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0E" w:rsidRPr="00514AC3" w:rsidRDefault="0039590E" w:rsidP="00514AC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590E" w:rsidRPr="00514AC3" w:rsidRDefault="0039590E" w:rsidP="00514AC3">
      <w:pPr>
        <w:rPr>
          <w:rFonts w:ascii="Arial" w:hAnsi="Arial" w:cs="Arial"/>
          <w:sz w:val="24"/>
          <w:szCs w:val="24"/>
        </w:rPr>
      </w:pPr>
    </w:p>
    <w:p w:rsidR="0039590E" w:rsidRPr="00514AC3" w:rsidRDefault="0039590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STATUT </w:t>
      </w:r>
    </w:p>
    <w:p w:rsidR="0039590E" w:rsidRPr="00514AC3" w:rsidRDefault="0039590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</w:t>
      </w:r>
      <w:r w:rsidR="00A21E96" w:rsidRPr="00514AC3">
        <w:rPr>
          <w:rFonts w:ascii="Arial" w:hAnsi="Arial" w:cs="Arial"/>
          <w:sz w:val="24"/>
          <w:szCs w:val="24"/>
        </w:rPr>
        <w:t xml:space="preserve">Y PODSTAWOWEJ NR </w:t>
      </w:r>
      <w:r w:rsidRPr="00514AC3">
        <w:rPr>
          <w:rFonts w:ascii="Arial" w:hAnsi="Arial" w:cs="Arial"/>
          <w:sz w:val="24"/>
          <w:szCs w:val="24"/>
        </w:rPr>
        <w:t>10 IM. 2 ARMII WOJSKA POLSKIEGO WE WŁOCŁAWKU</w:t>
      </w:r>
    </w:p>
    <w:p w:rsidR="00292E06" w:rsidRPr="00514AC3" w:rsidRDefault="0039590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20</w:t>
      </w:r>
      <w:r w:rsidR="00115386" w:rsidRPr="00514AC3">
        <w:rPr>
          <w:rFonts w:ascii="Arial" w:hAnsi="Arial" w:cs="Arial"/>
          <w:sz w:val="24"/>
          <w:szCs w:val="24"/>
        </w:rPr>
        <w:t>2</w:t>
      </w:r>
      <w:r w:rsidR="00EF7E91" w:rsidRPr="00514AC3">
        <w:rPr>
          <w:rFonts w:ascii="Arial" w:hAnsi="Arial" w:cs="Arial"/>
          <w:sz w:val="24"/>
          <w:szCs w:val="24"/>
        </w:rPr>
        <w:t>2</w:t>
      </w:r>
    </w:p>
    <w:p w:rsidR="008E20A3" w:rsidRPr="00514AC3" w:rsidRDefault="005E07A2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Spis t</w:t>
      </w:r>
      <w:r w:rsidR="003A5EA2" w:rsidRPr="00514AC3">
        <w:rPr>
          <w:rFonts w:ascii="Arial" w:hAnsi="Arial" w:cs="Arial"/>
          <w:bCs/>
          <w:sz w:val="24"/>
          <w:szCs w:val="24"/>
        </w:rPr>
        <w:t>reści</w:t>
      </w:r>
    </w:p>
    <w:p w:rsidR="00DB083E" w:rsidRPr="00514AC3" w:rsidRDefault="00DB083E" w:rsidP="00514AC3">
      <w:pPr>
        <w:rPr>
          <w:rFonts w:ascii="Arial" w:hAnsi="Arial" w:cs="Arial"/>
          <w:sz w:val="24"/>
          <w:szCs w:val="24"/>
        </w:rPr>
      </w:pPr>
    </w:p>
    <w:p w:rsidR="00DB083E" w:rsidRPr="00514AC3" w:rsidRDefault="00D1554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Podstawa prawna</w:t>
      </w:r>
      <w:r w:rsidR="00A0103D" w:rsidRPr="00514AC3">
        <w:rPr>
          <w:rFonts w:ascii="Arial" w:hAnsi="Arial" w:cs="Arial"/>
          <w:sz w:val="24"/>
          <w:szCs w:val="24"/>
        </w:rPr>
        <w:t xml:space="preserve"> </w:t>
      </w:r>
      <w:r w:rsidR="005E07A2" w:rsidRPr="00514AC3">
        <w:rPr>
          <w:rFonts w:ascii="Arial" w:hAnsi="Arial" w:cs="Arial"/>
          <w:sz w:val="24"/>
          <w:szCs w:val="24"/>
        </w:rPr>
        <w:t>3</w:t>
      </w:r>
    </w:p>
    <w:p w:rsidR="00DB083E" w:rsidRPr="00514AC3" w:rsidRDefault="005E07A2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Rozdział I</w:t>
      </w:r>
      <w:r w:rsidR="00B43BA5" w:rsidRPr="00514AC3">
        <w:rPr>
          <w:rFonts w:ascii="Arial" w:hAnsi="Arial" w:cs="Arial"/>
          <w:sz w:val="24"/>
          <w:szCs w:val="24"/>
        </w:rPr>
        <w:tab/>
      </w:r>
      <w:r w:rsidRPr="00514AC3">
        <w:rPr>
          <w:rFonts w:ascii="Arial" w:hAnsi="Arial" w:cs="Arial"/>
          <w:sz w:val="24"/>
          <w:szCs w:val="24"/>
        </w:rPr>
        <w:t>Informacje o Szkole</w:t>
      </w:r>
      <w:r w:rsidR="00A0103D" w:rsidRPr="00514AC3">
        <w:rPr>
          <w:rFonts w:ascii="Arial" w:hAnsi="Arial" w:cs="Arial"/>
          <w:sz w:val="24"/>
          <w:szCs w:val="24"/>
        </w:rPr>
        <w:t xml:space="preserve"> </w:t>
      </w:r>
      <w:r w:rsidR="00D1554C" w:rsidRPr="00514AC3">
        <w:rPr>
          <w:rFonts w:ascii="Arial" w:hAnsi="Arial" w:cs="Arial"/>
          <w:sz w:val="24"/>
          <w:szCs w:val="24"/>
        </w:rPr>
        <w:t>4</w:t>
      </w:r>
    </w:p>
    <w:p w:rsidR="00257A5D" w:rsidRPr="00514AC3" w:rsidRDefault="00FB0FC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Rozdział II</w:t>
      </w:r>
      <w:r w:rsidR="00B43BA5" w:rsidRPr="00514AC3">
        <w:rPr>
          <w:rFonts w:ascii="Arial" w:hAnsi="Arial" w:cs="Arial"/>
          <w:sz w:val="24"/>
          <w:szCs w:val="24"/>
        </w:rPr>
        <w:tab/>
      </w:r>
      <w:r w:rsidR="00FD079F">
        <w:rPr>
          <w:rFonts w:ascii="Arial" w:hAnsi="Arial" w:cs="Arial"/>
          <w:sz w:val="24"/>
          <w:szCs w:val="24"/>
        </w:rPr>
        <w:t>Cele i zadania szkoły</w:t>
      </w:r>
      <w:r w:rsidRPr="00514AC3">
        <w:rPr>
          <w:rFonts w:ascii="Arial" w:hAnsi="Arial" w:cs="Arial"/>
          <w:sz w:val="24"/>
          <w:szCs w:val="24"/>
        </w:rPr>
        <w:t xml:space="preserve"> oraz sposób ich wykonywania</w:t>
      </w:r>
      <w:r w:rsidR="00A0103D" w:rsidRPr="00514AC3">
        <w:rPr>
          <w:rFonts w:ascii="Arial" w:hAnsi="Arial" w:cs="Arial"/>
          <w:sz w:val="24"/>
          <w:szCs w:val="24"/>
        </w:rPr>
        <w:t xml:space="preserve"> </w:t>
      </w:r>
      <w:r w:rsidR="004F0D79" w:rsidRPr="00514AC3">
        <w:rPr>
          <w:rFonts w:ascii="Arial" w:hAnsi="Arial" w:cs="Arial"/>
          <w:sz w:val="24"/>
          <w:szCs w:val="24"/>
        </w:rPr>
        <w:t>6</w:t>
      </w:r>
    </w:p>
    <w:p w:rsidR="00257A5D" w:rsidRPr="00514AC3" w:rsidRDefault="008E20A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Rozdział III</w:t>
      </w:r>
      <w:r w:rsidR="00E74567" w:rsidRPr="00514AC3">
        <w:rPr>
          <w:rFonts w:ascii="Arial" w:hAnsi="Arial" w:cs="Arial"/>
          <w:sz w:val="24"/>
          <w:szCs w:val="24"/>
        </w:rPr>
        <w:tab/>
      </w:r>
      <w:r w:rsidRPr="00514AC3">
        <w:rPr>
          <w:rFonts w:ascii="Arial" w:hAnsi="Arial" w:cs="Arial"/>
          <w:sz w:val="24"/>
          <w:szCs w:val="24"/>
        </w:rPr>
        <w:t>Organy szkoły</w:t>
      </w:r>
      <w:r w:rsidR="00FD079F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1</w:t>
      </w:r>
      <w:r w:rsidR="00A21E96" w:rsidRPr="00514AC3">
        <w:rPr>
          <w:rFonts w:ascii="Arial" w:hAnsi="Arial" w:cs="Arial"/>
          <w:sz w:val="24"/>
          <w:szCs w:val="24"/>
        </w:rPr>
        <w:t>4</w:t>
      </w:r>
    </w:p>
    <w:p w:rsidR="00257A5D" w:rsidRPr="00514AC3" w:rsidRDefault="008E20A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Rozdział IV</w:t>
      </w:r>
      <w:r w:rsidR="00E74567" w:rsidRPr="00514AC3">
        <w:rPr>
          <w:rFonts w:ascii="Arial" w:hAnsi="Arial" w:cs="Arial"/>
          <w:sz w:val="24"/>
          <w:szCs w:val="24"/>
        </w:rPr>
        <w:tab/>
      </w:r>
      <w:r w:rsidRPr="00514AC3">
        <w:rPr>
          <w:rFonts w:ascii="Arial" w:hAnsi="Arial" w:cs="Arial"/>
          <w:sz w:val="24"/>
          <w:szCs w:val="24"/>
        </w:rPr>
        <w:t>Nauczyciele i pracownicy szkoły oraz rodzice</w:t>
      </w:r>
      <w:r w:rsidR="00A0103D" w:rsidRPr="00514AC3">
        <w:rPr>
          <w:rFonts w:ascii="Arial" w:hAnsi="Arial" w:cs="Arial"/>
          <w:sz w:val="24"/>
          <w:szCs w:val="24"/>
        </w:rPr>
        <w:t xml:space="preserve"> </w:t>
      </w:r>
      <w:r w:rsidR="00A21E96" w:rsidRPr="00514AC3">
        <w:rPr>
          <w:rFonts w:ascii="Arial" w:hAnsi="Arial" w:cs="Arial"/>
          <w:sz w:val="24"/>
          <w:szCs w:val="24"/>
        </w:rPr>
        <w:t>23</w:t>
      </w:r>
    </w:p>
    <w:p w:rsidR="00257A5D" w:rsidRPr="00514AC3" w:rsidRDefault="008E20A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Rozdział V </w:t>
      </w:r>
      <w:r w:rsidRPr="00514AC3">
        <w:rPr>
          <w:rFonts w:ascii="Arial" w:hAnsi="Arial" w:cs="Arial"/>
          <w:sz w:val="24"/>
          <w:szCs w:val="24"/>
        </w:rPr>
        <w:tab/>
        <w:t>Organizacja pracy szkoły</w:t>
      </w:r>
      <w:r w:rsidR="00A0103D" w:rsidRPr="00514AC3">
        <w:rPr>
          <w:rFonts w:ascii="Arial" w:hAnsi="Arial" w:cs="Arial"/>
          <w:sz w:val="24"/>
          <w:szCs w:val="24"/>
        </w:rPr>
        <w:t xml:space="preserve"> </w:t>
      </w:r>
      <w:r w:rsidR="00A21E96" w:rsidRPr="00514AC3">
        <w:rPr>
          <w:rFonts w:ascii="Arial" w:hAnsi="Arial" w:cs="Arial"/>
          <w:sz w:val="24"/>
          <w:szCs w:val="24"/>
        </w:rPr>
        <w:t>40</w:t>
      </w:r>
    </w:p>
    <w:p w:rsidR="00257A5D" w:rsidRPr="00514AC3" w:rsidRDefault="008E20A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Rozdział VI</w:t>
      </w:r>
      <w:r w:rsidR="00E74567" w:rsidRPr="00514AC3">
        <w:rPr>
          <w:rFonts w:ascii="Arial" w:hAnsi="Arial" w:cs="Arial"/>
          <w:sz w:val="24"/>
          <w:szCs w:val="24"/>
        </w:rPr>
        <w:tab/>
      </w:r>
      <w:r w:rsidRPr="00514AC3">
        <w:rPr>
          <w:rFonts w:ascii="Arial" w:hAnsi="Arial" w:cs="Arial"/>
          <w:sz w:val="24"/>
          <w:szCs w:val="24"/>
        </w:rPr>
        <w:t>Warunki i sposób oceniania wewnątrzszkolnego</w:t>
      </w:r>
      <w:r w:rsidR="00A0103D" w:rsidRPr="00514AC3">
        <w:rPr>
          <w:rFonts w:ascii="Arial" w:hAnsi="Arial" w:cs="Arial"/>
          <w:sz w:val="24"/>
          <w:szCs w:val="24"/>
        </w:rPr>
        <w:t xml:space="preserve"> </w:t>
      </w:r>
      <w:r w:rsidR="00A21E96" w:rsidRPr="00514AC3">
        <w:rPr>
          <w:rFonts w:ascii="Arial" w:hAnsi="Arial" w:cs="Arial"/>
          <w:sz w:val="24"/>
          <w:szCs w:val="24"/>
        </w:rPr>
        <w:t>48</w:t>
      </w:r>
    </w:p>
    <w:p w:rsidR="00257A5D" w:rsidRPr="00514AC3" w:rsidRDefault="008E20A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Rozdział VII </w:t>
      </w:r>
      <w:r w:rsidRPr="00514AC3">
        <w:rPr>
          <w:rFonts w:ascii="Arial" w:hAnsi="Arial" w:cs="Arial"/>
          <w:sz w:val="24"/>
          <w:szCs w:val="24"/>
        </w:rPr>
        <w:tab/>
        <w:t>Uczeń szkoły</w:t>
      </w:r>
      <w:r w:rsidR="00A0103D" w:rsidRPr="00514AC3">
        <w:rPr>
          <w:rFonts w:ascii="Arial" w:hAnsi="Arial" w:cs="Arial"/>
          <w:sz w:val="24"/>
          <w:szCs w:val="24"/>
        </w:rPr>
        <w:t xml:space="preserve"> </w:t>
      </w:r>
      <w:r w:rsidR="00A21E96" w:rsidRPr="00514AC3">
        <w:rPr>
          <w:rFonts w:ascii="Arial" w:hAnsi="Arial" w:cs="Arial"/>
          <w:sz w:val="24"/>
          <w:szCs w:val="24"/>
        </w:rPr>
        <w:t>48</w:t>
      </w:r>
    </w:p>
    <w:p w:rsidR="00257A5D" w:rsidRPr="00514AC3" w:rsidRDefault="008E20A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Rozdział VIII</w:t>
      </w:r>
      <w:r w:rsidR="00E15761" w:rsidRPr="00514AC3">
        <w:rPr>
          <w:rFonts w:ascii="Arial" w:hAnsi="Arial" w:cs="Arial"/>
          <w:sz w:val="24"/>
          <w:szCs w:val="24"/>
        </w:rPr>
        <w:tab/>
      </w:r>
      <w:r w:rsidRPr="00514AC3">
        <w:rPr>
          <w:rFonts w:ascii="Arial" w:hAnsi="Arial" w:cs="Arial"/>
          <w:sz w:val="24"/>
          <w:szCs w:val="24"/>
        </w:rPr>
        <w:t>Ceremoniał i tradycje szkoły</w:t>
      </w:r>
      <w:r w:rsidR="00FD079F">
        <w:rPr>
          <w:rFonts w:ascii="Arial" w:hAnsi="Arial" w:cs="Arial"/>
          <w:sz w:val="24"/>
          <w:szCs w:val="24"/>
        </w:rPr>
        <w:t xml:space="preserve"> </w:t>
      </w:r>
      <w:r w:rsidR="00A21E96" w:rsidRPr="00514AC3">
        <w:rPr>
          <w:rFonts w:ascii="Arial" w:hAnsi="Arial" w:cs="Arial"/>
          <w:sz w:val="24"/>
          <w:szCs w:val="24"/>
        </w:rPr>
        <w:t>63</w:t>
      </w:r>
    </w:p>
    <w:p w:rsidR="00257A5D" w:rsidRPr="00514AC3" w:rsidRDefault="008E20A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Rozdział IX</w:t>
      </w:r>
      <w:r w:rsidR="00E15761" w:rsidRPr="00514AC3">
        <w:rPr>
          <w:rFonts w:ascii="Arial" w:hAnsi="Arial" w:cs="Arial"/>
          <w:sz w:val="24"/>
          <w:szCs w:val="24"/>
        </w:rPr>
        <w:tab/>
      </w:r>
      <w:r w:rsidRPr="00514AC3">
        <w:rPr>
          <w:rFonts w:ascii="Arial" w:hAnsi="Arial" w:cs="Arial"/>
          <w:sz w:val="24"/>
          <w:szCs w:val="24"/>
        </w:rPr>
        <w:t>Procedury</w:t>
      </w:r>
      <w:r w:rsidR="00A0103D" w:rsidRPr="00514AC3">
        <w:rPr>
          <w:rFonts w:ascii="Arial" w:hAnsi="Arial" w:cs="Arial"/>
          <w:sz w:val="24"/>
          <w:szCs w:val="24"/>
        </w:rPr>
        <w:t xml:space="preserve"> </w:t>
      </w:r>
      <w:r w:rsidR="00A21E96" w:rsidRPr="00514AC3">
        <w:rPr>
          <w:rFonts w:ascii="Arial" w:hAnsi="Arial" w:cs="Arial"/>
          <w:sz w:val="24"/>
          <w:szCs w:val="24"/>
        </w:rPr>
        <w:t>67</w:t>
      </w:r>
    </w:p>
    <w:p w:rsidR="008E20A3" w:rsidRPr="00514AC3" w:rsidRDefault="008E20A3" w:rsidP="00514AC3">
      <w:pPr>
        <w:rPr>
          <w:rFonts w:ascii="Arial" w:hAnsi="Arial" w:cs="Arial"/>
          <w:sz w:val="24"/>
          <w:szCs w:val="24"/>
        </w:rPr>
        <w:sectPr w:rsidR="008E20A3" w:rsidRPr="00514AC3" w:rsidSect="004F0D79">
          <w:headerReference w:type="default" r:id="rId9"/>
          <w:footerReference w:type="default" r:id="rId10"/>
          <w:pgSz w:w="11900" w:h="16840"/>
          <w:pgMar w:top="920" w:right="600" w:bottom="980" w:left="620" w:header="0" w:footer="748" w:gutter="0"/>
          <w:pgNumType w:start="1"/>
          <w:cols w:space="708"/>
          <w:docGrid w:linePitch="299"/>
        </w:sectPr>
      </w:pPr>
      <w:r w:rsidRPr="00514AC3">
        <w:rPr>
          <w:rFonts w:ascii="Arial" w:hAnsi="Arial" w:cs="Arial"/>
          <w:sz w:val="24"/>
          <w:szCs w:val="24"/>
        </w:rPr>
        <w:t xml:space="preserve">Rozdział X </w:t>
      </w:r>
      <w:r w:rsidRPr="00514AC3">
        <w:rPr>
          <w:rFonts w:ascii="Arial" w:hAnsi="Arial" w:cs="Arial"/>
          <w:sz w:val="24"/>
          <w:szCs w:val="24"/>
        </w:rPr>
        <w:tab/>
        <w:t>Działalność szkoły w zakresie bezpieczeństwa</w:t>
      </w:r>
      <w:r w:rsidR="00A0103D" w:rsidRPr="00514AC3">
        <w:rPr>
          <w:rFonts w:ascii="Arial" w:hAnsi="Arial" w:cs="Arial"/>
          <w:sz w:val="24"/>
          <w:szCs w:val="24"/>
        </w:rPr>
        <w:t xml:space="preserve"> </w:t>
      </w:r>
      <w:r w:rsidR="00A21E96" w:rsidRPr="00514AC3">
        <w:rPr>
          <w:rFonts w:ascii="Arial" w:hAnsi="Arial" w:cs="Arial"/>
          <w:sz w:val="24"/>
          <w:szCs w:val="24"/>
        </w:rPr>
        <w:t>67</w:t>
      </w:r>
    </w:p>
    <w:p w:rsidR="00854A3B" w:rsidRPr="00514AC3" w:rsidRDefault="00292E0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Podstawa prawna.</w:t>
      </w:r>
      <w:r w:rsidR="00854A3B" w:rsidRPr="00514AC3">
        <w:rPr>
          <w:rFonts w:ascii="Arial" w:hAnsi="Arial" w:cs="Arial"/>
          <w:sz w:val="24"/>
          <w:szCs w:val="24"/>
        </w:rPr>
        <w:t xml:space="preserve"> </w:t>
      </w:r>
    </w:p>
    <w:p w:rsidR="00C56300" w:rsidRPr="00514AC3" w:rsidRDefault="00C56300" w:rsidP="00514AC3">
      <w:pPr>
        <w:rPr>
          <w:rFonts w:ascii="Arial" w:hAnsi="Arial" w:cs="Arial"/>
          <w:sz w:val="24"/>
          <w:szCs w:val="24"/>
        </w:rPr>
      </w:pPr>
    </w:p>
    <w:p w:rsidR="00543738" w:rsidRPr="00514AC3" w:rsidRDefault="0054373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</w:t>
      </w:r>
    </w:p>
    <w:p w:rsidR="002C0D61" w:rsidRPr="00514AC3" w:rsidRDefault="002C0D61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Ustawa z dnia 9 czerwca 2022 r. o wspieraniu i resocjalizacji nieletnich</w:t>
      </w:r>
    </w:p>
    <w:p w:rsidR="00EA2DEA" w:rsidRPr="00514AC3" w:rsidRDefault="00EA2DEA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eastAsia="open sans" w:hAnsi="Arial" w:cs="Arial"/>
          <w:bCs/>
          <w:sz w:val="24"/>
          <w:szCs w:val="24"/>
          <w:shd w:val="clear" w:color="auto" w:fill="FFFFFF"/>
        </w:rPr>
        <w:t>Ustaw</w:t>
      </w:r>
      <w:r w:rsidR="00594350" w:rsidRPr="00514AC3">
        <w:rPr>
          <w:rFonts w:ascii="Arial" w:eastAsia="open sans" w:hAnsi="Arial" w:cs="Arial"/>
          <w:bCs/>
          <w:sz w:val="24"/>
          <w:szCs w:val="24"/>
          <w:shd w:val="clear" w:color="auto" w:fill="FFFFFF"/>
        </w:rPr>
        <w:t>a</w:t>
      </w:r>
      <w:r w:rsidRPr="00514AC3">
        <w:rPr>
          <w:rFonts w:ascii="Arial" w:eastAsia="open sans" w:hAnsi="Arial" w:cs="Arial"/>
          <w:bCs/>
          <w:sz w:val="24"/>
          <w:szCs w:val="24"/>
          <w:shd w:val="clear" w:color="auto" w:fill="FFFFFF"/>
        </w:rPr>
        <w:t xml:space="preserve"> z 14 grudnia 2020 r. Prawo oświatowe</w:t>
      </w:r>
    </w:p>
    <w:p w:rsidR="00C56300" w:rsidRPr="00514AC3" w:rsidRDefault="0064149D" w:rsidP="00514AC3">
      <w:pPr>
        <w:rPr>
          <w:rFonts w:ascii="Arial" w:hAnsi="Arial" w:cs="Arial"/>
          <w:bCs/>
          <w:sz w:val="24"/>
          <w:szCs w:val="24"/>
        </w:rPr>
      </w:pPr>
      <w:hyperlink r:id="rId11" w:history="1">
        <w:r w:rsidR="00C56300" w:rsidRPr="00514AC3">
          <w:rPr>
            <w:rFonts w:ascii="Arial" w:hAnsi="Arial" w:cs="Arial"/>
            <w:bCs/>
            <w:sz w:val="24"/>
            <w:szCs w:val="24"/>
          </w:rPr>
          <w:t>Ustawa z dnia 14 grudnia 2016 r. - Prawo oświatowe</w:t>
        </w:r>
      </w:hyperlink>
      <w:r w:rsidR="00C56300" w:rsidRPr="00514AC3">
        <w:rPr>
          <w:rFonts w:ascii="Arial" w:hAnsi="Arial" w:cs="Arial"/>
          <w:bCs/>
          <w:sz w:val="24"/>
          <w:szCs w:val="24"/>
        </w:rPr>
        <w:t xml:space="preserve"> (Dz. U. z 2017 r. poz. 59)</w:t>
      </w:r>
    </w:p>
    <w:p w:rsidR="00C56300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Ustawa Przepisy wprowadzające ustawę Prawo oświatowe z dnia 14 grudnia 2016 r. (Dz. U. z 2017 r. poz. 59)</w:t>
      </w:r>
    </w:p>
    <w:p w:rsidR="00C56300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Rozporządzenie Ministra Edukacji Narodowej i Sportu z dnia  17 marca 2017w sprawie szczegółowej organizacji publicznych szkół i publicznych przedszkoli  (Dz. U. z 27 marca 2017 r. poz. 649)</w:t>
      </w:r>
    </w:p>
    <w:p w:rsidR="00C56300" w:rsidRPr="00514AC3" w:rsidRDefault="0064149D" w:rsidP="00514AC3">
      <w:pPr>
        <w:rPr>
          <w:rFonts w:ascii="Arial" w:hAnsi="Arial" w:cs="Arial"/>
          <w:bCs/>
          <w:sz w:val="24"/>
          <w:szCs w:val="24"/>
        </w:rPr>
      </w:pPr>
      <w:hyperlink r:id="rId12" w:history="1">
        <w:r w:rsidR="00C56300" w:rsidRPr="00514AC3">
          <w:rPr>
            <w:rFonts w:ascii="Arial" w:hAnsi="Arial" w:cs="Arial"/>
            <w:bCs/>
            <w:sz w:val="24"/>
            <w:szCs w:val="24"/>
          </w:rPr>
          <w:t>Rozporządzenie Ministra Edukacji Narodowej z dnia 18 sierpnia 2017 r. zmieniające rozporządzenie w sprawie szczegółowych warunków i sposobu oceniania, klasyfikowania i promowania uczniów i słuchaczy w szkołach publicznych</w:t>
        </w:r>
      </w:hyperlink>
      <w:r w:rsidR="00C56300" w:rsidRPr="00514AC3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(Dz. U. z 2017 r., poz. 1534).</w:t>
      </w:r>
      <w:r w:rsidR="00C56300" w:rsidRPr="00514AC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C56300" w:rsidRPr="00514AC3" w:rsidRDefault="0064149D" w:rsidP="00514AC3">
      <w:pPr>
        <w:rPr>
          <w:rFonts w:ascii="Arial" w:hAnsi="Arial" w:cs="Arial"/>
          <w:bCs/>
          <w:sz w:val="24"/>
          <w:szCs w:val="24"/>
        </w:rPr>
      </w:pPr>
      <w:hyperlink r:id="rId13" w:history="1">
        <w:r w:rsidR="00C56300" w:rsidRPr="00514AC3">
          <w:rPr>
            <w:rFonts w:ascii="Arial" w:hAnsi="Arial" w:cs="Arial"/>
            <w:bCs/>
            <w:sz w:val="24"/>
            <w:szCs w:val="24"/>
          </w:rPr>
          <w:t>Rozporządzenie Ministra Edukacji Narodowej z dnia 28 sierpnia 2017 r. zmieniające rozporządzenie w sprawie zasad udzielania i organizacji pomocy psychologiczno-pedagogicznej w publicznych przedszkolach, szkołach i placówkach</w:t>
        </w:r>
      </w:hyperlink>
      <w:r w:rsidR="00C56300" w:rsidRPr="00514AC3">
        <w:rPr>
          <w:rFonts w:ascii="Arial" w:hAnsi="Arial" w:cs="Arial"/>
          <w:bCs/>
          <w:sz w:val="24"/>
          <w:szCs w:val="24"/>
        </w:rPr>
        <w:t xml:space="preserve"> (Dz. U. z 31 sierpnia 2017 r. Poz. 16430</w:t>
      </w:r>
    </w:p>
    <w:p w:rsidR="00C56300" w:rsidRPr="00514AC3" w:rsidRDefault="0064149D" w:rsidP="00514AC3">
      <w:pPr>
        <w:rPr>
          <w:rFonts w:ascii="Arial" w:hAnsi="Arial" w:cs="Arial"/>
          <w:bCs/>
          <w:sz w:val="24"/>
          <w:szCs w:val="24"/>
        </w:rPr>
      </w:pPr>
      <w:hyperlink r:id="rId14" w:history="1">
        <w:r w:rsidR="00C56300" w:rsidRPr="00514AC3">
          <w:rPr>
            <w:rFonts w:ascii="Arial" w:hAnsi="Arial" w:cs="Arial"/>
            <w:bCs/>
            <w:sz w:val="24"/>
            <w:szCs w:val="24"/>
          </w:rPr>
          <w:t>Rozporządzenie Ministra Edukacji Narodowej z dnia 9 sierpnia 2017 r. w sprawie zasad organizacji i udzielania pomocy psychologiczno-pedagogicznej w publicznych przedszkolach, szkołach i placówkach</w:t>
        </w:r>
      </w:hyperlink>
      <w:r w:rsidR="00C56300" w:rsidRPr="00514AC3">
        <w:rPr>
          <w:rFonts w:ascii="Arial" w:hAnsi="Arial" w:cs="Arial"/>
          <w:bCs/>
          <w:sz w:val="24"/>
          <w:szCs w:val="24"/>
        </w:rPr>
        <w:t xml:space="preserve"> (Dz. U. z 25 sierpnia 2017, poz. 1591).</w:t>
      </w:r>
    </w:p>
    <w:p w:rsidR="00C56300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Rozporządzenie Ministra Edukacji Narodowej z dnia 3 sierpnia 2017 r. w sprawie oceniania, klasyfikowania i promowania uczniów i słuchaczy w szkołach publicznych</w:t>
      </w:r>
      <w:r w:rsidRPr="00514AC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Pr="00514AC3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(Dz. U. z 2017 r., poz. 1534).</w:t>
      </w:r>
    </w:p>
    <w:p w:rsidR="00C56300" w:rsidRPr="00514AC3" w:rsidRDefault="0064149D" w:rsidP="00514AC3">
      <w:pPr>
        <w:rPr>
          <w:rFonts w:ascii="Arial" w:hAnsi="Arial" w:cs="Arial"/>
          <w:bCs/>
          <w:sz w:val="24"/>
          <w:szCs w:val="24"/>
        </w:rPr>
      </w:pPr>
      <w:hyperlink r:id="rId15" w:history="1">
        <w:r w:rsidR="00C56300" w:rsidRPr="00514AC3">
          <w:rPr>
            <w:rFonts w:ascii="Arial" w:hAnsi="Arial" w:cs="Arial"/>
            <w:bCs/>
            <w:sz w:val="24"/>
            <w:szCs w:val="24"/>
          </w:rPr>
          <w:t>Rozporządzenie Ministra Edukacji Narodowej z dnia 1 sierpnia 2017 r. w sprawie szczegółowych warunków i sposobu przeprowadzania egzaminu ósmoklasisty</w:t>
        </w:r>
      </w:hyperlink>
      <w:r w:rsidR="00C56300" w:rsidRPr="00514AC3">
        <w:rPr>
          <w:rFonts w:ascii="Arial" w:hAnsi="Arial" w:cs="Arial"/>
          <w:bCs/>
          <w:sz w:val="24"/>
          <w:szCs w:val="24"/>
          <w:shd w:val="clear" w:color="auto" w:fill="FFFFFF"/>
        </w:rPr>
        <w:t>(Dz. U. z 10 sierpnia 2017 </w:t>
      </w:r>
      <w:r w:rsidR="00C56300" w:rsidRPr="00514AC3">
        <w:rPr>
          <w:rStyle w:val="Uwydatnieni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r</w:t>
      </w:r>
      <w:r w:rsidR="00C56300" w:rsidRPr="00514AC3">
        <w:rPr>
          <w:rFonts w:ascii="Arial" w:hAnsi="Arial" w:cs="Arial"/>
          <w:bCs/>
          <w:sz w:val="24"/>
          <w:szCs w:val="24"/>
          <w:shd w:val="clear" w:color="auto" w:fill="FFFFFF"/>
        </w:rPr>
        <w:t>., poz. 1512)</w:t>
      </w:r>
    </w:p>
    <w:p w:rsidR="00C56300" w:rsidRPr="00514AC3" w:rsidRDefault="0064149D" w:rsidP="00514AC3">
      <w:pPr>
        <w:rPr>
          <w:rFonts w:ascii="Arial" w:hAnsi="Arial" w:cs="Arial"/>
          <w:bCs/>
          <w:sz w:val="24"/>
          <w:szCs w:val="24"/>
        </w:rPr>
      </w:pPr>
      <w:hyperlink r:id="rId16" w:history="1">
        <w:r w:rsidR="00C56300" w:rsidRPr="00514AC3">
          <w:rPr>
            <w:rFonts w:ascii="Arial" w:hAnsi="Arial" w:cs="Arial"/>
            <w:bCs/>
            <w:sz w:val="24"/>
            <w:szCs w:val="24"/>
          </w:rPr>
          <w:t>Rozporządzenie Ministra Edukacji Narodowej z dnia 14 czerwca 2017 r. zmieniające rozporządzenie w sprawie sposobu realizacji edukacji dla bezpieczeństwa</w:t>
        </w:r>
      </w:hyperlink>
      <w:r w:rsidR="00C56300" w:rsidRPr="00514AC3">
        <w:rPr>
          <w:rFonts w:ascii="Arial" w:hAnsi="Arial" w:cs="Arial"/>
          <w:bCs/>
          <w:sz w:val="24"/>
          <w:szCs w:val="24"/>
        </w:rPr>
        <w:t xml:space="preserve"> </w:t>
      </w:r>
      <w:r w:rsidR="00C56300" w:rsidRPr="00514AC3">
        <w:rPr>
          <w:rFonts w:ascii="Arial" w:hAnsi="Arial" w:cs="Arial"/>
          <w:bCs/>
          <w:sz w:val="24"/>
          <w:szCs w:val="24"/>
          <w:shd w:val="clear" w:color="auto" w:fill="FFFFFF"/>
        </w:rPr>
        <w:t> (Dz. U. z 2017 </w:t>
      </w:r>
      <w:r w:rsidR="00C56300" w:rsidRPr="00514AC3">
        <w:rPr>
          <w:rStyle w:val="Uwydatnienie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r</w:t>
      </w:r>
      <w:r w:rsidR="00C56300" w:rsidRPr="00514AC3">
        <w:rPr>
          <w:rFonts w:ascii="Arial" w:hAnsi="Arial" w:cs="Arial"/>
          <w:bCs/>
          <w:sz w:val="24"/>
          <w:szCs w:val="24"/>
          <w:shd w:val="clear" w:color="auto" w:fill="FFFFFF"/>
        </w:rPr>
        <w:t>., poz. 1239). </w:t>
      </w:r>
    </w:p>
    <w:p w:rsidR="00C56300" w:rsidRPr="00514AC3" w:rsidRDefault="0064149D" w:rsidP="00514AC3">
      <w:pPr>
        <w:rPr>
          <w:rFonts w:ascii="Arial" w:hAnsi="Arial" w:cs="Arial"/>
          <w:bCs/>
          <w:sz w:val="24"/>
          <w:szCs w:val="24"/>
        </w:rPr>
      </w:pPr>
      <w:hyperlink r:id="rId17" w:history="1">
        <w:r w:rsidR="00C56300" w:rsidRPr="00514AC3">
          <w:rPr>
            <w:rFonts w:ascii="Arial" w:hAnsi="Arial" w:cs="Arial"/>
            <w:bCs/>
            <w:sz w:val="24"/>
            <w:szCs w:val="24"/>
          </w:rPr>
          <w:t>Rozporządzenie Ministra Edukacji Narodowej z dnia 7 czerwca 2017 r. zmieniające rozporządzenie w sprawie warunków i sposobu organizowania nauki religii w publicznych przedszkolach i szkołach</w:t>
        </w:r>
      </w:hyperlink>
      <w:r w:rsidR="00C56300" w:rsidRPr="00514AC3">
        <w:rPr>
          <w:rFonts w:ascii="Arial" w:hAnsi="Arial" w:cs="Arial"/>
          <w:bCs/>
          <w:sz w:val="24"/>
          <w:szCs w:val="24"/>
        </w:rPr>
        <w:t xml:space="preserve"> </w:t>
      </w:r>
      <w:r w:rsidR="00C56300" w:rsidRPr="00514AC3">
        <w:rPr>
          <w:rFonts w:ascii="Arial" w:hAnsi="Arial" w:cs="Arial"/>
          <w:bCs/>
          <w:sz w:val="24"/>
          <w:szCs w:val="24"/>
          <w:shd w:val="clear" w:color="auto" w:fill="FFFFFF"/>
        </w:rPr>
        <w:t>(Dz. U. z 2017 r.,poz. 1147)</w:t>
      </w:r>
    </w:p>
    <w:p w:rsidR="00C56300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Rozporządzenie MEN z dnia 17 marca 2017 r. w sprawie organizacji roku szkolnego (Dz. U. z 2017 r. poz.649).</w:t>
      </w:r>
    </w:p>
    <w:p w:rsidR="00C56300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Rozporządzenie MEN z dnia 11 sierpnia2017 r. w sprawie organizacji roku szkolnego (Dz. U. z  28 sierpnia  2017 r. poz.1603).</w:t>
      </w:r>
    </w:p>
    <w:p w:rsidR="00C56300" w:rsidRPr="00514AC3" w:rsidRDefault="00C56300" w:rsidP="00514AC3">
      <w:pPr>
        <w:rPr>
          <w:rFonts w:ascii="Arial" w:hAnsi="Arial" w:cs="Arial"/>
          <w:sz w:val="24"/>
          <w:szCs w:val="24"/>
        </w:rPr>
      </w:pPr>
    </w:p>
    <w:p w:rsidR="00A517DD" w:rsidRPr="00514AC3" w:rsidRDefault="00A517D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br w:type="page"/>
      </w:r>
    </w:p>
    <w:p w:rsidR="00A517DD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 xml:space="preserve">Rozdział </w:t>
      </w:r>
      <w:r w:rsidR="00C56300" w:rsidRPr="00514AC3">
        <w:rPr>
          <w:rFonts w:ascii="Arial" w:hAnsi="Arial" w:cs="Arial"/>
          <w:sz w:val="24"/>
          <w:szCs w:val="24"/>
        </w:rPr>
        <w:t>I</w:t>
      </w:r>
    </w:p>
    <w:p w:rsidR="00854A3B" w:rsidRPr="00514AC3" w:rsidRDefault="00854A3B" w:rsidP="00514AC3">
      <w:pPr>
        <w:rPr>
          <w:rFonts w:ascii="Arial" w:hAnsi="Arial" w:cs="Arial"/>
          <w:smallCaps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br/>
      </w:r>
      <w:r w:rsidRPr="00514AC3">
        <w:rPr>
          <w:rFonts w:ascii="Arial" w:hAnsi="Arial" w:cs="Arial"/>
          <w:smallCaps/>
          <w:sz w:val="24"/>
          <w:szCs w:val="24"/>
        </w:rPr>
        <w:t>Informacje o Szkole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854A3B" w:rsidRPr="00514AC3" w:rsidRDefault="00854A3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§ </w:t>
      </w:r>
      <w:r w:rsidR="0039590E" w:rsidRPr="00514AC3">
        <w:rPr>
          <w:rFonts w:ascii="Arial" w:hAnsi="Arial" w:cs="Arial"/>
          <w:bCs/>
          <w:sz w:val="24"/>
          <w:szCs w:val="24"/>
        </w:rPr>
        <w:t>1.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Podstawowa nr 10 im. 2 Armii Wojska Polskiego, zwana dalej „szkołą”, jest  ośmioletnią szkołą podstawową dla dzieci i młodzieży.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Siedzibą szkoły jest budynek mieszczący się we Włocławku  przy ul. Starodębskiej  nr 21 b.</w:t>
      </w:r>
    </w:p>
    <w:p w:rsidR="0039590E" w:rsidRPr="00514AC3" w:rsidRDefault="0039590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używa dwóch pieczęci urzędowych następującej treści:</w:t>
      </w:r>
    </w:p>
    <w:p w:rsidR="00C942C2" w:rsidRPr="00514AC3" w:rsidRDefault="00C942C2" w:rsidP="00514AC3">
      <w:pPr>
        <w:rPr>
          <w:rFonts w:ascii="Arial" w:hAnsi="Arial" w:cs="Arial"/>
          <w:sz w:val="24"/>
          <w:szCs w:val="24"/>
        </w:rPr>
      </w:pPr>
    </w:p>
    <w:p w:rsidR="00586133" w:rsidRPr="00514AC3" w:rsidRDefault="0058613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PODSTAWOWA NR 10</w:t>
      </w:r>
    </w:p>
    <w:p w:rsidR="00352E19" w:rsidRPr="00514AC3" w:rsidRDefault="00352E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im. 2 Armii Wojska Polskiego</w:t>
      </w:r>
    </w:p>
    <w:p w:rsidR="0099584B" w:rsidRPr="00514AC3" w:rsidRDefault="0099584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87-800 Włocławek, ul.Starodębska 21B</w:t>
      </w:r>
    </w:p>
    <w:p w:rsidR="0099584B" w:rsidRPr="00514AC3" w:rsidRDefault="0099584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Tel./fax 54 231 53 71</w:t>
      </w:r>
    </w:p>
    <w:p w:rsidR="00586133" w:rsidRPr="00514AC3" w:rsidRDefault="0058613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oraz pieczęci okrągłych ze skróconą nazwą:</w:t>
      </w:r>
      <w:r w:rsidR="00F20B0E" w:rsidRPr="00514AC3">
        <w:rPr>
          <w:rFonts w:ascii="Arial" w:hAnsi="Arial" w:cs="Arial"/>
          <w:sz w:val="24"/>
          <w:szCs w:val="24"/>
        </w:rPr>
        <w:t xml:space="preserve"> SZKOŁA PODSTAWOWA NR 10 WE WŁOCŁAWKU</w:t>
      </w:r>
      <w:r w:rsidRPr="00514AC3">
        <w:rPr>
          <w:rFonts w:ascii="Arial" w:hAnsi="Arial" w:cs="Arial"/>
          <w:sz w:val="24"/>
          <w:szCs w:val="24"/>
        </w:rPr>
        <w:t>.</w:t>
      </w:r>
    </w:p>
    <w:p w:rsidR="00586133" w:rsidRPr="00514AC3" w:rsidRDefault="00586133" w:rsidP="00514AC3">
      <w:pPr>
        <w:rPr>
          <w:rFonts w:ascii="Arial" w:hAnsi="Arial" w:cs="Arial"/>
          <w:sz w:val="24"/>
          <w:szCs w:val="24"/>
        </w:rPr>
      </w:pPr>
    </w:p>
    <w:p w:rsidR="00586133" w:rsidRPr="00514AC3" w:rsidRDefault="00D03D91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  <w:lang w:eastAsia="pl-PL"/>
        </w:rPr>
        <w:t>Szkoła posiada logo, które zostało opisane w rozdziale o cer</w:t>
      </w:r>
      <w:r w:rsidR="00E07890" w:rsidRPr="00514AC3">
        <w:rPr>
          <w:rFonts w:ascii="Arial" w:hAnsi="Arial" w:cs="Arial"/>
          <w:sz w:val="24"/>
          <w:szCs w:val="24"/>
          <w:lang w:eastAsia="pl-PL"/>
        </w:rPr>
        <w:t>e</w:t>
      </w:r>
      <w:r w:rsidR="004341FF" w:rsidRPr="00514AC3">
        <w:rPr>
          <w:rFonts w:ascii="Arial" w:hAnsi="Arial" w:cs="Arial"/>
          <w:sz w:val="24"/>
          <w:szCs w:val="24"/>
          <w:lang w:eastAsia="pl-PL"/>
        </w:rPr>
        <w:t>mo</w:t>
      </w:r>
      <w:r w:rsidRPr="00514AC3">
        <w:rPr>
          <w:rFonts w:ascii="Arial" w:hAnsi="Arial" w:cs="Arial"/>
          <w:sz w:val="24"/>
          <w:szCs w:val="24"/>
          <w:lang w:eastAsia="pl-PL"/>
        </w:rPr>
        <w:t>niale</w:t>
      </w:r>
      <w:r w:rsidR="004341FF" w:rsidRPr="00514AC3">
        <w:rPr>
          <w:rFonts w:ascii="Arial" w:hAnsi="Arial" w:cs="Arial"/>
          <w:sz w:val="24"/>
          <w:szCs w:val="24"/>
          <w:lang w:eastAsia="pl-PL"/>
        </w:rPr>
        <w:t xml:space="preserve"> szkoły</w:t>
      </w:r>
      <w:r w:rsidRPr="00514AC3">
        <w:rPr>
          <w:rFonts w:ascii="Arial" w:hAnsi="Arial" w:cs="Arial"/>
          <w:sz w:val="24"/>
          <w:szCs w:val="24"/>
          <w:lang w:eastAsia="pl-PL"/>
        </w:rPr>
        <w:t>.</w:t>
      </w:r>
    </w:p>
    <w:p w:rsidR="00586133" w:rsidRPr="00514AC3" w:rsidRDefault="0058613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  <w:lang w:eastAsia="pl-PL"/>
        </w:rPr>
        <w:t>Dyrektor drogą zarządzenia określa wzór logo oraz zasady jego stosowania</w:t>
      </w:r>
      <w:r w:rsidR="00514AC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14AC3">
        <w:rPr>
          <w:rFonts w:ascii="Arial" w:hAnsi="Arial" w:cs="Arial"/>
          <w:sz w:val="24"/>
          <w:szCs w:val="24"/>
          <w:lang w:eastAsia="pl-PL"/>
        </w:rPr>
        <w:t xml:space="preserve">z uwzględnieniem </w:t>
      </w:r>
      <w:r w:rsidRPr="00514AC3">
        <w:rPr>
          <w:rFonts w:ascii="Arial" w:hAnsi="Arial" w:cs="Arial"/>
          <w:sz w:val="24"/>
          <w:szCs w:val="24"/>
        </w:rPr>
        <w:t>właściwej reprodukcji kształtów, kolorów i typografii w tym zasad jego stosowania w materiałach promocyjnych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854A3B" w:rsidRPr="00514AC3" w:rsidRDefault="00854A3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§ </w:t>
      </w:r>
      <w:r w:rsidR="00105CD2" w:rsidRPr="00514AC3">
        <w:rPr>
          <w:rFonts w:ascii="Arial" w:hAnsi="Arial" w:cs="Arial"/>
          <w:bCs/>
          <w:sz w:val="24"/>
          <w:szCs w:val="24"/>
        </w:rPr>
        <w:t>2.</w:t>
      </w:r>
    </w:p>
    <w:p w:rsidR="00854A3B" w:rsidRPr="00514AC3" w:rsidRDefault="00854A3B" w:rsidP="00514AC3">
      <w:pPr>
        <w:rPr>
          <w:rFonts w:ascii="Arial" w:eastAsia="Times New Roman" w:hAnsi="Arial" w:cs="Arial"/>
          <w:bCs/>
          <w:color w:val="000000"/>
          <w:kern w:val="24"/>
          <w:sz w:val="24"/>
          <w:szCs w:val="24"/>
        </w:rPr>
      </w:pPr>
      <w:r w:rsidRPr="00514AC3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>Szkoła pełni funkcję szkoły obwodowej dla uczniów zamieszkałych w obwodzie, którego granice ustalone są  w uchwale  nr XXX//2017 Rady  Miasta Włocławek z dnia 27 marca 2017 r</w:t>
      </w:r>
      <w:r w:rsidR="00D03D91" w:rsidRPr="00514AC3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>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Organe</w:t>
      </w:r>
      <w:r w:rsidR="00D03D91" w:rsidRPr="00514AC3">
        <w:rPr>
          <w:rFonts w:ascii="Arial" w:hAnsi="Arial" w:cs="Arial"/>
          <w:sz w:val="24"/>
          <w:szCs w:val="24"/>
        </w:rPr>
        <w:t>m prowadzącym szkołę</w:t>
      </w:r>
      <w:r w:rsidRPr="00514AC3">
        <w:rPr>
          <w:rFonts w:ascii="Arial" w:hAnsi="Arial" w:cs="Arial"/>
          <w:sz w:val="24"/>
          <w:szCs w:val="24"/>
        </w:rPr>
        <w:t xml:space="preserve"> jest Gmina Miasto Włocławek. 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Nadzór pedagogiczny nad szkołą pełni Kujawsko-Pomorski Kurator Oświaty.</w:t>
      </w:r>
    </w:p>
    <w:p w:rsidR="00854A3B" w:rsidRPr="00514AC3" w:rsidRDefault="00854A3B" w:rsidP="00514AC3">
      <w:pPr>
        <w:rPr>
          <w:rFonts w:ascii="Arial" w:hAnsi="Arial" w:cs="Arial"/>
          <w:color w:val="000000"/>
          <w:sz w:val="24"/>
          <w:szCs w:val="24"/>
        </w:rPr>
      </w:pPr>
      <w:r w:rsidRPr="00514AC3">
        <w:rPr>
          <w:rFonts w:ascii="Arial" w:hAnsi="Arial" w:cs="Arial"/>
          <w:iCs/>
          <w:color w:val="000000"/>
          <w:sz w:val="24"/>
          <w:szCs w:val="24"/>
        </w:rPr>
        <w:lastRenderedPageBreak/>
        <w:t>Szkoła</w:t>
      </w:r>
      <w:r w:rsidRPr="00514AC3">
        <w:rPr>
          <w:rFonts w:ascii="Arial" w:hAnsi="Arial" w:cs="Arial"/>
          <w:color w:val="000000"/>
          <w:sz w:val="24"/>
          <w:szCs w:val="24"/>
        </w:rPr>
        <w:t xml:space="preserve"> jest jednostką budżetową, która pokrywa swoje wydatki bezpośrednio z budżetu </w:t>
      </w:r>
      <w:r w:rsidRPr="00514AC3">
        <w:rPr>
          <w:rFonts w:ascii="Arial" w:hAnsi="Arial" w:cs="Arial"/>
          <w:sz w:val="24"/>
          <w:szCs w:val="24"/>
        </w:rPr>
        <w:t>Gminy Miasta Włocławek,</w:t>
      </w:r>
      <w:r w:rsidRPr="00514AC3">
        <w:rPr>
          <w:rFonts w:ascii="Arial" w:hAnsi="Arial" w:cs="Arial"/>
          <w:color w:val="000000"/>
          <w:sz w:val="24"/>
          <w:szCs w:val="24"/>
        </w:rPr>
        <w:t xml:space="preserve"> a uzyskane wpływy odprowadza na rachunek bankowy </w:t>
      </w:r>
      <w:r w:rsidRPr="00514AC3">
        <w:rPr>
          <w:rFonts w:ascii="Arial" w:hAnsi="Arial" w:cs="Arial"/>
          <w:sz w:val="24"/>
          <w:szCs w:val="24"/>
        </w:rPr>
        <w:t>Gminy Miasta Włocławek.</w:t>
      </w:r>
    </w:p>
    <w:p w:rsidR="00105CD2" w:rsidRPr="00514AC3" w:rsidRDefault="00105CD2" w:rsidP="00514AC3">
      <w:pPr>
        <w:rPr>
          <w:rFonts w:ascii="Arial" w:hAnsi="Arial" w:cs="Arial"/>
          <w:color w:val="000000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 prowadzący szkołę oraz organ sprawujący nadzór pedagogiczny, mogą ingerować w działalność szkoły wyłącznie w zakresie i na zasadach określonych w ustawie o systemie oświaty i prawie oświatowym.</w:t>
      </w:r>
    </w:p>
    <w:p w:rsidR="00854A3B" w:rsidRPr="00514AC3" w:rsidRDefault="00854A3B" w:rsidP="00514AC3">
      <w:pPr>
        <w:rPr>
          <w:rFonts w:ascii="Arial" w:hAnsi="Arial" w:cs="Arial"/>
          <w:color w:val="000000"/>
          <w:sz w:val="24"/>
          <w:szCs w:val="24"/>
        </w:rPr>
      </w:pPr>
      <w:r w:rsidRPr="00514AC3">
        <w:rPr>
          <w:rFonts w:ascii="Arial" w:hAnsi="Arial" w:cs="Arial"/>
          <w:color w:val="000000"/>
          <w:sz w:val="24"/>
          <w:szCs w:val="24"/>
        </w:rPr>
        <w:t>Szkoła prowadzi rachunek dochodów własnych na podstawie odrębnych przepisów.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Obsługę finansową szkoły prowadzi </w:t>
      </w:r>
      <w:r w:rsidRPr="00514AC3">
        <w:rPr>
          <w:rFonts w:ascii="Arial" w:hAnsi="Arial" w:cs="Arial"/>
          <w:sz w:val="24"/>
          <w:szCs w:val="24"/>
          <w:shd w:val="clear" w:color="auto" w:fill="FFFFFF"/>
        </w:rPr>
        <w:t>Centrum Usług Wspólnych Placówek Oświatowych we Włocławku.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Szkoła prowadzi</w:t>
      </w:r>
      <w:r w:rsidR="004341FF" w:rsidRPr="00514AC3">
        <w:rPr>
          <w:rFonts w:ascii="Arial" w:hAnsi="Arial" w:cs="Arial"/>
          <w:sz w:val="24"/>
          <w:szCs w:val="24"/>
        </w:rPr>
        <w:t xml:space="preserve"> dokumentację swojej działalności</w:t>
      </w:r>
      <w:r w:rsidRPr="00514AC3">
        <w:rPr>
          <w:rFonts w:ascii="Arial" w:hAnsi="Arial" w:cs="Arial"/>
          <w:sz w:val="24"/>
          <w:szCs w:val="24"/>
        </w:rPr>
        <w:t xml:space="preserve"> i przechowuje ją zgodnie z  odrębnymi przepisami.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854A3B" w:rsidRPr="00514AC3" w:rsidRDefault="00105CD2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3.</w:t>
      </w:r>
    </w:p>
    <w:p w:rsidR="00FC6FB8" w:rsidRPr="00514AC3" w:rsidRDefault="00FC6FB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Podstawowa nr 10 jako szkoła:</w:t>
      </w:r>
    </w:p>
    <w:p w:rsidR="00FC6FB8" w:rsidRPr="00514AC3" w:rsidRDefault="00FC6FB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zapewnia bezpłatne nauczanie w zakresie ramowych planów nauczania;</w:t>
      </w:r>
    </w:p>
    <w:p w:rsidR="00FC6FB8" w:rsidRPr="00514AC3" w:rsidRDefault="00FC6FB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przeprowadza rekrutację w oparciu o zasadę powszechnej dostępności;</w:t>
      </w:r>
    </w:p>
    <w:p w:rsidR="00FC6FB8" w:rsidRPr="00514AC3" w:rsidRDefault="00FC6FB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zatrudnia nauczycieli posiadających kwalifikacje określone  w odrębnych przepisach;</w:t>
      </w:r>
    </w:p>
    <w:p w:rsidR="00FC6FB8" w:rsidRPr="00514AC3" w:rsidRDefault="00FC6FB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realizuje:</w:t>
      </w:r>
    </w:p>
    <w:p w:rsidR="00FC6FB8" w:rsidRPr="00514AC3" w:rsidRDefault="00710A5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programy nauczania uwzględniające podstawę kształcenia ogólnego</w:t>
      </w:r>
    </w:p>
    <w:p w:rsidR="00710A57" w:rsidRPr="00514AC3" w:rsidRDefault="00710A5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ramowe plany nauczania</w:t>
      </w:r>
    </w:p>
    <w:p w:rsidR="00710A57" w:rsidRPr="00514AC3" w:rsidRDefault="00710A5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może realizować eksperymenty pedagogiczne, które polegają na modyfikacji istniejących lub wdrożeniu nowych działań w procesie a, przy zastosowaniu nowatorskich rozwiązań programowych, organizacyjnych, metodycznych i wychowawczych.</w:t>
      </w:r>
    </w:p>
    <w:p w:rsidR="00514AC3" w:rsidRPr="00514AC3" w:rsidRDefault="001435D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przyjmuje słuchaczy szkół wyższych i zakładów kształcenia nauczycieli na praktyki pedagogiczne na podstawie pisemnego porozumienia między Dyrektorem Szkoły, a zakładem kształcenia nauczycieli czy szkołą wyższą</w:t>
      </w:r>
      <w:r w:rsidR="006629AE" w:rsidRPr="00514AC3">
        <w:rPr>
          <w:rFonts w:ascii="Arial" w:hAnsi="Arial" w:cs="Arial"/>
          <w:sz w:val="24"/>
          <w:szCs w:val="24"/>
        </w:rPr>
        <w:t xml:space="preserve"> lub na prośbę studenta</w:t>
      </w:r>
      <w:r w:rsidRPr="00514AC3">
        <w:rPr>
          <w:rFonts w:ascii="Arial" w:hAnsi="Arial" w:cs="Arial"/>
          <w:sz w:val="24"/>
          <w:szCs w:val="24"/>
        </w:rPr>
        <w:t>.</w:t>
      </w:r>
    </w:p>
    <w:p w:rsidR="00FC6FB8" w:rsidRPr="00514AC3" w:rsidRDefault="00710A5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Realizuje zasady oceniania, klasyfikowania uczniów oraz egzaminów.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Zasady przyjmowania uczniów do Szkoły określają odrębne przepisy.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W szkole działa biblioteka, świetlica, stołówka oraz  </w:t>
      </w:r>
      <w:r w:rsidR="004F0D79" w:rsidRPr="00514AC3">
        <w:rPr>
          <w:rFonts w:ascii="Arial" w:hAnsi="Arial" w:cs="Arial"/>
          <w:sz w:val="24"/>
          <w:szCs w:val="24"/>
        </w:rPr>
        <w:t>gabinet profilaktyki zdrowotnej</w:t>
      </w:r>
      <w:r w:rsidRPr="00514AC3">
        <w:rPr>
          <w:rFonts w:ascii="Arial" w:hAnsi="Arial" w:cs="Arial"/>
          <w:sz w:val="24"/>
          <w:szCs w:val="24"/>
        </w:rPr>
        <w:t xml:space="preserve"> i pomocy przedlekarskiej. </w:t>
      </w:r>
    </w:p>
    <w:p w:rsidR="002B2B40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Na terenie szkoły obowiązuje całkowity zakaz nagrywania obrazu i dźwięku przez uczniów i osoby dorosłe. Wyjątek mogą stanowić sytuacje takie jak: nagranie potrzebne </w:t>
      </w:r>
      <w:r w:rsidRPr="00514AC3">
        <w:rPr>
          <w:rFonts w:ascii="Arial" w:hAnsi="Arial" w:cs="Arial"/>
          <w:sz w:val="24"/>
          <w:szCs w:val="24"/>
        </w:rPr>
        <w:lastRenderedPageBreak/>
        <w:t>do audycji, widowiska, przedstawienia szkolnego, lekcji otwartej, na stronę internetową szkoły itp.  Szczegóły zawiera rozdział dotyczący procedur. Zgodę na nagrywanie, w tych sytuacjach, wydaje dyrektor.</w:t>
      </w:r>
    </w:p>
    <w:p w:rsidR="00E615D1" w:rsidRPr="00514AC3" w:rsidRDefault="00E615D1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Budynek i teren szkoły objęty jest nadzorem kamer CCTV w celu zapewnienia bezpiecznych warunków nauki, wychowania i opieki. Sposób korzystania z nagrań regulują odrębne przepisy. Kamery rozmieszczone są następująco:  na zewnątrz: 1 sztuka wejście główne, 1 sztuka szczyt budynku od strony placu apelowego, 1 sztuka szczyt budynku wjazd bramą na teren szkoły, 1 sztuka skierowana na zielone boisko; wewnątrz: 3 sztuki korytarz na parterze, 2 sztuki korytarz I piętro, 2 sztuki korytarz II piętro, 1 sztuka zejście do szatni od strony bloku sportowego oraz 3 sztuki w szatni. </w:t>
      </w:r>
    </w:p>
    <w:p w:rsidR="00E615D1" w:rsidRPr="00514AC3" w:rsidRDefault="00E615D1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posiada także umowę podp</w:t>
      </w:r>
      <w:r w:rsidR="00A43089" w:rsidRPr="00514AC3">
        <w:rPr>
          <w:rFonts w:ascii="Arial" w:hAnsi="Arial" w:cs="Arial"/>
          <w:sz w:val="24"/>
          <w:szCs w:val="24"/>
        </w:rPr>
        <w:t>isana z Agencją Detektywistyczną</w:t>
      </w:r>
      <w:r w:rsidRPr="00514AC3">
        <w:rPr>
          <w:rFonts w:ascii="Arial" w:hAnsi="Arial" w:cs="Arial"/>
          <w:sz w:val="24"/>
          <w:szCs w:val="24"/>
        </w:rPr>
        <w:t xml:space="preserve"> </w:t>
      </w:r>
      <w:r w:rsidR="00A43089" w:rsidRPr="00514AC3">
        <w:rPr>
          <w:rFonts w:ascii="Arial" w:hAnsi="Arial" w:cs="Arial"/>
          <w:sz w:val="24"/>
          <w:szCs w:val="24"/>
        </w:rPr>
        <w:t xml:space="preserve">i Ochrony Joker </w:t>
      </w:r>
      <w:r w:rsidRPr="00514AC3">
        <w:rPr>
          <w:rFonts w:ascii="Arial" w:hAnsi="Arial" w:cs="Arial"/>
          <w:sz w:val="24"/>
          <w:szCs w:val="24"/>
        </w:rPr>
        <w:t>Sp. z o.o.  z siedzibą przy ul.</w:t>
      </w:r>
      <w:r w:rsidR="00A43089" w:rsidRPr="00514AC3">
        <w:rPr>
          <w:rFonts w:ascii="Arial" w:hAnsi="Arial" w:cs="Arial"/>
          <w:sz w:val="24"/>
          <w:szCs w:val="24"/>
        </w:rPr>
        <w:t xml:space="preserve"> Al.Wielkopolska 36, w Poznaniu</w:t>
      </w:r>
      <w:r w:rsidRPr="00514AC3">
        <w:rPr>
          <w:rFonts w:ascii="Arial" w:hAnsi="Arial" w:cs="Arial"/>
          <w:sz w:val="24"/>
          <w:szCs w:val="24"/>
        </w:rPr>
        <w:t xml:space="preserve"> na ochronę mienia w formie </w:t>
      </w:r>
      <w:r w:rsidR="00A43089" w:rsidRPr="00514AC3">
        <w:rPr>
          <w:rFonts w:ascii="Arial" w:hAnsi="Arial" w:cs="Arial"/>
          <w:sz w:val="24"/>
          <w:szCs w:val="24"/>
        </w:rPr>
        <w:t>monitorowania obiektu za pomocą nadajnika GPRS</w:t>
      </w:r>
      <w:r w:rsidRPr="00514AC3">
        <w:rPr>
          <w:rFonts w:ascii="Arial" w:hAnsi="Arial" w:cs="Arial"/>
          <w:sz w:val="24"/>
          <w:szCs w:val="24"/>
        </w:rPr>
        <w:t>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854A3B" w:rsidRPr="00514AC3" w:rsidRDefault="00C5630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Rozdział II.</w:t>
      </w:r>
    </w:p>
    <w:p w:rsidR="00105CD2" w:rsidRPr="00514AC3" w:rsidRDefault="00105CD2" w:rsidP="00514AC3">
      <w:pPr>
        <w:rPr>
          <w:rFonts w:ascii="Arial" w:hAnsi="Arial" w:cs="Arial"/>
          <w:sz w:val="24"/>
          <w:szCs w:val="24"/>
        </w:rPr>
      </w:pPr>
    </w:p>
    <w:p w:rsidR="00854A3B" w:rsidRPr="00514AC3" w:rsidRDefault="00854A3B" w:rsidP="00514AC3">
      <w:pPr>
        <w:rPr>
          <w:rFonts w:ascii="Arial" w:hAnsi="Arial" w:cs="Arial"/>
          <w:smallCaps/>
          <w:sz w:val="24"/>
          <w:szCs w:val="24"/>
        </w:rPr>
      </w:pPr>
      <w:r w:rsidRPr="00514AC3">
        <w:rPr>
          <w:rFonts w:ascii="Arial" w:hAnsi="Arial" w:cs="Arial"/>
          <w:smallCaps/>
          <w:sz w:val="24"/>
          <w:szCs w:val="24"/>
        </w:rPr>
        <w:t>Cele i zadania szkoły oraz sposób ich wykonania</w:t>
      </w:r>
    </w:p>
    <w:p w:rsidR="00D03D91" w:rsidRPr="00514AC3" w:rsidRDefault="00854A3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br/>
      </w:r>
      <w:r w:rsidR="00C56300" w:rsidRPr="00514AC3">
        <w:rPr>
          <w:rFonts w:ascii="Arial" w:hAnsi="Arial" w:cs="Arial"/>
          <w:bCs/>
          <w:sz w:val="24"/>
          <w:szCs w:val="24"/>
        </w:rPr>
        <w:t>§ 4.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  <w:lang w:eastAsia="pl-PL"/>
        </w:rPr>
      </w:pPr>
      <w:r w:rsidRPr="00514AC3">
        <w:rPr>
          <w:rFonts w:ascii="Arial" w:hAnsi="Arial" w:cs="Arial"/>
          <w:sz w:val="24"/>
          <w:szCs w:val="24"/>
          <w:lang w:eastAsia="pl-PL"/>
        </w:rPr>
        <w:t xml:space="preserve">Szkoła stanowi wspólnotę nauczycieli, uczniów i rodziców, której celem jest dbałość 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  <w:lang w:eastAsia="pl-PL"/>
        </w:rPr>
      </w:pPr>
      <w:r w:rsidRPr="00514AC3">
        <w:rPr>
          <w:rFonts w:ascii="Arial" w:hAnsi="Arial" w:cs="Arial"/>
          <w:sz w:val="24"/>
          <w:szCs w:val="24"/>
          <w:lang w:eastAsia="pl-PL"/>
        </w:rPr>
        <w:t>o integralny rozwój biologiczny, poznawczy, emocjonalny, społeczny i moralny ucznia  w</w:t>
      </w:r>
      <w:r w:rsidRPr="00514AC3">
        <w:rPr>
          <w:rFonts w:ascii="Arial" w:hAnsi="Arial" w:cs="Arial"/>
          <w:color w:val="2D2D2D"/>
          <w:sz w:val="24"/>
          <w:szCs w:val="24"/>
          <w:shd w:val="clear" w:color="auto" w:fill="FFFFFF"/>
        </w:rPr>
        <w:t>zmacniany i uzupełniany przez działania o charakterze wychowawczo - profilaktycznym.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hAnsi="Arial" w:cs="Arial"/>
          <w:sz w:val="24"/>
          <w:szCs w:val="24"/>
        </w:rPr>
        <w:t xml:space="preserve">Szkoła realizuje cele i zadania określone w podstawie programowej szkoły podstawowej, uwzględniające cele i zadania wychowawczo-profilaktyczne i edukację dla bezpieczeństwa zgodnie ze swym charakterem opisanym w </w:t>
      </w:r>
      <w:r w:rsidR="00E255B7" w:rsidRPr="00514AC3">
        <w:rPr>
          <w:rFonts w:ascii="Arial" w:hAnsi="Arial" w:cs="Arial"/>
          <w:sz w:val="24"/>
          <w:szCs w:val="24"/>
        </w:rPr>
        <w:t>S</w:t>
      </w:r>
      <w:r w:rsidRPr="00514AC3">
        <w:rPr>
          <w:rFonts w:ascii="Arial" w:hAnsi="Arial" w:cs="Arial"/>
          <w:sz w:val="24"/>
          <w:szCs w:val="24"/>
        </w:rPr>
        <w:t>tatucie.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Cele szkoły realizowane są poprzez działania edukacyjne w tym:</w:t>
      </w:r>
    </w:p>
    <w:p w:rsidR="00854A3B" w:rsidRPr="00514AC3" w:rsidRDefault="004341FF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szkolny zestaw programów</w:t>
      </w:r>
      <w:r w:rsidR="00854A3B" w:rsidRPr="00514A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nauczania</w:t>
      </w:r>
      <w:r w:rsidR="00854A3B" w:rsidRPr="00514AC3">
        <w:rPr>
          <w:rFonts w:ascii="Arial" w:eastAsia="Times New Roman" w:hAnsi="Arial" w:cs="Arial"/>
          <w:sz w:val="24"/>
          <w:szCs w:val="24"/>
          <w:lang w:eastAsia="pl-PL"/>
        </w:rPr>
        <w:t>, który uwzględnia wymiar wychowawczy i obejmuje całą działalność szkoły z punktu widzenia dydaktycznego;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lastRenderedPageBreak/>
        <w:t>program wychowawczo – profilaktyczny,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który opisuje w sposób całościowy wszystkie treści i działania o charakterze wychowaw</w:t>
      </w:r>
      <w:r w:rsidR="004F0D79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czym oraz działania 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o charakterze profilaktycznym skierowane do uczniów, nauczycieli i rodziców.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D611CD" w:rsidRPr="00514AC3" w:rsidRDefault="00C56300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§ 5.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  <w:lang w:eastAsia="pl-PL"/>
        </w:rPr>
      </w:pPr>
      <w:r w:rsidRPr="00514AC3">
        <w:rPr>
          <w:rFonts w:ascii="Arial" w:hAnsi="Arial" w:cs="Arial"/>
          <w:sz w:val="24"/>
          <w:szCs w:val="24"/>
          <w:lang w:eastAsia="pl-PL"/>
        </w:rPr>
        <w:t>Zadaniem szkoły jest łagodne wprowadzenie dziecka w świat wiedzy, przygotowanie do wykonywania obowiązków ucznia oraz wdrażanie do samorozwoju.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Zadaniem szkoły jest w szczególności: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pełna realizacja programów  nauczania, dostosowując treści, metody i organizację poszczególnych zajęć do możliwości psychofizycznych uczniów;  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promowanie zdrowego stylu życia i przeciwdziałanie współczesnym zagrożeniom w ramach realizacji programu wychowawczo-profilaktycznego;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organizowanie zgodnie z potrzebami uczniów  nauki religii, etyki oraz</w:t>
      </w:r>
      <w:r w:rsidR="00FB4356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zajęć przygotowujących do życia w rodzinie;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organizowanie nauki języka polskiego dla uczniów przybywających z zagranicy;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umożliwianie uczniom należącym do mniejszości narodowych i etnicznych oraz społeczności posługującej się językiem regionalnym, podtrzymywanie i rozwijanie poczucia tożsamości narodowej, etnicznej i językowej;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udzielanie uczniom, rodzicom i nauczycielom pomocy psychologiczno-pedagogicznej;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organizowanie kształcenia specjalnego dla uczniów z niepełnosprawnością, zagrożonych niedostosowaniem społecznym lub niedostosowanych społeczne;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umożliwienie uczniom rozwijanie zainteresowań i uzdolnień;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organizowanie indywidualnego programu lub toku nauki dla uczniów o szczególnych uzdolnieniach;</w:t>
      </w:r>
    </w:p>
    <w:p w:rsidR="003B5C73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udzielanie pomocy materialnej uczniom znajdującym się w trudnej sytuacji życiowej;</w:t>
      </w:r>
    </w:p>
    <w:p w:rsidR="003B5C73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organizowanie opieki nad uczniami pozostającymi pod opieką szkoły ze względu na czas</w:t>
      </w:r>
      <w:r w:rsid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pracy rodziców;</w:t>
      </w:r>
    </w:p>
    <w:p w:rsidR="003B5C73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hAnsi="Arial" w:cs="Arial"/>
          <w:sz w:val="24"/>
          <w:szCs w:val="24"/>
        </w:rPr>
        <w:t>zapewnienie możliwości korzystania z pomieszczeń do nauki z niezbędnym wyposażeniem, biblioteki i urządzeń sportowych, pracowni komputerowych</w:t>
      </w:r>
      <w:r w:rsidR="00FB4356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z dostępem do Internetu;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hAnsi="Arial" w:cs="Arial"/>
          <w:sz w:val="24"/>
          <w:szCs w:val="24"/>
        </w:rPr>
        <w:t>zapewnieniu uczniom bezpiecznych i higienicznych warunków realizacji zajęć szkolnych z uwzględnieniem zasad promocji zdrowego stylu życia.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854A3B" w:rsidRPr="00514AC3" w:rsidRDefault="00854A3B" w:rsidP="00514AC3">
      <w:pPr>
        <w:rPr>
          <w:rFonts w:ascii="Arial" w:hAnsi="Arial" w:cs="Arial"/>
          <w:sz w:val="24"/>
          <w:szCs w:val="24"/>
          <w:lang w:eastAsia="pl-PL"/>
        </w:rPr>
      </w:pPr>
      <w:r w:rsidRPr="00514AC3">
        <w:rPr>
          <w:rFonts w:ascii="Arial" w:hAnsi="Arial" w:cs="Arial"/>
          <w:sz w:val="24"/>
          <w:szCs w:val="24"/>
          <w:lang w:eastAsia="pl-PL"/>
        </w:rPr>
        <w:t>Cele i zadania szkoły realizowane są przez kompetentną kadrę pedagogiczną we współpracy z rodzicami w atmosferze wzajemnego zaufania.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  <w:lang w:eastAsia="pl-PL"/>
        </w:rPr>
      </w:pPr>
      <w:r w:rsidRPr="00514AC3">
        <w:rPr>
          <w:rFonts w:ascii="Arial" w:hAnsi="Arial" w:cs="Arial"/>
          <w:sz w:val="24"/>
          <w:szCs w:val="24"/>
          <w:lang w:eastAsia="pl-PL"/>
        </w:rPr>
        <w:t xml:space="preserve">Dążenie do wysokiej jakości wykonania zadań szkoły z uwzględnieniem dążenia do jak najwyższego poziomu osiągania zakładanych celów, 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uwzględniane jest</w:t>
      </w:r>
      <w:r w:rsidR="00FB4356" w:rsidRPr="00514AC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w planach doskonalenia zawodowego nauczycieli.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4900BD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6.</w:t>
      </w:r>
    </w:p>
    <w:p w:rsidR="004900BD" w:rsidRPr="00514AC3" w:rsidRDefault="004900B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Podstawowymi formami działalności dydaktyczno - wychowawczych szkoły są:</w:t>
      </w:r>
    </w:p>
    <w:p w:rsidR="004900BD" w:rsidRPr="00514AC3" w:rsidRDefault="004900B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obowiązkowe zajęcia edukacji wczesnoszkolnej klas I - III i zajęcia edukacyjne w klasach IV</w:t>
      </w:r>
      <w:r w:rsidR="0084420D" w:rsidRPr="00514AC3">
        <w:rPr>
          <w:rFonts w:ascii="Arial" w:hAnsi="Arial" w:cs="Arial"/>
          <w:sz w:val="24"/>
          <w:szCs w:val="24"/>
        </w:rPr>
        <w:t>-</w:t>
      </w:r>
      <w:r w:rsidRPr="00514AC3">
        <w:rPr>
          <w:rFonts w:ascii="Arial" w:hAnsi="Arial" w:cs="Arial"/>
          <w:sz w:val="24"/>
          <w:szCs w:val="24"/>
        </w:rPr>
        <w:t>VIII,</w:t>
      </w:r>
    </w:p>
    <w:p w:rsidR="004900BD" w:rsidRPr="00514AC3" w:rsidRDefault="004900B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dodatkowe zajęcia edukacyjne, do których zalicza się:</w:t>
      </w:r>
    </w:p>
    <w:p w:rsidR="009617A1" w:rsidRPr="00514AC3" w:rsidRDefault="004900B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zajęcia dydaktyczno - wyrównawcze i organizowane dla uczniów, wymagających szczególnego wsparcia w rozwoju lub pomocy psychologiczno-pedagogicznej;</w:t>
      </w:r>
    </w:p>
    <w:p w:rsidR="009E3FF7" w:rsidRPr="00514AC3" w:rsidRDefault="004900B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zajęcia rewalidacyjne dla uczniów niepełnosprawnych;</w:t>
      </w:r>
    </w:p>
    <w:p w:rsidR="009E3FF7" w:rsidRPr="00514AC3" w:rsidRDefault="004900B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zajęcia prowadzone w zakresie pomocy psychologiczno-pedagogicznej;</w:t>
      </w:r>
    </w:p>
    <w:p w:rsidR="009E3FF7" w:rsidRPr="00514AC3" w:rsidRDefault="004900B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zajęcia rozwijające zainteresowania uczniów;</w:t>
      </w:r>
    </w:p>
    <w:p w:rsidR="009E3FF7" w:rsidRPr="00514AC3" w:rsidRDefault="004900B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zajęcia, dla których nie została ustalona podstawa programowa;</w:t>
      </w:r>
    </w:p>
    <w:p w:rsidR="009E3FF7" w:rsidRPr="00514AC3" w:rsidRDefault="009B1C7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gimnastyka korekcyjna;</w:t>
      </w:r>
    </w:p>
    <w:p w:rsidR="009E3FF7" w:rsidRPr="00514AC3" w:rsidRDefault="009B1C7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zajęcia korekcyjno-kompensacyjne;</w:t>
      </w:r>
    </w:p>
    <w:p w:rsidR="004900BD" w:rsidRPr="00514AC3" w:rsidRDefault="009B1C7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zajęcia pozalekcyjne.</w:t>
      </w:r>
    </w:p>
    <w:p w:rsidR="004900BD" w:rsidRPr="00514AC3" w:rsidRDefault="004900B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może prowadzić również inne niż wymienione wyżej zajęcia edukacyjne;</w:t>
      </w:r>
    </w:p>
    <w:p w:rsidR="004900BD" w:rsidRPr="00514AC3" w:rsidRDefault="004900B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wymienione zajęcia mogą być prowadzone także z udziałem wolontariuszy. </w:t>
      </w:r>
    </w:p>
    <w:p w:rsidR="004900BD" w:rsidRPr="00514AC3" w:rsidRDefault="004900BD" w:rsidP="00514AC3">
      <w:pPr>
        <w:rPr>
          <w:rFonts w:ascii="Arial" w:hAnsi="Arial" w:cs="Arial"/>
          <w:sz w:val="24"/>
          <w:szCs w:val="24"/>
        </w:rPr>
      </w:pPr>
    </w:p>
    <w:p w:rsidR="00091824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7.</w:t>
      </w:r>
    </w:p>
    <w:p w:rsidR="0084420D" w:rsidRPr="00514AC3" w:rsidRDefault="0009182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Zajęcia dydaktyczno - wychowawcze jako podstawowa forma pracy dydaktyczno - wychowawczej prowadzone są w systemie klasowo - lekcyjnym.</w:t>
      </w:r>
    </w:p>
    <w:p w:rsidR="001643A2" w:rsidRPr="00514AC3" w:rsidRDefault="00140A7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 wyjątkowych sytuacjach (np;. epidemia</w:t>
      </w:r>
      <w:r w:rsidR="00EF0C60" w:rsidRPr="00514AC3">
        <w:rPr>
          <w:rFonts w:ascii="Arial" w:hAnsi="Arial" w:cs="Arial"/>
          <w:sz w:val="24"/>
          <w:szCs w:val="24"/>
        </w:rPr>
        <w:t>, kwarantanna</w:t>
      </w:r>
      <w:r w:rsidRPr="00514AC3">
        <w:rPr>
          <w:rFonts w:ascii="Arial" w:hAnsi="Arial" w:cs="Arial"/>
          <w:sz w:val="24"/>
          <w:szCs w:val="24"/>
        </w:rPr>
        <w:t>), szkoła prowadzi nauczanie zdalne.</w:t>
      </w:r>
      <w:r w:rsidR="00980371" w:rsidRPr="00514AC3">
        <w:rPr>
          <w:rFonts w:ascii="Arial" w:hAnsi="Arial" w:cs="Arial"/>
          <w:sz w:val="24"/>
          <w:szCs w:val="24"/>
        </w:rPr>
        <w:t xml:space="preserve"> Szczegółowe zasady dotyczące tych sytuacji zawarte są w odrębnych regulaminach</w:t>
      </w:r>
      <w:r w:rsidR="00B24A4E" w:rsidRPr="00514AC3">
        <w:rPr>
          <w:rFonts w:ascii="Arial" w:hAnsi="Arial" w:cs="Arial"/>
          <w:sz w:val="24"/>
          <w:szCs w:val="24"/>
        </w:rPr>
        <w:t>.</w:t>
      </w:r>
    </w:p>
    <w:p w:rsidR="009E3FF7" w:rsidRPr="00514AC3" w:rsidRDefault="00AD0AF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O</w:t>
      </w:r>
      <w:r w:rsidR="002C28A4" w:rsidRPr="00514AC3">
        <w:rPr>
          <w:rFonts w:ascii="Arial" w:hAnsi="Arial" w:cs="Arial"/>
          <w:sz w:val="24"/>
          <w:szCs w:val="24"/>
        </w:rPr>
        <w:t>rganizowanie i prowadzenie</w:t>
      </w:r>
      <w:r w:rsidRPr="00514AC3">
        <w:rPr>
          <w:rFonts w:ascii="Arial" w:hAnsi="Arial" w:cs="Arial"/>
          <w:sz w:val="24"/>
          <w:szCs w:val="24"/>
        </w:rPr>
        <w:t xml:space="preserve"> zajęć w formie zdalnej w sytuacji, gdy zajęcia nie mogą być prowadzone na terenie szkoły/placówki z powodu: </w:t>
      </w:r>
    </w:p>
    <w:p w:rsidR="009E3FF7" w:rsidRPr="00514AC3" w:rsidRDefault="00AD0AF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zagrożenia bezpieczeństwa uczniów w związku z organizacją i przebiegiem imprez ogólnopolskich lub międzynarodowych, </w:t>
      </w:r>
    </w:p>
    <w:p w:rsidR="009E3FF7" w:rsidRPr="00514AC3" w:rsidRDefault="00AD0AF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nieodpowiedniej temperatury zewnętrznej lub w pomieszczeniach, w których są prowadzone zajęcia z uczniami, </w:t>
      </w:r>
    </w:p>
    <w:p w:rsidR="00BA5746" w:rsidRPr="00514AC3" w:rsidRDefault="00AD0AF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sytuacji epidemiologicznej lub innego nadzwyczajnego zdarzenia zagrażającego bezpieczeństwu lub zdrowiu uczniów.</w:t>
      </w:r>
    </w:p>
    <w:p w:rsidR="00BA5746" w:rsidRPr="00514AC3" w:rsidRDefault="00140A7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 czas pracy zdalnej nie zmienia się  realizowanych w szkole programów</w:t>
      </w:r>
      <w:r w:rsidRPr="00514AC3">
        <w:rPr>
          <w:rFonts w:ascii="Arial" w:hAnsi="Arial" w:cs="Arial"/>
          <w:spacing w:val="-2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nauczania.</w:t>
      </w:r>
    </w:p>
    <w:p w:rsidR="00BA5746" w:rsidRPr="00514AC3" w:rsidRDefault="00140A7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Przy realizacji obowiązkowych programów nauczania materiał realizuje się z wykorzystaniem metod i technik kształcenia na odległość.</w:t>
      </w:r>
      <w:r w:rsidR="00B24A4E" w:rsidRPr="00514AC3">
        <w:rPr>
          <w:rFonts w:ascii="Arial" w:hAnsi="Arial" w:cs="Arial"/>
          <w:sz w:val="24"/>
          <w:szCs w:val="24"/>
        </w:rPr>
        <w:t xml:space="preserve"> </w:t>
      </w:r>
    </w:p>
    <w:p w:rsidR="00091824" w:rsidRPr="00514AC3" w:rsidRDefault="0009182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Zajęcia edukacyjne w klasach IV - VIII, a także zajęcia komputerowe, z języka angielskiego i religii (lub w wydzielonych edukacjach plastycznej, muzycznej, technicznej, w-f) w klasach I-III trwają 45 minut.</w:t>
      </w:r>
    </w:p>
    <w:p w:rsidR="00D31199" w:rsidRPr="00514AC3" w:rsidRDefault="00D3119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wersja podstawowa</w:t>
      </w:r>
    </w:p>
    <w:p w:rsidR="00D31199" w:rsidRPr="00514AC3" w:rsidRDefault="00E0789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8:00-8:45/ 2. 8:50-9:35/ 3. 9:45-10:30/ 4. 10:</w:t>
      </w:r>
      <w:r w:rsidR="004119B2" w:rsidRPr="00514AC3">
        <w:rPr>
          <w:rFonts w:ascii="Arial" w:hAnsi="Arial" w:cs="Arial"/>
          <w:sz w:val="24"/>
          <w:szCs w:val="24"/>
        </w:rPr>
        <w:t>35</w:t>
      </w:r>
      <w:r w:rsidRPr="00514AC3">
        <w:rPr>
          <w:rFonts w:ascii="Arial" w:hAnsi="Arial" w:cs="Arial"/>
          <w:sz w:val="24"/>
          <w:szCs w:val="24"/>
        </w:rPr>
        <w:t>-11:2</w:t>
      </w:r>
      <w:r w:rsidR="004119B2" w:rsidRPr="00514AC3">
        <w:rPr>
          <w:rFonts w:ascii="Arial" w:hAnsi="Arial" w:cs="Arial"/>
          <w:sz w:val="24"/>
          <w:szCs w:val="24"/>
        </w:rPr>
        <w:t>0</w:t>
      </w:r>
      <w:r w:rsidRPr="00514AC3">
        <w:rPr>
          <w:rFonts w:ascii="Arial" w:hAnsi="Arial" w:cs="Arial"/>
          <w:sz w:val="24"/>
          <w:szCs w:val="24"/>
        </w:rPr>
        <w:t>/ 5. 11:</w:t>
      </w:r>
      <w:r w:rsidR="004119B2" w:rsidRPr="00514AC3">
        <w:rPr>
          <w:rFonts w:ascii="Arial" w:hAnsi="Arial" w:cs="Arial"/>
          <w:sz w:val="24"/>
          <w:szCs w:val="24"/>
        </w:rPr>
        <w:t>35</w:t>
      </w:r>
      <w:r w:rsidRPr="00514AC3">
        <w:rPr>
          <w:rFonts w:ascii="Arial" w:hAnsi="Arial" w:cs="Arial"/>
          <w:sz w:val="24"/>
          <w:szCs w:val="24"/>
        </w:rPr>
        <w:t>-12:2</w:t>
      </w:r>
      <w:r w:rsidR="004119B2" w:rsidRPr="00514AC3">
        <w:rPr>
          <w:rFonts w:ascii="Arial" w:hAnsi="Arial" w:cs="Arial"/>
          <w:sz w:val="24"/>
          <w:szCs w:val="24"/>
        </w:rPr>
        <w:t>0</w:t>
      </w:r>
      <w:r w:rsidRPr="00514AC3">
        <w:rPr>
          <w:rFonts w:ascii="Arial" w:hAnsi="Arial" w:cs="Arial"/>
          <w:sz w:val="24"/>
          <w:szCs w:val="24"/>
        </w:rPr>
        <w:t xml:space="preserve">/ </w:t>
      </w:r>
      <w:r w:rsidR="004119B2" w:rsidRPr="00514AC3">
        <w:rPr>
          <w:rFonts w:ascii="Arial" w:hAnsi="Arial" w:cs="Arial"/>
          <w:sz w:val="24"/>
          <w:szCs w:val="24"/>
        </w:rPr>
        <w:t xml:space="preserve">6. </w:t>
      </w:r>
      <w:r w:rsidRPr="00514AC3">
        <w:rPr>
          <w:rFonts w:ascii="Arial" w:hAnsi="Arial" w:cs="Arial"/>
          <w:sz w:val="24"/>
          <w:szCs w:val="24"/>
        </w:rPr>
        <w:t>12:</w:t>
      </w:r>
      <w:r w:rsidR="004119B2" w:rsidRPr="00514AC3">
        <w:rPr>
          <w:rFonts w:ascii="Arial" w:hAnsi="Arial" w:cs="Arial"/>
          <w:sz w:val="24"/>
          <w:szCs w:val="24"/>
        </w:rPr>
        <w:t>35</w:t>
      </w:r>
      <w:r w:rsidRPr="00514AC3">
        <w:rPr>
          <w:rFonts w:ascii="Arial" w:hAnsi="Arial" w:cs="Arial"/>
          <w:sz w:val="24"/>
          <w:szCs w:val="24"/>
        </w:rPr>
        <w:t>-13:2</w:t>
      </w:r>
      <w:r w:rsidR="004119B2" w:rsidRPr="00514AC3">
        <w:rPr>
          <w:rFonts w:ascii="Arial" w:hAnsi="Arial" w:cs="Arial"/>
          <w:sz w:val="24"/>
          <w:szCs w:val="24"/>
        </w:rPr>
        <w:t>0</w:t>
      </w:r>
      <w:r w:rsidRPr="00514AC3">
        <w:rPr>
          <w:rFonts w:ascii="Arial" w:hAnsi="Arial" w:cs="Arial"/>
          <w:sz w:val="24"/>
          <w:szCs w:val="24"/>
        </w:rPr>
        <w:t>/ 7. 13:</w:t>
      </w:r>
      <w:r w:rsidR="004119B2" w:rsidRPr="00514AC3">
        <w:rPr>
          <w:rFonts w:ascii="Arial" w:hAnsi="Arial" w:cs="Arial"/>
          <w:sz w:val="24"/>
          <w:szCs w:val="24"/>
        </w:rPr>
        <w:t>35</w:t>
      </w:r>
      <w:r w:rsidRPr="00514AC3">
        <w:rPr>
          <w:rFonts w:ascii="Arial" w:hAnsi="Arial" w:cs="Arial"/>
          <w:sz w:val="24"/>
          <w:szCs w:val="24"/>
        </w:rPr>
        <w:t>-14:</w:t>
      </w:r>
      <w:r w:rsidR="004119B2" w:rsidRPr="00514AC3">
        <w:rPr>
          <w:rFonts w:ascii="Arial" w:hAnsi="Arial" w:cs="Arial"/>
          <w:sz w:val="24"/>
          <w:szCs w:val="24"/>
        </w:rPr>
        <w:t>2</w:t>
      </w:r>
      <w:r w:rsidRPr="00514AC3">
        <w:rPr>
          <w:rFonts w:ascii="Arial" w:hAnsi="Arial" w:cs="Arial"/>
          <w:sz w:val="24"/>
          <w:szCs w:val="24"/>
        </w:rPr>
        <w:t>0/ 8. 14:3</w:t>
      </w:r>
      <w:r w:rsidR="004119B2" w:rsidRPr="00514AC3">
        <w:rPr>
          <w:rFonts w:ascii="Arial" w:hAnsi="Arial" w:cs="Arial"/>
          <w:sz w:val="24"/>
          <w:szCs w:val="24"/>
        </w:rPr>
        <w:t>0</w:t>
      </w:r>
      <w:r w:rsidRPr="00514AC3">
        <w:rPr>
          <w:rFonts w:ascii="Arial" w:hAnsi="Arial" w:cs="Arial"/>
          <w:sz w:val="24"/>
          <w:szCs w:val="24"/>
        </w:rPr>
        <w:t>-15:</w:t>
      </w:r>
      <w:r w:rsidR="004119B2" w:rsidRPr="00514AC3">
        <w:rPr>
          <w:rFonts w:ascii="Arial" w:hAnsi="Arial" w:cs="Arial"/>
          <w:sz w:val="24"/>
          <w:szCs w:val="24"/>
        </w:rPr>
        <w:t>15</w:t>
      </w:r>
      <w:r w:rsidRPr="00514AC3">
        <w:rPr>
          <w:rFonts w:ascii="Arial" w:hAnsi="Arial" w:cs="Arial"/>
          <w:sz w:val="24"/>
          <w:szCs w:val="24"/>
        </w:rPr>
        <w:t>/ 9. 15:2</w:t>
      </w:r>
      <w:r w:rsidR="004119B2" w:rsidRPr="00514AC3">
        <w:rPr>
          <w:rFonts w:ascii="Arial" w:hAnsi="Arial" w:cs="Arial"/>
          <w:sz w:val="24"/>
          <w:szCs w:val="24"/>
        </w:rPr>
        <w:t>0</w:t>
      </w:r>
      <w:r w:rsidRPr="00514AC3">
        <w:rPr>
          <w:rFonts w:ascii="Arial" w:hAnsi="Arial" w:cs="Arial"/>
          <w:sz w:val="24"/>
          <w:szCs w:val="24"/>
        </w:rPr>
        <w:t>:16.</w:t>
      </w:r>
      <w:r w:rsidR="004119B2" w:rsidRPr="00514AC3">
        <w:rPr>
          <w:rFonts w:ascii="Arial" w:hAnsi="Arial" w:cs="Arial"/>
          <w:sz w:val="24"/>
          <w:szCs w:val="24"/>
        </w:rPr>
        <w:t>05</w:t>
      </w:r>
      <w:r w:rsidRPr="00514AC3">
        <w:rPr>
          <w:rFonts w:ascii="Arial" w:hAnsi="Arial" w:cs="Arial"/>
          <w:sz w:val="24"/>
          <w:szCs w:val="24"/>
        </w:rPr>
        <w:t>/ 10. 16:1</w:t>
      </w:r>
      <w:r w:rsidR="004119B2" w:rsidRPr="00514AC3">
        <w:rPr>
          <w:rFonts w:ascii="Arial" w:hAnsi="Arial" w:cs="Arial"/>
          <w:sz w:val="24"/>
          <w:szCs w:val="24"/>
        </w:rPr>
        <w:t>0</w:t>
      </w:r>
      <w:r w:rsidRPr="00514AC3">
        <w:rPr>
          <w:rFonts w:ascii="Arial" w:hAnsi="Arial" w:cs="Arial"/>
          <w:sz w:val="24"/>
          <w:szCs w:val="24"/>
        </w:rPr>
        <w:t>-1</w:t>
      </w:r>
      <w:r w:rsidR="004119B2" w:rsidRPr="00514AC3">
        <w:rPr>
          <w:rFonts w:ascii="Arial" w:hAnsi="Arial" w:cs="Arial"/>
          <w:sz w:val="24"/>
          <w:szCs w:val="24"/>
        </w:rPr>
        <w:t>6</w:t>
      </w:r>
      <w:r w:rsidRPr="00514AC3">
        <w:rPr>
          <w:rFonts w:ascii="Arial" w:hAnsi="Arial" w:cs="Arial"/>
          <w:sz w:val="24"/>
          <w:szCs w:val="24"/>
        </w:rPr>
        <w:t>:</w:t>
      </w:r>
      <w:r w:rsidR="004119B2" w:rsidRPr="00514AC3">
        <w:rPr>
          <w:rFonts w:ascii="Arial" w:hAnsi="Arial" w:cs="Arial"/>
          <w:sz w:val="24"/>
          <w:szCs w:val="24"/>
        </w:rPr>
        <w:t>55</w:t>
      </w:r>
      <w:r w:rsidRPr="00514AC3">
        <w:rPr>
          <w:rFonts w:ascii="Arial" w:hAnsi="Arial" w:cs="Arial"/>
          <w:sz w:val="24"/>
          <w:szCs w:val="24"/>
        </w:rPr>
        <w:t>/ 11.17:0</w:t>
      </w:r>
      <w:r w:rsidR="004119B2" w:rsidRPr="00514AC3">
        <w:rPr>
          <w:rFonts w:ascii="Arial" w:hAnsi="Arial" w:cs="Arial"/>
          <w:sz w:val="24"/>
          <w:szCs w:val="24"/>
        </w:rPr>
        <w:t>0</w:t>
      </w:r>
      <w:r w:rsidRPr="00514AC3">
        <w:rPr>
          <w:rFonts w:ascii="Arial" w:hAnsi="Arial" w:cs="Arial"/>
          <w:sz w:val="24"/>
          <w:szCs w:val="24"/>
        </w:rPr>
        <w:t>-17:</w:t>
      </w:r>
      <w:r w:rsidR="004119B2" w:rsidRPr="00514AC3">
        <w:rPr>
          <w:rFonts w:ascii="Arial" w:hAnsi="Arial" w:cs="Arial"/>
          <w:sz w:val="24"/>
          <w:szCs w:val="24"/>
        </w:rPr>
        <w:t>45</w:t>
      </w:r>
      <w:r w:rsidRPr="00514AC3">
        <w:rPr>
          <w:rFonts w:ascii="Arial" w:hAnsi="Arial" w:cs="Arial"/>
          <w:sz w:val="24"/>
          <w:szCs w:val="24"/>
        </w:rPr>
        <w:t xml:space="preserve"> </w:t>
      </w:r>
    </w:p>
    <w:p w:rsidR="00D31199" w:rsidRPr="00514AC3" w:rsidRDefault="00D3119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eastAsia="Helvetica" w:hAnsi="Arial" w:cs="Arial"/>
          <w:sz w:val="24"/>
          <w:szCs w:val="24"/>
          <w:shd w:val="clear" w:color="auto" w:fill="FFFFFF"/>
        </w:rPr>
        <w:t>wersja w reżimie sanitarnym</w:t>
      </w:r>
    </w:p>
    <w:p w:rsidR="00BA5746" w:rsidRPr="00514AC3" w:rsidRDefault="00D3119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8:00-8:45/ 2. 8:50-9:35/ 3. 9:4</w:t>
      </w:r>
      <w:r w:rsidR="001307B2" w:rsidRPr="00514AC3">
        <w:rPr>
          <w:rFonts w:ascii="Arial" w:hAnsi="Arial" w:cs="Arial"/>
          <w:sz w:val="24"/>
          <w:szCs w:val="24"/>
        </w:rPr>
        <w:t>0</w:t>
      </w:r>
      <w:r w:rsidRPr="00514AC3">
        <w:rPr>
          <w:rFonts w:ascii="Arial" w:hAnsi="Arial" w:cs="Arial"/>
          <w:sz w:val="24"/>
          <w:szCs w:val="24"/>
        </w:rPr>
        <w:t>-10:</w:t>
      </w:r>
      <w:r w:rsidR="001307B2" w:rsidRPr="00514AC3">
        <w:rPr>
          <w:rFonts w:ascii="Arial" w:hAnsi="Arial" w:cs="Arial"/>
          <w:sz w:val="24"/>
          <w:szCs w:val="24"/>
        </w:rPr>
        <w:t>25</w:t>
      </w:r>
      <w:r w:rsidRPr="00514AC3">
        <w:rPr>
          <w:rFonts w:ascii="Arial" w:hAnsi="Arial" w:cs="Arial"/>
          <w:sz w:val="24"/>
          <w:szCs w:val="24"/>
        </w:rPr>
        <w:t>/ 4. 10:3</w:t>
      </w:r>
      <w:r w:rsidR="001307B2" w:rsidRPr="00514AC3">
        <w:rPr>
          <w:rFonts w:ascii="Arial" w:hAnsi="Arial" w:cs="Arial"/>
          <w:sz w:val="24"/>
          <w:szCs w:val="24"/>
        </w:rPr>
        <w:t>0</w:t>
      </w:r>
      <w:r w:rsidRPr="00514AC3">
        <w:rPr>
          <w:rFonts w:ascii="Arial" w:hAnsi="Arial" w:cs="Arial"/>
          <w:sz w:val="24"/>
          <w:szCs w:val="24"/>
        </w:rPr>
        <w:t>-11:</w:t>
      </w:r>
      <w:r w:rsidR="001307B2" w:rsidRPr="00514AC3">
        <w:rPr>
          <w:rFonts w:ascii="Arial" w:hAnsi="Arial" w:cs="Arial"/>
          <w:sz w:val="24"/>
          <w:szCs w:val="24"/>
        </w:rPr>
        <w:t>15</w:t>
      </w:r>
      <w:r w:rsidRPr="00514AC3">
        <w:rPr>
          <w:rFonts w:ascii="Arial" w:hAnsi="Arial" w:cs="Arial"/>
          <w:sz w:val="24"/>
          <w:szCs w:val="24"/>
        </w:rPr>
        <w:t>/ 5. 11:3</w:t>
      </w:r>
      <w:r w:rsidR="001307B2" w:rsidRPr="00514AC3">
        <w:rPr>
          <w:rFonts w:ascii="Arial" w:hAnsi="Arial" w:cs="Arial"/>
          <w:sz w:val="24"/>
          <w:szCs w:val="24"/>
        </w:rPr>
        <w:t>0</w:t>
      </w:r>
      <w:r w:rsidRPr="00514AC3">
        <w:rPr>
          <w:rFonts w:ascii="Arial" w:hAnsi="Arial" w:cs="Arial"/>
          <w:sz w:val="24"/>
          <w:szCs w:val="24"/>
        </w:rPr>
        <w:t>-12:</w:t>
      </w:r>
      <w:r w:rsidR="001307B2" w:rsidRPr="00514AC3">
        <w:rPr>
          <w:rFonts w:ascii="Arial" w:hAnsi="Arial" w:cs="Arial"/>
          <w:sz w:val="24"/>
          <w:szCs w:val="24"/>
        </w:rPr>
        <w:t>15</w:t>
      </w:r>
      <w:r w:rsidRPr="00514AC3">
        <w:rPr>
          <w:rFonts w:ascii="Arial" w:hAnsi="Arial" w:cs="Arial"/>
          <w:sz w:val="24"/>
          <w:szCs w:val="24"/>
        </w:rPr>
        <w:t>/ 6. 12:3</w:t>
      </w:r>
      <w:r w:rsidR="001307B2" w:rsidRPr="00514AC3">
        <w:rPr>
          <w:rFonts w:ascii="Arial" w:hAnsi="Arial" w:cs="Arial"/>
          <w:sz w:val="24"/>
          <w:szCs w:val="24"/>
        </w:rPr>
        <w:t>0</w:t>
      </w:r>
      <w:r w:rsidRPr="00514AC3">
        <w:rPr>
          <w:rFonts w:ascii="Arial" w:hAnsi="Arial" w:cs="Arial"/>
          <w:sz w:val="24"/>
          <w:szCs w:val="24"/>
        </w:rPr>
        <w:t>-13:</w:t>
      </w:r>
      <w:r w:rsidR="001307B2" w:rsidRPr="00514AC3">
        <w:rPr>
          <w:rFonts w:ascii="Arial" w:hAnsi="Arial" w:cs="Arial"/>
          <w:sz w:val="24"/>
          <w:szCs w:val="24"/>
        </w:rPr>
        <w:t>15</w:t>
      </w:r>
      <w:r w:rsidRPr="00514AC3">
        <w:rPr>
          <w:rFonts w:ascii="Arial" w:hAnsi="Arial" w:cs="Arial"/>
          <w:sz w:val="24"/>
          <w:szCs w:val="24"/>
        </w:rPr>
        <w:t>/ 7. 13:</w:t>
      </w:r>
      <w:r w:rsidR="001307B2" w:rsidRPr="00514AC3">
        <w:rPr>
          <w:rFonts w:ascii="Arial" w:hAnsi="Arial" w:cs="Arial"/>
          <w:sz w:val="24"/>
          <w:szCs w:val="24"/>
        </w:rPr>
        <w:t>20</w:t>
      </w:r>
      <w:r w:rsidRPr="00514AC3">
        <w:rPr>
          <w:rFonts w:ascii="Arial" w:hAnsi="Arial" w:cs="Arial"/>
          <w:sz w:val="24"/>
          <w:szCs w:val="24"/>
        </w:rPr>
        <w:t>-14:</w:t>
      </w:r>
      <w:r w:rsidR="001307B2" w:rsidRPr="00514AC3">
        <w:rPr>
          <w:rFonts w:ascii="Arial" w:hAnsi="Arial" w:cs="Arial"/>
          <w:sz w:val="24"/>
          <w:szCs w:val="24"/>
        </w:rPr>
        <w:t>05</w:t>
      </w:r>
      <w:r w:rsidRPr="00514AC3">
        <w:rPr>
          <w:rFonts w:ascii="Arial" w:hAnsi="Arial" w:cs="Arial"/>
          <w:sz w:val="24"/>
          <w:szCs w:val="24"/>
        </w:rPr>
        <w:t>/ 8. 14:</w:t>
      </w:r>
      <w:r w:rsidR="001307B2" w:rsidRPr="00514AC3">
        <w:rPr>
          <w:rFonts w:ascii="Arial" w:hAnsi="Arial" w:cs="Arial"/>
          <w:sz w:val="24"/>
          <w:szCs w:val="24"/>
        </w:rPr>
        <w:t>1</w:t>
      </w:r>
      <w:r w:rsidRPr="00514AC3">
        <w:rPr>
          <w:rFonts w:ascii="Arial" w:hAnsi="Arial" w:cs="Arial"/>
          <w:sz w:val="24"/>
          <w:szCs w:val="24"/>
        </w:rPr>
        <w:t>0-1</w:t>
      </w:r>
      <w:r w:rsidR="001307B2" w:rsidRPr="00514AC3">
        <w:rPr>
          <w:rFonts w:ascii="Arial" w:hAnsi="Arial" w:cs="Arial"/>
          <w:sz w:val="24"/>
          <w:szCs w:val="24"/>
        </w:rPr>
        <w:t>4</w:t>
      </w:r>
      <w:r w:rsidRPr="00514AC3">
        <w:rPr>
          <w:rFonts w:ascii="Arial" w:hAnsi="Arial" w:cs="Arial"/>
          <w:sz w:val="24"/>
          <w:szCs w:val="24"/>
        </w:rPr>
        <w:t>:</w:t>
      </w:r>
      <w:r w:rsidR="001307B2" w:rsidRPr="00514AC3">
        <w:rPr>
          <w:rFonts w:ascii="Arial" w:hAnsi="Arial" w:cs="Arial"/>
          <w:sz w:val="24"/>
          <w:szCs w:val="24"/>
        </w:rPr>
        <w:t>5</w:t>
      </w:r>
      <w:r w:rsidRPr="00514AC3">
        <w:rPr>
          <w:rFonts w:ascii="Arial" w:hAnsi="Arial" w:cs="Arial"/>
          <w:sz w:val="24"/>
          <w:szCs w:val="24"/>
        </w:rPr>
        <w:t>5/ 9. 15:</w:t>
      </w:r>
      <w:r w:rsidR="001307B2" w:rsidRPr="00514AC3">
        <w:rPr>
          <w:rFonts w:ascii="Arial" w:hAnsi="Arial" w:cs="Arial"/>
          <w:sz w:val="24"/>
          <w:szCs w:val="24"/>
        </w:rPr>
        <w:t>0</w:t>
      </w:r>
      <w:r w:rsidRPr="00514AC3">
        <w:rPr>
          <w:rFonts w:ascii="Arial" w:hAnsi="Arial" w:cs="Arial"/>
          <w:sz w:val="24"/>
          <w:szCs w:val="24"/>
        </w:rPr>
        <w:t>0:1</w:t>
      </w:r>
      <w:r w:rsidR="001307B2" w:rsidRPr="00514AC3">
        <w:rPr>
          <w:rFonts w:ascii="Arial" w:hAnsi="Arial" w:cs="Arial"/>
          <w:sz w:val="24"/>
          <w:szCs w:val="24"/>
        </w:rPr>
        <w:t>5</w:t>
      </w:r>
      <w:r w:rsidRPr="00514AC3">
        <w:rPr>
          <w:rFonts w:ascii="Arial" w:hAnsi="Arial" w:cs="Arial"/>
          <w:sz w:val="24"/>
          <w:szCs w:val="24"/>
        </w:rPr>
        <w:t>.</w:t>
      </w:r>
      <w:r w:rsidR="001307B2" w:rsidRPr="00514AC3">
        <w:rPr>
          <w:rFonts w:ascii="Arial" w:hAnsi="Arial" w:cs="Arial"/>
          <w:sz w:val="24"/>
          <w:szCs w:val="24"/>
        </w:rPr>
        <w:t>4</w:t>
      </w:r>
      <w:r w:rsidRPr="00514AC3">
        <w:rPr>
          <w:rFonts w:ascii="Arial" w:hAnsi="Arial" w:cs="Arial"/>
          <w:sz w:val="24"/>
          <w:szCs w:val="24"/>
        </w:rPr>
        <w:t>5/ 10. 1</w:t>
      </w:r>
      <w:r w:rsidR="001307B2" w:rsidRPr="00514AC3">
        <w:rPr>
          <w:rFonts w:ascii="Arial" w:hAnsi="Arial" w:cs="Arial"/>
          <w:sz w:val="24"/>
          <w:szCs w:val="24"/>
        </w:rPr>
        <w:t>5</w:t>
      </w:r>
      <w:r w:rsidRPr="00514AC3">
        <w:rPr>
          <w:rFonts w:ascii="Arial" w:hAnsi="Arial" w:cs="Arial"/>
          <w:sz w:val="24"/>
          <w:szCs w:val="24"/>
        </w:rPr>
        <w:t>:</w:t>
      </w:r>
      <w:r w:rsidR="001307B2" w:rsidRPr="00514AC3">
        <w:rPr>
          <w:rFonts w:ascii="Arial" w:hAnsi="Arial" w:cs="Arial"/>
          <w:sz w:val="24"/>
          <w:szCs w:val="24"/>
        </w:rPr>
        <w:t>5</w:t>
      </w:r>
      <w:r w:rsidRPr="00514AC3">
        <w:rPr>
          <w:rFonts w:ascii="Arial" w:hAnsi="Arial" w:cs="Arial"/>
          <w:sz w:val="24"/>
          <w:szCs w:val="24"/>
        </w:rPr>
        <w:t>0-16:</w:t>
      </w:r>
      <w:r w:rsidR="001307B2" w:rsidRPr="00514AC3">
        <w:rPr>
          <w:rFonts w:ascii="Arial" w:hAnsi="Arial" w:cs="Arial"/>
          <w:sz w:val="24"/>
          <w:szCs w:val="24"/>
        </w:rPr>
        <w:t>3</w:t>
      </w:r>
      <w:r w:rsidRPr="00514AC3">
        <w:rPr>
          <w:rFonts w:ascii="Arial" w:hAnsi="Arial" w:cs="Arial"/>
          <w:sz w:val="24"/>
          <w:szCs w:val="24"/>
        </w:rPr>
        <w:t>5/ 11.1</w:t>
      </w:r>
      <w:r w:rsidR="001307B2" w:rsidRPr="00514AC3">
        <w:rPr>
          <w:rFonts w:ascii="Arial" w:hAnsi="Arial" w:cs="Arial"/>
          <w:sz w:val="24"/>
          <w:szCs w:val="24"/>
        </w:rPr>
        <w:t>6</w:t>
      </w:r>
      <w:r w:rsidRPr="00514AC3">
        <w:rPr>
          <w:rFonts w:ascii="Arial" w:hAnsi="Arial" w:cs="Arial"/>
          <w:sz w:val="24"/>
          <w:szCs w:val="24"/>
        </w:rPr>
        <w:t>:</w:t>
      </w:r>
      <w:r w:rsidR="001307B2" w:rsidRPr="00514AC3">
        <w:rPr>
          <w:rFonts w:ascii="Arial" w:hAnsi="Arial" w:cs="Arial"/>
          <w:sz w:val="24"/>
          <w:szCs w:val="24"/>
        </w:rPr>
        <w:t>4</w:t>
      </w:r>
      <w:r w:rsidRPr="00514AC3">
        <w:rPr>
          <w:rFonts w:ascii="Arial" w:hAnsi="Arial" w:cs="Arial"/>
          <w:sz w:val="24"/>
          <w:szCs w:val="24"/>
        </w:rPr>
        <w:t>0-17:45</w:t>
      </w:r>
      <w:r w:rsidR="00514AC3">
        <w:rPr>
          <w:rFonts w:ascii="Arial" w:hAnsi="Arial" w:cs="Arial"/>
          <w:sz w:val="24"/>
          <w:szCs w:val="24"/>
        </w:rPr>
        <w:t xml:space="preserve">. </w:t>
      </w:r>
      <w:r w:rsidR="00091824" w:rsidRPr="00514AC3">
        <w:rPr>
          <w:rFonts w:ascii="Arial" w:hAnsi="Arial" w:cs="Arial"/>
          <w:sz w:val="24"/>
          <w:szCs w:val="24"/>
        </w:rPr>
        <w:t>Czas trwania poszczególnych zajęć edukacji wczesnoszkolnej ustala nauczyciel prowadzący te zajęcia zachowując ogólny, tygodniowy czas zajęć.</w:t>
      </w:r>
    </w:p>
    <w:p w:rsidR="00205BAB" w:rsidRPr="00514AC3" w:rsidRDefault="00C5630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8.</w:t>
      </w:r>
    </w:p>
    <w:p w:rsidR="00205BAB" w:rsidRPr="00514AC3" w:rsidRDefault="00205BA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Dla realizacji swoich funkcji szkoła posiada: sale lekcyjne i pracownie, sale komputerowe i pracownie multimedialną, salę gimnastyczną, świetlicę ze stołówką, bibliotekę, tzw. </w:t>
      </w:r>
      <w:r w:rsidR="002306BF" w:rsidRPr="00514AC3">
        <w:rPr>
          <w:rFonts w:ascii="Arial" w:hAnsi="Arial" w:cs="Arial"/>
          <w:sz w:val="24"/>
          <w:szCs w:val="24"/>
        </w:rPr>
        <w:t>s</w:t>
      </w:r>
      <w:r w:rsidRPr="00514AC3">
        <w:rPr>
          <w:rFonts w:ascii="Arial" w:hAnsi="Arial" w:cs="Arial"/>
          <w:sz w:val="24"/>
          <w:szCs w:val="24"/>
        </w:rPr>
        <w:t>ale i plac zabaw powstałe w ramach rządowego programu „Radosna szkoła”,</w:t>
      </w:r>
      <w:r w:rsidR="007605B2" w:rsidRPr="00514AC3">
        <w:rPr>
          <w:rFonts w:ascii="Arial" w:hAnsi="Arial" w:cs="Arial"/>
          <w:sz w:val="24"/>
          <w:szCs w:val="24"/>
        </w:rPr>
        <w:t xml:space="preserve"> laboratorium przyszłości (dodano),</w:t>
      </w:r>
      <w:r w:rsidRPr="00514AC3">
        <w:rPr>
          <w:rFonts w:ascii="Arial" w:hAnsi="Arial" w:cs="Arial"/>
          <w:sz w:val="24"/>
          <w:szCs w:val="24"/>
        </w:rPr>
        <w:t xml:space="preserve"> wielofunkcyjne boisko, tzw. zielone boisko, gabinet pedagoga</w:t>
      </w:r>
      <w:r w:rsidR="002C28A4" w:rsidRPr="00514AC3">
        <w:rPr>
          <w:rFonts w:ascii="Arial" w:hAnsi="Arial" w:cs="Arial"/>
          <w:sz w:val="24"/>
          <w:szCs w:val="24"/>
        </w:rPr>
        <w:t xml:space="preserve"> i psychologa</w:t>
      </w:r>
      <w:r w:rsidRPr="00514AC3">
        <w:rPr>
          <w:rFonts w:ascii="Arial" w:hAnsi="Arial" w:cs="Arial"/>
          <w:sz w:val="24"/>
          <w:szCs w:val="24"/>
        </w:rPr>
        <w:t>, gabinet logopedyczny, gabinet profilaktyki, archiwum, pomieszczenia administracyjne.</w:t>
      </w:r>
    </w:p>
    <w:p w:rsidR="00205BAB" w:rsidRPr="00514AC3" w:rsidRDefault="00205BA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zapewnia swoim uczniom możliwość korzystania ze wszystkich pomieszczeń pod nadzorem nauczyciela.</w:t>
      </w:r>
    </w:p>
    <w:p w:rsidR="00205BAB" w:rsidRPr="00514AC3" w:rsidRDefault="00205BA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Pomieszczenia i urządzenia mogą być udostępnione:</w:t>
      </w:r>
    </w:p>
    <w:p w:rsidR="00205BAB" w:rsidRPr="00514AC3" w:rsidRDefault="00A540A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organizacjom </w:t>
      </w:r>
      <w:r w:rsidR="00205BAB" w:rsidRPr="00514AC3">
        <w:rPr>
          <w:rFonts w:ascii="Arial" w:hAnsi="Arial" w:cs="Arial"/>
          <w:sz w:val="24"/>
          <w:szCs w:val="24"/>
        </w:rPr>
        <w:t>działającym na terenie szkoły,</w:t>
      </w:r>
    </w:p>
    <w:p w:rsidR="00205BAB" w:rsidRPr="00514AC3" w:rsidRDefault="00205BA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osobom prawnym i fizycznym na podstawie podpisanej umowy między stronami, za uzgodnioną odpłatnością.</w:t>
      </w:r>
    </w:p>
    <w:p w:rsidR="001643A2" w:rsidRPr="00514AC3" w:rsidRDefault="0009182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ab/>
      </w:r>
    </w:p>
    <w:p w:rsidR="00091824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9.</w:t>
      </w:r>
    </w:p>
    <w:p w:rsidR="00854A3B" w:rsidRPr="00514AC3" w:rsidRDefault="00D611C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organizuje</w:t>
      </w:r>
      <w:r w:rsidR="00854A3B" w:rsidRPr="00514AC3">
        <w:rPr>
          <w:rFonts w:ascii="Arial" w:hAnsi="Arial" w:cs="Arial"/>
          <w:sz w:val="24"/>
          <w:szCs w:val="24"/>
        </w:rPr>
        <w:t xml:space="preserve"> i udziela uczniom pomoc psychologiczno-pedagogiczną, która polega na rozpoznawaniu i zaspokajaniu indywidualnych potrzeb rozwojowych i edukacyjnych każdego ucznia oraz rozpoznawaniu czynników środowiskowych wpływających na jego funkcjonowanie w szkole.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Nauczyciele, wychowawcy oraz specjaliści w szkole prowadzą obserwację pedagogiczną mającą na celu rozpoznanie u uczniów: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szczególnych uzdolnień;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przyczyn trudności w uczeniu się;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przyczyn zaburzeń zachowania.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Wyniki obserwacji pedagogicznej są dokumentowane i udostępniane rodzicom.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Dyrektor Szkoły z uwzględnieniem opinii i orzeczeń  poradni psychologiczno-pedagogicznej oraz diagnozy sporządzonej na terenie szkoły organizuje pomoc psychologiczno-pedagogiczną, w tym w szczególności: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ustala uczniowi objętemu pomocą psychologiczno-pedagogiczną formy tej pomocy, okres jej udzielania oraz wymiar godzin, w którym poszczególne formy pomocy będą realizowane;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informuje na piśmie rodziców ucznia o  formach  i zakresie udzielanej pomocy.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Zasady udzielania i organizacji pomocy psychologiczno-pedagogicznej określają odrębne przepisy.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Pomoc psychologiczno-pedagogiczna organizowana jest we współpracy z rejonową poradnią psychologiczno-pedagogiczną, placówkami doskonalenia zawodowego nauczycieli oraz innymi instytucjami i organizacjami pozarządowymi.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organizuje i udziela rodzicom uczniów i nauczycielom pomoc psychologiczno-pedagogiczną polegającą na wspieraniu ich  w rozwiązywaniu problemów dydaktycznych i wychowawczych oraz rozwijaniu ich umiejętności wychowawczych.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D03D91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10.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Szkoła organizuje naukę i opiekę dla uczniów z niepełnosprawnością, niedostosowaniem społecznym i zagrożeniem niedostosowaniem społecznym w formie kształcenia specjalnego w integracji ze środowiskiem szkolnym.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Uczniom objętym kształceniem specjalnym szkoła zapewnia: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realizację zaleceń zawartych w orzeczeniu o potrzebie kształcenia specjalnego;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dostosowanie przestrzeni szkolnej i stanowiska pracy do indywidualnych potrzeb edukacyjnych oraz możliwości psychofizycznych;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zajęcia specjalistyczne organizowane ze względu na indywidualne potrzeby rozwojowe  i edukacyjne oraz możliwości psychofizyczne w tym zajęcia  rewalidacyjne, terapeutyczne i socjoterapeutyczne.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Szczegółowe warunki organizowania nauki i opieki  uczniów z niepełnosprawnością, niedostosowaniem społecznym i zagrożeniem niedostosowaniem społecznym, określają odrębne przepisy.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D03D91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11.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Uczniowie niebędący obywatelami polskimi oraz obywatele polscy, którzy pobierali naukę  w szkołach funkcjonujących w systemach oświatowych innych państw, korzystają z nauki i opieki na warunkach określonych w odrębnych przepisach. 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Uczniowie należący do mniejszości narodowych i etnicznych oraz społeczności posługującej się językiem regionalnym, korzystają z zajęć umożliwiających podtrzymywanie i rozwijanie poczucia tożsamości narodowej, etnicznej i językowej, na warunkach określonych w odrębnych przepisach. 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Uczniom niebędącym obywatelami polskimi oraz uczniom należącym do mniejszości narodowych i etnicznych oraz społeczności posługującej się językiem regionalnym,  szkoła zapewnia integrację ze środowiskiem szkolnym, w tym w pokonaniu trudności adaptacyjnych związanych z różnicami kulturowymi lub ze zmianą środowiska edukacyjnego</w:t>
      </w:r>
      <w:r w:rsidR="00D611CD" w:rsidRPr="00514AC3">
        <w:rPr>
          <w:rFonts w:ascii="Arial" w:hAnsi="Arial" w:cs="Arial"/>
          <w:sz w:val="24"/>
          <w:szCs w:val="24"/>
        </w:rPr>
        <w:t xml:space="preserve"> zgodnie z odrębnymi przepisami</w:t>
      </w:r>
      <w:r w:rsidRPr="00514AC3">
        <w:rPr>
          <w:rFonts w:ascii="Arial" w:hAnsi="Arial" w:cs="Arial"/>
          <w:sz w:val="24"/>
          <w:szCs w:val="24"/>
        </w:rPr>
        <w:t>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D611CD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12.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organizuje zajęcia  religii i etyki.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Pr="00514AC3">
        <w:rPr>
          <w:rFonts w:ascii="Arial" w:hAnsi="Arial" w:cs="Arial"/>
          <w:sz w:val="24"/>
          <w:szCs w:val="24"/>
          <w:shd w:val="clear" w:color="auto" w:fill="FFFFFF"/>
        </w:rPr>
        <w:t>Podstawą udziału ucznia w zajęciach z religii oraz etyki  jest życzenie wyrażone</w:t>
      </w:r>
      <w:r w:rsidR="00514A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14AC3">
        <w:rPr>
          <w:rFonts w:ascii="Arial" w:hAnsi="Arial" w:cs="Arial"/>
          <w:sz w:val="24"/>
          <w:szCs w:val="24"/>
          <w:shd w:val="clear" w:color="auto" w:fill="FFFFFF"/>
        </w:rPr>
        <w:t>przez rodzica w formie pisemnego oświadczenia.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  <w:shd w:val="clear" w:color="auto" w:fill="FFFFFF"/>
        </w:rPr>
        <w:t>Życzenie udziału w zajęciach z religii oraz etyki raz wyrażone nie musi być ponawiane w kolejnym roku szkolnym, ale może być odwołane w każdym czasie.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Szkoła organizuje zajęcia opiekuńcze dla uczniów, którzy nie korzystają z zajęć religii oraz etyki.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Uczniowie uczęszczający na lekcje religii mają prawo do zwolnienia z zajęć szkolnych w celu umożliwienia im udziału w rekolekcjach wielkopostnych.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Zasady organizacji religii i etyki określają odrębne przepisy.</w:t>
      </w:r>
    </w:p>
    <w:p w:rsidR="00854A3B" w:rsidRPr="00514AC3" w:rsidRDefault="00854A3B" w:rsidP="00514AC3">
      <w:pPr>
        <w:rPr>
          <w:rFonts w:ascii="Arial" w:hAnsi="Arial" w:cs="Arial"/>
          <w:bCs/>
          <w:sz w:val="24"/>
          <w:szCs w:val="24"/>
        </w:rPr>
      </w:pPr>
    </w:p>
    <w:p w:rsidR="00D611CD" w:rsidRPr="00514AC3" w:rsidRDefault="00C5630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13</w:t>
      </w:r>
      <w:r w:rsidRPr="00514AC3">
        <w:rPr>
          <w:rFonts w:ascii="Arial" w:hAnsi="Arial" w:cs="Arial"/>
          <w:sz w:val="24"/>
          <w:szCs w:val="24"/>
        </w:rPr>
        <w:t>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Dla uczniów klas IV-VIII szkoła organizuje zajęcia przygotowania do życia w rodzinie.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Udział w zajęciach przygotowania do życia w rodzinie nie jest obowiązkowy.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Uczeń nie uczestniczy w zajęciach</w:t>
      </w:r>
      <w:r w:rsidR="00D611CD" w:rsidRPr="00514AC3">
        <w:rPr>
          <w:rFonts w:ascii="Arial" w:hAnsi="Arial" w:cs="Arial"/>
          <w:sz w:val="24"/>
          <w:szCs w:val="24"/>
        </w:rPr>
        <w:t>,</w:t>
      </w:r>
      <w:r w:rsidRPr="00514AC3">
        <w:rPr>
          <w:rFonts w:ascii="Arial" w:hAnsi="Arial" w:cs="Arial"/>
          <w:sz w:val="24"/>
          <w:szCs w:val="24"/>
        </w:rPr>
        <w:t xml:space="preserve"> jeżeli rodzic zgłosi pisemnie  dyrektorowi rezygnację z tych zajęć.</w:t>
      </w:r>
    </w:p>
    <w:p w:rsidR="00854A3B" w:rsidRPr="00514AC3" w:rsidRDefault="008D1F1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4.</w:t>
      </w:r>
      <w:r w:rsidR="00854A3B" w:rsidRPr="00514AC3">
        <w:rPr>
          <w:rFonts w:ascii="Arial" w:hAnsi="Arial" w:cs="Arial"/>
          <w:sz w:val="24"/>
          <w:szCs w:val="24"/>
        </w:rPr>
        <w:t xml:space="preserve"> Szkoła organizuje zajęcia opiekuńcze dla uczniów, którzy nie korzystają z zajęć przygotowania do życia w rodzinie.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Zasady organizacji zajęć przygotowania do życia w rodzinie określają odrębne przepisy.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854A3B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 14.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zapewnia uczniom: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dostosowanie stolików uczniowskich i krzeseł do wzrostu i rodzaju pracy;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utrzymanie pomieszczeń szkolnych i wyposażenia w pełnej sprawności i czystości;</w:t>
      </w:r>
    </w:p>
    <w:p w:rsidR="005E7C68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dostosowanie planu zajęć szkolnych do zasad higieny pracy umysłowej;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zapewnienie </w:t>
      </w:r>
      <w:r w:rsidR="005E7C68" w:rsidRPr="00514AC3">
        <w:rPr>
          <w:rFonts w:ascii="Arial" w:hAnsi="Arial" w:cs="Arial"/>
          <w:sz w:val="24"/>
          <w:szCs w:val="24"/>
        </w:rPr>
        <w:t>możliwość zjedzenia posiłku przy stole podczas</w:t>
      </w:r>
      <w:r w:rsidR="005E7C68" w:rsidRPr="00514AC3">
        <w:rPr>
          <w:rFonts w:ascii="Arial" w:hAnsi="Arial" w:cs="Arial"/>
          <w:color w:val="00B050"/>
          <w:sz w:val="24"/>
          <w:szCs w:val="24"/>
        </w:rPr>
        <w:t xml:space="preserve"> </w:t>
      </w:r>
      <w:r w:rsidR="005E7C68" w:rsidRPr="00514AC3">
        <w:rPr>
          <w:rFonts w:ascii="Arial" w:hAnsi="Arial" w:cs="Arial"/>
          <w:sz w:val="24"/>
          <w:szCs w:val="24"/>
        </w:rPr>
        <w:t>dwóch</w:t>
      </w:r>
      <w:r w:rsidR="005E7C68" w:rsidRPr="00514AC3">
        <w:rPr>
          <w:rFonts w:ascii="Arial" w:hAnsi="Arial" w:cs="Arial"/>
          <w:color w:val="00B050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10- minutowych przerw w zajęciach</w:t>
      </w:r>
      <w:r w:rsidR="00084B08" w:rsidRPr="00514AC3">
        <w:rPr>
          <w:rFonts w:ascii="Arial" w:hAnsi="Arial" w:cs="Arial"/>
          <w:sz w:val="24"/>
          <w:szCs w:val="24"/>
        </w:rPr>
        <w:t xml:space="preserve"> –śniadaniowych</w:t>
      </w:r>
      <w:r w:rsidR="008F6A74" w:rsidRPr="00514AC3">
        <w:rPr>
          <w:rFonts w:ascii="Arial" w:hAnsi="Arial" w:cs="Arial"/>
          <w:sz w:val="24"/>
          <w:szCs w:val="24"/>
        </w:rPr>
        <w:t xml:space="preserve"> </w:t>
      </w:r>
      <w:r w:rsidR="000E380B" w:rsidRPr="00514AC3">
        <w:rPr>
          <w:rFonts w:ascii="Arial" w:hAnsi="Arial" w:cs="Arial"/>
          <w:sz w:val="24"/>
          <w:szCs w:val="24"/>
        </w:rPr>
        <w:t>i dwóch obiadowych 15 i 20-minutowych przerw -; (wersja zwykła)</w:t>
      </w:r>
      <w:r w:rsidR="008F6A74" w:rsidRPr="00514AC3">
        <w:rPr>
          <w:rFonts w:ascii="Arial" w:hAnsi="Arial" w:cs="Arial"/>
          <w:sz w:val="24"/>
          <w:szCs w:val="24"/>
        </w:rPr>
        <w:t xml:space="preserve">, </w:t>
      </w:r>
      <w:r w:rsidR="00720394" w:rsidRPr="00514AC3">
        <w:rPr>
          <w:rFonts w:ascii="Arial" w:eastAsia="Helvetica" w:hAnsi="Arial" w:cs="Arial"/>
          <w:sz w:val="24"/>
          <w:szCs w:val="24"/>
          <w:shd w:val="clear" w:color="auto" w:fill="FFFFFF"/>
        </w:rPr>
        <w:t xml:space="preserve">w reżimie sanitarnym </w:t>
      </w:r>
      <w:r w:rsidR="00720394" w:rsidRPr="00514AC3">
        <w:rPr>
          <w:rFonts w:ascii="Arial" w:hAnsi="Arial" w:cs="Arial"/>
          <w:sz w:val="24"/>
          <w:szCs w:val="24"/>
        </w:rPr>
        <w:t xml:space="preserve">dwie 15-minutowe przerwy – obiadowe i pozostałe 5-minutowe; 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nieograniczony dostęp do wody pitnej;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nieogranicz</w:t>
      </w:r>
      <w:r w:rsidR="00D611CD" w:rsidRPr="00514AC3">
        <w:rPr>
          <w:rFonts w:ascii="Arial" w:hAnsi="Arial" w:cs="Arial"/>
          <w:sz w:val="24"/>
          <w:szCs w:val="24"/>
        </w:rPr>
        <w:t>ony dostęp do środków czystości.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dba o bezpieczeństwo uczniów i ochrania ich zdrowie od chwili wejścia do szkoły do momentu jej opuszczenia.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Dyrektor decyduje o miejscu przebywania uczniów w czasie pobytu w szkole, a także o tym jaki jest porządek i organizacja  zajęć. 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 xml:space="preserve">O bezpieczeństwo i ochronę zdrowia uczniów zobowiązani są dbać wszyscy pracownicy szkoły, zgodnie z zakresem obowiązków oraz zakresem zadań odpowiedzialności i uprawnień. 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Dyrektor we współpracy z Radą Pedagogiczną, Rad</w:t>
      </w:r>
      <w:r w:rsidR="00EE6B28" w:rsidRPr="00514AC3">
        <w:rPr>
          <w:rFonts w:ascii="Arial" w:hAnsi="Arial" w:cs="Arial"/>
          <w:sz w:val="24"/>
          <w:szCs w:val="24"/>
        </w:rPr>
        <w:t>ą</w:t>
      </w:r>
      <w:r w:rsidRPr="00514AC3">
        <w:rPr>
          <w:rFonts w:ascii="Arial" w:hAnsi="Arial" w:cs="Arial"/>
          <w:sz w:val="24"/>
          <w:szCs w:val="24"/>
        </w:rPr>
        <w:t xml:space="preserve"> Szkoły i Radą Rodziców, w drodze zarządzenia, określi warunki zapewnienia uczniom bezpieczeństwa w czasie pobytu w szkole z uwzględnieniem: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zasad sprawowania  opieki nad uczniami w czasie zajęć obowiązkowych z uwzględnieniem opieki nad uczniami, którzy nie korzystają z zajęć ujętych w tygodniowym rozkładzie zajęć;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zasad sprawowania opieki nad uczniami w czasie przerw w zajęciach szkolnych oraz przez zajęciami szkolnymi;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zasad sprawowania opieki nad uczniami w czasie zajęć pozalekcyjnych;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Zasady opieki nad uczniami w czasie wyjść, wycieczek, imprez  pozaszkolnych, imprez turystycznych określają odrębne przepisy. 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realizuje zadania opiekuńcze odpowiednio do wieku uczniów i potrzeb środowiskowych uwzględniając zasady bezpieczeństwa oraz promocji i ochrony zdrowia.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Dyrektor w uzgodnieniu z Radą Szkoły i Radą Rodziców, w drodze zarządzenia określi zasady organizacji zajęć opiekuńczych w czasie wolnym od zajęć szkolnych</w:t>
      </w:r>
      <w:r w:rsid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z uwzględnieniem dni ferii świątecznych.</w:t>
      </w:r>
    </w:p>
    <w:p w:rsidR="00854A3B" w:rsidRPr="00514AC3" w:rsidRDefault="00854A3B" w:rsidP="00514AC3">
      <w:pPr>
        <w:rPr>
          <w:rFonts w:ascii="Arial" w:hAnsi="Arial" w:cs="Arial"/>
          <w:color w:val="000000"/>
          <w:sz w:val="24"/>
          <w:szCs w:val="24"/>
        </w:rPr>
      </w:pPr>
      <w:r w:rsidRPr="00514AC3">
        <w:rPr>
          <w:rFonts w:ascii="Arial" w:hAnsi="Arial" w:cs="Arial"/>
          <w:color w:val="000000"/>
          <w:sz w:val="24"/>
          <w:szCs w:val="24"/>
        </w:rP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D611CD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15.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 szkole funkcjonuje gabinet profilaktyki zdrowotnej i pomocy przedlekarskiej.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Uczniowi uskarżającemu się na dolegliwości zdrowotne pomocy udziela pielęgniarka, a pod jej nieobecność pierwszej pomocy, w miarę możliwości, udzielają pracownicy szkoły.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 każdym przypadku wymagającym interwencji przedlekarskiej i lekarskiej niezwłocznie informuje się rodziców.</w:t>
      </w:r>
    </w:p>
    <w:p w:rsidR="00BD22B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Dyrektor w porozumieniu z Radą Szkoły i Radą Rodziców, w drodze zarządzenia, określa tryb post</w:t>
      </w:r>
      <w:r w:rsidR="009C41E8" w:rsidRPr="00514AC3">
        <w:rPr>
          <w:rFonts w:ascii="Arial" w:hAnsi="Arial" w:cs="Arial"/>
          <w:sz w:val="24"/>
          <w:szCs w:val="24"/>
        </w:rPr>
        <w:t>ę</w:t>
      </w:r>
      <w:r w:rsidRPr="00514AC3">
        <w:rPr>
          <w:rFonts w:ascii="Arial" w:hAnsi="Arial" w:cs="Arial"/>
          <w:sz w:val="24"/>
          <w:szCs w:val="24"/>
        </w:rPr>
        <w:t>powania pracowników szkoły w przypadku konieczności kontaktowania się</w:t>
      </w:r>
      <w:r w:rsidR="00BD22BB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z rodzicami ze względu na stan zdrowia ucznia z uwzględnieniem dok</w:t>
      </w:r>
      <w:r w:rsidR="00CF3D6C" w:rsidRPr="00514AC3">
        <w:rPr>
          <w:rFonts w:ascii="Arial" w:hAnsi="Arial" w:cs="Arial"/>
          <w:sz w:val="24"/>
          <w:szCs w:val="24"/>
        </w:rPr>
        <w:t>umentowania przebiegu zdarzenia (ujęte zostało w rozdz. w procedurach)</w:t>
      </w:r>
      <w:r w:rsidR="00C942C2" w:rsidRPr="00514AC3">
        <w:rPr>
          <w:rFonts w:ascii="Arial" w:hAnsi="Arial" w:cs="Arial"/>
          <w:sz w:val="24"/>
          <w:szCs w:val="24"/>
        </w:rPr>
        <w:t xml:space="preserve"> </w:t>
      </w:r>
    </w:p>
    <w:p w:rsidR="00BD22BB" w:rsidRPr="00514AC3" w:rsidRDefault="00BD22B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br w:type="page"/>
      </w:r>
    </w:p>
    <w:p w:rsidR="00ED68D0" w:rsidRPr="00514AC3" w:rsidRDefault="00C5630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Rozdział III.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mallCaps/>
          <w:sz w:val="24"/>
          <w:szCs w:val="24"/>
        </w:rPr>
        <w:t>Organy Szkoły</w:t>
      </w:r>
    </w:p>
    <w:p w:rsidR="00ED68D0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16.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Organami szkoły są: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Dyrektor;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Rada Pedagogiczna;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Rada Szkoły;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Rada Rodziców;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Samorząd Uczniowski.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854A3B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17.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Dyrektor jest jednoosobowym organem wykonawczym szkoły pełniącym funkcje zarządcze.</w:t>
      </w:r>
      <w:r w:rsidR="0005117C" w:rsidRPr="00514AC3">
        <w:rPr>
          <w:rFonts w:ascii="Arial" w:hAnsi="Arial" w:cs="Arial"/>
          <w:sz w:val="24"/>
          <w:szCs w:val="24"/>
        </w:rPr>
        <w:t xml:space="preserve"> Stanowisko powierza mu organ prowadzący szkołę.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Dyrektor </w:t>
      </w:r>
      <w:r w:rsidR="0005117C" w:rsidRPr="00514AC3">
        <w:rPr>
          <w:rFonts w:ascii="Arial" w:hAnsi="Arial" w:cs="Arial"/>
          <w:sz w:val="24"/>
          <w:szCs w:val="24"/>
        </w:rPr>
        <w:t>szkoły w szczególności:</w:t>
      </w:r>
    </w:p>
    <w:p w:rsidR="0005117C" w:rsidRPr="00514AC3" w:rsidRDefault="0005117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Kieruje działalnością szkoły oraz reprezentuje j</w:t>
      </w:r>
      <w:r w:rsidR="00B1603D" w:rsidRPr="00514AC3">
        <w:rPr>
          <w:rFonts w:ascii="Arial" w:hAnsi="Arial" w:cs="Arial"/>
          <w:sz w:val="24"/>
          <w:szCs w:val="24"/>
        </w:rPr>
        <w:t>ą</w:t>
      </w:r>
      <w:r w:rsidRPr="00514AC3">
        <w:rPr>
          <w:rFonts w:ascii="Arial" w:hAnsi="Arial" w:cs="Arial"/>
          <w:sz w:val="24"/>
          <w:szCs w:val="24"/>
        </w:rPr>
        <w:t xml:space="preserve"> na zewnątrz;</w:t>
      </w:r>
    </w:p>
    <w:p w:rsidR="0005117C" w:rsidRPr="00514AC3" w:rsidRDefault="0005117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Sprawuje nadzór pedagogiczny w stosunku do nauczycieli zatrudnionych</w:t>
      </w:r>
      <w:r w:rsidR="000745D8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w szkole;</w:t>
      </w:r>
    </w:p>
    <w:p w:rsidR="0005117C" w:rsidRPr="00514AC3" w:rsidRDefault="0005117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Sprawuje </w:t>
      </w:r>
      <w:r w:rsidR="000745D8" w:rsidRPr="00514AC3">
        <w:rPr>
          <w:rFonts w:ascii="Arial" w:hAnsi="Arial" w:cs="Arial"/>
          <w:sz w:val="24"/>
          <w:szCs w:val="24"/>
        </w:rPr>
        <w:t>opiekę na</w:t>
      </w:r>
      <w:r w:rsidRPr="00514AC3">
        <w:rPr>
          <w:rFonts w:ascii="Arial" w:hAnsi="Arial" w:cs="Arial"/>
          <w:sz w:val="24"/>
          <w:szCs w:val="24"/>
        </w:rPr>
        <w:t>d</w:t>
      </w:r>
      <w:r w:rsidR="000745D8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uczniami oraz stwarza</w:t>
      </w:r>
      <w:r w:rsidR="000745D8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warunki harmonij</w:t>
      </w:r>
      <w:r w:rsidR="000745D8" w:rsidRPr="00514AC3">
        <w:rPr>
          <w:rFonts w:ascii="Arial" w:hAnsi="Arial" w:cs="Arial"/>
          <w:sz w:val="24"/>
          <w:szCs w:val="24"/>
        </w:rPr>
        <w:t>nego rozwoju psychofizycznego poprzez aktywne działania prozdrowotne;</w:t>
      </w:r>
    </w:p>
    <w:p w:rsidR="009A22F5" w:rsidRPr="00514AC3" w:rsidRDefault="009A22F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Organizuje formy pomocy </w:t>
      </w:r>
      <w:r w:rsidR="00F809CD" w:rsidRPr="00514AC3">
        <w:rPr>
          <w:rFonts w:ascii="Arial" w:hAnsi="Arial" w:cs="Arial"/>
          <w:sz w:val="24"/>
          <w:szCs w:val="24"/>
        </w:rPr>
        <w:t>p</w:t>
      </w:r>
      <w:r w:rsidR="00C942C2" w:rsidRPr="00514AC3">
        <w:rPr>
          <w:rFonts w:ascii="Arial" w:hAnsi="Arial" w:cs="Arial"/>
          <w:sz w:val="24"/>
          <w:szCs w:val="24"/>
        </w:rPr>
        <w:t>s</w:t>
      </w:r>
      <w:r w:rsidR="00F809CD" w:rsidRPr="00514AC3">
        <w:rPr>
          <w:rFonts w:ascii="Arial" w:hAnsi="Arial" w:cs="Arial"/>
          <w:sz w:val="24"/>
          <w:szCs w:val="24"/>
        </w:rPr>
        <w:t>ychologiczno-pedagogicznej zgo</w:t>
      </w:r>
      <w:r w:rsidRPr="00514AC3">
        <w:rPr>
          <w:rFonts w:ascii="Arial" w:hAnsi="Arial" w:cs="Arial"/>
          <w:sz w:val="24"/>
          <w:szCs w:val="24"/>
        </w:rPr>
        <w:t>dnie z obowiązującymi przepisami</w:t>
      </w:r>
      <w:r w:rsidR="00F809CD" w:rsidRPr="00514AC3">
        <w:rPr>
          <w:rFonts w:ascii="Arial" w:hAnsi="Arial" w:cs="Arial"/>
          <w:sz w:val="24"/>
          <w:szCs w:val="24"/>
        </w:rPr>
        <w:t>;</w:t>
      </w:r>
    </w:p>
    <w:p w:rsidR="000745D8" w:rsidRPr="00514AC3" w:rsidRDefault="000745D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Realizuje uchwały </w:t>
      </w:r>
      <w:r w:rsidR="00835580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ady </w:t>
      </w:r>
      <w:r w:rsidR="00835580" w:rsidRPr="00514AC3">
        <w:rPr>
          <w:rFonts w:ascii="Arial" w:hAnsi="Arial" w:cs="Arial"/>
          <w:sz w:val="24"/>
          <w:szCs w:val="24"/>
        </w:rPr>
        <w:t>S</w:t>
      </w:r>
      <w:r w:rsidRPr="00514AC3">
        <w:rPr>
          <w:rFonts w:ascii="Arial" w:hAnsi="Arial" w:cs="Arial"/>
          <w:sz w:val="24"/>
          <w:szCs w:val="24"/>
        </w:rPr>
        <w:t xml:space="preserve">zkoły i </w:t>
      </w:r>
      <w:r w:rsidR="00835580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ady </w:t>
      </w:r>
      <w:r w:rsidR="00835580" w:rsidRPr="00514AC3">
        <w:rPr>
          <w:rFonts w:ascii="Arial" w:hAnsi="Arial" w:cs="Arial"/>
          <w:sz w:val="24"/>
          <w:szCs w:val="24"/>
        </w:rPr>
        <w:t>P</w:t>
      </w:r>
      <w:r w:rsidRPr="00514AC3">
        <w:rPr>
          <w:rFonts w:ascii="Arial" w:hAnsi="Arial" w:cs="Arial"/>
          <w:sz w:val="24"/>
          <w:szCs w:val="24"/>
        </w:rPr>
        <w:t>edagogicznej, podjęte w ramach ich kompetencji stanowiących;</w:t>
      </w:r>
    </w:p>
    <w:p w:rsidR="000745D8" w:rsidRPr="00514AC3" w:rsidRDefault="000745D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Dysponuje środkami określonymi w planie finansowym szkoły zaopiniowanymi przez </w:t>
      </w:r>
      <w:r w:rsidR="006E6934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adę </w:t>
      </w:r>
      <w:r w:rsidR="006E6934" w:rsidRPr="00514AC3">
        <w:rPr>
          <w:rFonts w:ascii="Arial" w:hAnsi="Arial" w:cs="Arial"/>
          <w:sz w:val="24"/>
          <w:szCs w:val="24"/>
        </w:rPr>
        <w:t>S</w:t>
      </w:r>
      <w:r w:rsidRPr="00514AC3">
        <w:rPr>
          <w:rFonts w:ascii="Arial" w:hAnsi="Arial" w:cs="Arial"/>
          <w:sz w:val="24"/>
          <w:szCs w:val="24"/>
        </w:rPr>
        <w:t>zkoły i ponosi odpowiedzialność za ich prawidłowe wykorzystywanie, a także może organizować administracyjną, finansową i gospodarcza obsługę szkoły;</w:t>
      </w:r>
    </w:p>
    <w:p w:rsidR="000745D8" w:rsidRPr="00514AC3" w:rsidRDefault="000745D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Wykonuje zdania związane z zapewnieniem bezpieczeństwa uczniom i nauczycielom w czasie zajęć organizowanych przez szkołę;</w:t>
      </w:r>
    </w:p>
    <w:p w:rsidR="000745D8" w:rsidRPr="00514AC3" w:rsidRDefault="000745D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Wykonuje inne zadania wynikające z przepisów szczególnych;</w:t>
      </w:r>
    </w:p>
    <w:p w:rsidR="000745D8" w:rsidRPr="00514AC3" w:rsidRDefault="000745D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Współdziała ze szkołami wyższymi w organizacji praktyk studenckich;</w:t>
      </w:r>
    </w:p>
    <w:p w:rsidR="000745D8" w:rsidRPr="00514AC3" w:rsidRDefault="000745D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Stwarza warunki do działania w szkole: wolontariuszy, stowarzyszeń i innych organizacji, w szczególności organizacji harcerskich, których celem statutowym jest działalność wychowawcza lub rozszerzanie i wzbogacania form działalności dydaktycznej, wychowawczej, opiekuńczej i innowacyjnej szkoły;</w:t>
      </w:r>
    </w:p>
    <w:p w:rsidR="000745D8" w:rsidRPr="00514AC3" w:rsidRDefault="000745D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Odpowiada za real</w:t>
      </w:r>
      <w:r w:rsidR="001E634A" w:rsidRPr="00514AC3">
        <w:rPr>
          <w:rFonts w:ascii="Arial" w:hAnsi="Arial" w:cs="Arial"/>
          <w:sz w:val="24"/>
          <w:szCs w:val="24"/>
        </w:rPr>
        <w:t>iz</w:t>
      </w:r>
      <w:r w:rsidRPr="00514AC3">
        <w:rPr>
          <w:rFonts w:ascii="Arial" w:hAnsi="Arial" w:cs="Arial"/>
          <w:sz w:val="24"/>
          <w:szCs w:val="24"/>
        </w:rPr>
        <w:t>ację zaleceń wynikających z orzeczenia o potrzebie kształcenia specjalnego ucznia;</w:t>
      </w:r>
    </w:p>
    <w:p w:rsidR="0005117C" w:rsidRPr="00514AC3" w:rsidRDefault="000745D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Współpracuje z pielęgniark</w:t>
      </w:r>
      <w:r w:rsidR="000726DC" w:rsidRPr="00514AC3">
        <w:rPr>
          <w:rFonts w:ascii="Arial" w:hAnsi="Arial" w:cs="Arial"/>
          <w:sz w:val="24"/>
          <w:szCs w:val="24"/>
        </w:rPr>
        <w:t>ą</w:t>
      </w:r>
      <w:r w:rsidRPr="00514AC3">
        <w:rPr>
          <w:rFonts w:ascii="Arial" w:hAnsi="Arial" w:cs="Arial"/>
          <w:sz w:val="24"/>
          <w:szCs w:val="24"/>
        </w:rPr>
        <w:t xml:space="preserve"> szkolną</w:t>
      </w:r>
      <w:r w:rsidR="001E634A" w:rsidRPr="00514AC3">
        <w:rPr>
          <w:rFonts w:ascii="Arial" w:hAnsi="Arial" w:cs="Arial"/>
          <w:sz w:val="24"/>
          <w:szCs w:val="24"/>
        </w:rPr>
        <w:t xml:space="preserve"> sprawującą profilaktyczna opiekę zdrowotną nad dziećmi i młodzieżą,  w tym udostępnia imię i nazwisko, numer pesel ucznia celem właściwej realizacji opieki.</w:t>
      </w:r>
    </w:p>
    <w:p w:rsidR="001E634A" w:rsidRPr="00514AC3" w:rsidRDefault="001E634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Dyrektor szkoły może, w drodze decyzji administracyjnej, skreślić </w:t>
      </w:r>
      <w:r w:rsidR="000E7D63" w:rsidRPr="00514AC3">
        <w:rPr>
          <w:rFonts w:ascii="Arial" w:hAnsi="Arial" w:cs="Arial"/>
          <w:sz w:val="24"/>
          <w:szCs w:val="24"/>
        </w:rPr>
        <w:t>pełnoletniego</w:t>
      </w:r>
      <w:r w:rsidR="000E7D63" w:rsidRPr="00514AC3">
        <w:rPr>
          <w:rFonts w:ascii="Arial" w:hAnsi="Arial" w:cs="Arial"/>
          <w:color w:val="00B050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 xml:space="preserve">ucznia z listy uczniów: </w:t>
      </w:r>
    </w:p>
    <w:p w:rsidR="001E634A" w:rsidRPr="00514AC3" w:rsidRDefault="001E634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skreślenie następuje na podstawie uchwały </w:t>
      </w:r>
      <w:r w:rsidR="000E7D63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ady </w:t>
      </w:r>
      <w:r w:rsidR="000E7D63" w:rsidRPr="00514AC3">
        <w:rPr>
          <w:rFonts w:ascii="Arial" w:hAnsi="Arial" w:cs="Arial"/>
          <w:sz w:val="24"/>
          <w:szCs w:val="24"/>
        </w:rPr>
        <w:t>P</w:t>
      </w:r>
      <w:r w:rsidRPr="00514AC3">
        <w:rPr>
          <w:rFonts w:ascii="Arial" w:hAnsi="Arial" w:cs="Arial"/>
          <w:sz w:val="24"/>
          <w:szCs w:val="24"/>
        </w:rPr>
        <w:t xml:space="preserve">edagogicznej, po zasięgnięciu opinii </w:t>
      </w:r>
      <w:r w:rsidR="000E7D63" w:rsidRPr="00514AC3">
        <w:rPr>
          <w:rFonts w:ascii="Arial" w:hAnsi="Arial" w:cs="Arial"/>
          <w:sz w:val="24"/>
          <w:szCs w:val="24"/>
        </w:rPr>
        <w:t>S</w:t>
      </w:r>
      <w:r w:rsidRPr="00514AC3">
        <w:rPr>
          <w:rFonts w:ascii="Arial" w:hAnsi="Arial" w:cs="Arial"/>
          <w:sz w:val="24"/>
          <w:szCs w:val="24"/>
        </w:rPr>
        <w:t xml:space="preserve">amorządu </w:t>
      </w:r>
      <w:r w:rsidR="000E7D63" w:rsidRPr="00514AC3">
        <w:rPr>
          <w:rFonts w:ascii="Arial" w:hAnsi="Arial" w:cs="Arial"/>
          <w:sz w:val="24"/>
          <w:szCs w:val="24"/>
        </w:rPr>
        <w:t>U</w:t>
      </w:r>
      <w:r w:rsidRPr="00514AC3">
        <w:rPr>
          <w:rFonts w:ascii="Arial" w:hAnsi="Arial" w:cs="Arial"/>
          <w:sz w:val="24"/>
          <w:szCs w:val="24"/>
        </w:rPr>
        <w:t>czniowskiego;</w:t>
      </w:r>
    </w:p>
    <w:p w:rsidR="001E634A" w:rsidRPr="00514AC3" w:rsidRDefault="001E634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przepis nie dotyczy ucznia objętego obowiązkiem szkolnym; w uzasadnionych przypadkach uczeń ten, na wniosek </w:t>
      </w:r>
      <w:r w:rsidR="00B30ED2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yrektora szkoły, może zostać przeniesiony do innej szkoły.</w:t>
      </w:r>
    </w:p>
    <w:p w:rsidR="001E634A" w:rsidRPr="00514AC3" w:rsidRDefault="001E634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Dyrektor szkoły jest kierownikiem zakładu pracy dla zatrudnionych w szkole nauczycieli i pracowników niebędących nauczycielami. Decyduje w szczególności w sprawach:</w:t>
      </w:r>
    </w:p>
    <w:p w:rsidR="001E634A" w:rsidRPr="00514AC3" w:rsidRDefault="001E634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zatrudniania i zwalniania nauczycieli i innych pracowników szkoły;</w:t>
      </w:r>
    </w:p>
    <w:p w:rsidR="001E634A" w:rsidRPr="00514AC3" w:rsidRDefault="001E634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przyznawania nagród i wymierzania kar porządkowych nauczycielom i pracownikom szkoły;</w:t>
      </w:r>
    </w:p>
    <w:p w:rsidR="001E634A" w:rsidRPr="00514AC3" w:rsidRDefault="001E634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występowania z wnioskami, po zasięgnięciu opinii </w:t>
      </w:r>
      <w:r w:rsidR="00B30ED2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ady </w:t>
      </w:r>
      <w:r w:rsidR="00B30ED2" w:rsidRPr="00514AC3">
        <w:rPr>
          <w:rFonts w:ascii="Arial" w:hAnsi="Arial" w:cs="Arial"/>
          <w:sz w:val="24"/>
          <w:szCs w:val="24"/>
        </w:rPr>
        <w:t>P</w:t>
      </w:r>
      <w:r w:rsidRPr="00514AC3">
        <w:rPr>
          <w:rFonts w:ascii="Arial" w:hAnsi="Arial" w:cs="Arial"/>
          <w:sz w:val="24"/>
          <w:szCs w:val="24"/>
        </w:rPr>
        <w:t xml:space="preserve">edagogicznej i </w:t>
      </w:r>
      <w:r w:rsidR="00B30ED2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ady </w:t>
      </w:r>
      <w:r w:rsidR="00B30ED2" w:rsidRPr="00514AC3">
        <w:rPr>
          <w:rFonts w:ascii="Arial" w:hAnsi="Arial" w:cs="Arial"/>
          <w:sz w:val="24"/>
          <w:szCs w:val="24"/>
        </w:rPr>
        <w:t>S</w:t>
      </w:r>
      <w:r w:rsidRPr="00514AC3">
        <w:rPr>
          <w:rFonts w:ascii="Arial" w:hAnsi="Arial" w:cs="Arial"/>
          <w:sz w:val="24"/>
          <w:szCs w:val="24"/>
        </w:rPr>
        <w:t>zkoły, w sprawach odznaczeń i innych wyróżnień.</w:t>
      </w:r>
    </w:p>
    <w:p w:rsidR="001E634A" w:rsidRPr="00514AC3" w:rsidRDefault="00EB7BC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Dyrektor szkoły w wykonywaniu swych zadań współpracuje z </w:t>
      </w:r>
      <w:r w:rsidR="00B30ED2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adą </w:t>
      </w:r>
      <w:r w:rsidR="00B30ED2" w:rsidRPr="00514AC3">
        <w:rPr>
          <w:rFonts w:ascii="Arial" w:hAnsi="Arial" w:cs="Arial"/>
          <w:sz w:val="24"/>
          <w:szCs w:val="24"/>
        </w:rPr>
        <w:t>S</w:t>
      </w:r>
      <w:r w:rsidRPr="00514AC3">
        <w:rPr>
          <w:rFonts w:ascii="Arial" w:hAnsi="Arial" w:cs="Arial"/>
          <w:sz w:val="24"/>
          <w:szCs w:val="24"/>
        </w:rPr>
        <w:t xml:space="preserve">zkoły, </w:t>
      </w:r>
      <w:r w:rsidR="00B30ED2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>ad</w:t>
      </w:r>
      <w:r w:rsidR="00B30ED2" w:rsidRPr="00514AC3">
        <w:rPr>
          <w:rFonts w:ascii="Arial" w:hAnsi="Arial" w:cs="Arial"/>
          <w:sz w:val="24"/>
          <w:szCs w:val="24"/>
        </w:rPr>
        <w:t>ą</w:t>
      </w:r>
      <w:r w:rsidRPr="00514AC3">
        <w:rPr>
          <w:rFonts w:ascii="Arial" w:hAnsi="Arial" w:cs="Arial"/>
          <w:sz w:val="24"/>
          <w:szCs w:val="24"/>
        </w:rPr>
        <w:t xml:space="preserve"> </w:t>
      </w:r>
      <w:r w:rsidR="00B30ED2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odziców, </w:t>
      </w:r>
      <w:r w:rsidR="00B30ED2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>ad</w:t>
      </w:r>
      <w:r w:rsidR="00B30ED2" w:rsidRPr="00514AC3">
        <w:rPr>
          <w:rFonts w:ascii="Arial" w:hAnsi="Arial" w:cs="Arial"/>
          <w:sz w:val="24"/>
          <w:szCs w:val="24"/>
        </w:rPr>
        <w:t>ą</w:t>
      </w:r>
      <w:r w:rsidRPr="00514AC3">
        <w:rPr>
          <w:rFonts w:ascii="Arial" w:hAnsi="Arial" w:cs="Arial"/>
          <w:sz w:val="24"/>
          <w:szCs w:val="24"/>
        </w:rPr>
        <w:t xml:space="preserve"> </w:t>
      </w:r>
      <w:r w:rsidR="00B30ED2" w:rsidRPr="00514AC3">
        <w:rPr>
          <w:rFonts w:ascii="Arial" w:hAnsi="Arial" w:cs="Arial"/>
          <w:sz w:val="24"/>
          <w:szCs w:val="24"/>
        </w:rPr>
        <w:t>P</w:t>
      </w:r>
      <w:r w:rsidRPr="00514AC3">
        <w:rPr>
          <w:rFonts w:ascii="Arial" w:hAnsi="Arial" w:cs="Arial"/>
          <w:sz w:val="24"/>
          <w:szCs w:val="24"/>
        </w:rPr>
        <w:t xml:space="preserve">edagogiczna i </w:t>
      </w:r>
      <w:r w:rsidR="00B30ED2" w:rsidRPr="00514AC3">
        <w:rPr>
          <w:rFonts w:ascii="Arial" w:hAnsi="Arial" w:cs="Arial"/>
          <w:sz w:val="24"/>
          <w:szCs w:val="24"/>
        </w:rPr>
        <w:t>S</w:t>
      </w:r>
      <w:r w:rsidRPr="00514AC3">
        <w:rPr>
          <w:rFonts w:ascii="Arial" w:hAnsi="Arial" w:cs="Arial"/>
          <w:sz w:val="24"/>
          <w:szCs w:val="24"/>
        </w:rPr>
        <w:t xml:space="preserve">amorządem </w:t>
      </w:r>
      <w:r w:rsidR="00B30ED2" w:rsidRPr="00514AC3">
        <w:rPr>
          <w:rFonts w:ascii="Arial" w:hAnsi="Arial" w:cs="Arial"/>
          <w:sz w:val="24"/>
          <w:szCs w:val="24"/>
        </w:rPr>
        <w:t>U</w:t>
      </w:r>
      <w:r w:rsidRPr="00514AC3">
        <w:rPr>
          <w:rFonts w:ascii="Arial" w:hAnsi="Arial" w:cs="Arial"/>
          <w:sz w:val="24"/>
          <w:szCs w:val="24"/>
        </w:rPr>
        <w:t>czniowskim.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Dyrektor w wykonaniu kompetencji dąży do zapewnienia wysokiej jakości pracy szkoły  i realizacji przypisanych jej zadań.</w:t>
      </w:r>
    </w:p>
    <w:p w:rsidR="0072703D" w:rsidRPr="00514AC3" w:rsidRDefault="0072703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Na wniosek  rodzica (zgodnie z Art. 37  </w:t>
      </w:r>
      <w:r w:rsidRPr="00514AC3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Ustawy z dnia 14 grudnia 2016 r. – Prawa oświatowego</w:t>
      </w:r>
      <w:r w:rsidR="00E65898" w:rsidRPr="00514AC3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) dyrektor może wyrazić zgodę na </w:t>
      </w:r>
      <w:r w:rsidR="00E65898" w:rsidRPr="00514AC3">
        <w:rPr>
          <w:rFonts w:ascii="Arial" w:hAnsi="Arial" w:cs="Arial"/>
          <w:sz w:val="24"/>
          <w:szCs w:val="24"/>
        </w:rPr>
        <w:t>spełnianie obowiązku szkolnego poza szkołą, w ramach tzw. nauczania domowego. Szczegółowe postępowanie w tej sytuacji regulują odrębne procedury.</w:t>
      </w:r>
    </w:p>
    <w:p w:rsidR="004658BB" w:rsidRPr="00514AC3" w:rsidRDefault="004658B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   czas   pracy   zdalnej   Dyrektor   szkoły w porozumieniu z</w:t>
      </w:r>
      <w:r w:rsidRPr="00514AC3">
        <w:rPr>
          <w:rFonts w:ascii="Arial" w:hAnsi="Arial" w:cs="Arial"/>
          <w:spacing w:val="-2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nauczycielami:</w:t>
      </w:r>
    </w:p>
    <w:p w:rsidR="004658BB" w:rsidRPr="00514AC3" w:rsidRDefault="004658B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przekazuje uczniom, rodzicom i nauczycielom informację o sposobie i trybie realizacji zadań tej jednostki w okresie czasowego ograniczenia jej</w:t>
      </w:r>
      <w:r w:rsidRPr="00514AC3">
        <w:rPr>
          <w:rFonts w:ascii="Arial" w:hAnsi="Arial" w:cs="Arial"/>
          <w:spacing w:val="-5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funkcjonowania,</w:t>
      </w:r>
    </w:p>
    <w:p w:rsidR="004658BB" w:rsidRPr="00514AC3" w:rsidRDefault="004658B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 xml:space="preserve">koordynuje współpracę nauczycieli z uczniami lub rodzicami, uwzględniając potrzeby edukacyjne i możliwości psychofizyczne dzieci i uczniów, w </w:t>
      </w:r>
      <w:r w:rsidRPr="00514AC3">
        <w:rPr>
          <w:rFonts w:ascii="Arial" w:hAnsi="Arial" w:cs="Arial"/>
          <w:spacing w:val="-2"/>
          <w:sz w:val="24"/>
          <w:szCs w:val="24"/>
        </w:rPr>
        <w:t xml:space="preserve">tym </w:t>
      </w:r>
      <w:r w:rsidRPr="00514AC3">
        <w:rPr>
          <w:rFonts w:ascii="Arial" w:hAnsi="Arial" w:cs="Arial"/>
          <w:sz w:val="24"/>
          <w:szCs w:val="24"/>
        </w:rPr>
        <w:t>dzieci i uczniów objętych kształceniem specjalnym,</w:t>
      </w:r>
    </w:p>
    <w:p w:rsidR="004658BB" w:rsidRPr="00514AC3" w:rsidRDefault="004658B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ustala, we współpracy z nauczycielami, sposób monitorowania postępów uczniów oraz sposób weryfikacji wiedzy i umiejętności uczniów, w tym również informowania uczniów lub rodziców o postępach ucznia w nauce, a także uzyskanych przez niego ocenach,</w:t>
      </w:r>
    </w:p>
    <w:p w:rsidR="004658BB" w:rsidRPr="00514AC3" w:rsidRDefault="004658B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ustala warunki i sposób przeprowadzania egzaminu klasyfikacyjnego, egzaminu poprawkowego, egzaminu sprawdzającego wiadomości i umiejętności oraz   warunki   i   sposób</w:t>
      </w:r>
      <w:r w:rsid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ustalania   rocznej   oceny   klasyfikacyjnej   zachowania w przypadku wniesienia zastrzeżenia do trybu ustalenia tej oceny, o których mowa</w:t>
      </w:r>
      <w:r w:rsid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w rozdziale 3a ustawy z dnia 7 września 1991 r. o systemie oświaty (Dz. U. z 2019 r. poz. 1481, 1818 i 2197), a także warunki i sposób zaliczania zajęć realizowanych w formach</w:t>
      </w:r>
      <w:r w:rsidRPr="00514AC3">
        <w:rPr>
          <w:rFonts w:ascii="Arial" w:hAnsi="Arial" w:cs="Arial"/>
          <w:spacing w:val="-2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pozaszkolnych,</w:t>
      </w:r>
    </w:p>
    <w:p w:rsidR="004658BB" w:rsidRPr="00514AC3" w:rsidRDefault="004658B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ustala sposób dokumentowania realizacji zadań jednostki systemu</w:t>
      </w:r>
      <w:r w:rsidRPr="00514AC3">
        <w:rPr>
          <w:rFonts w:ascii="Arial" w:hAnsi="Arial" w:cs="Arial"/>
          <w:spacing w:val="-4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oświaty,</w:t>
      </w:r>
    </w:p>
    <w:p w:rsidR="004658BB" w:rsidRPr="00514AC3" w:rsidRDefault="004658B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wskazuje, we współpracy z nauczycielami, źródła i materiały niezbędne do realizacji zajęć, w tym materiały w postaci elektronicznej, z których uczniowie lub rodzice mogą</w:t>
      </w:r>
      <w:r w:rsidRPr="00514AC3">
        <w:rPr>
          <w:rFonts w:ascii="Arial" w:hAnsi="Arial" w:cs="Arial"/>
          <w:spacing w:val="-1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korzystać,</w:t>
      </w:r>
    </w:p>
    <w:p w:rsidR="004658BB" w:rsidRPr="00514AC3" w:rsidRDefault="004658B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zapewnia każdemu uczniowi lub rodzicom możliwość konsultacji z nauczycielem prowadzącym zajęcia oraz przekazuje im informację o formie i terminach tych konsultacji,</w:t>
      </w:r>
    </w:p>
    <w:p w:rsidR="004658BB" w:rsidRPr="00514AC3" w:rsidRDefault="004658B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ustala z nauczycielami potrzebę modyfikacji odpowiednio szkolnego zestawu programów</w:t>
      </w:r>
      <w:r w:rsidRPr="00514AC3">
        <w:rPr>
          <w:rFonts w:ascii="Arial" w:hAnsi="Arial" w:cs="Arial"/>
          <w:spacing w:val="-1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nauczania.</w:t>
      </w:r>
    </w:p>
    <w:p w:rsidR="00ED68D0" w:rsidRPr="00514AC3" w:rsidRDefault="00ED68D0" w:rsidP="00514AC3">
      <w:pPr>
        <w:rPr>
          <w:rFonts w:ascii="Arial" w:hAnsi="Arial" w:cs="Arial"/>
          <w:sz w:val="24"/>
          <w:szCs w:val="24"/>
        </w:rPr>
      </w:pPr>
    </w:p>
    <w:p w:rsidR="00854A3B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18.</w:t>
      </w:r>
    </w:p>
    <w:p w:rsidR="0005117C" w:rsidRPr="00514AC3" w:rsidRDefault="0005117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W szkole utworzono stanowisko </w:t>
      </w:r>
      <w:r w:rsidR="00856E34" w:rsidRPr="00514AC3">
        <w:rPr>
          <w:rFonts w:ascii="Arial" w:hAnsi="Arial" w:cs="Arial"/>
          <w:sz w:val="24"/>
          <w:szCs w:val="24"/>
        </w:rPr>
        <w:t>W</w:t>
      </w:r>
      <w:r w:rsidRPr="00514AC3">
        <w:rPr>
          <w:rFonts w:ascii="Arial" w:hAnsi="Arial" w:cs="Arial"/>
          <w:sz w:val="24"/>
          <w:szCs w:val="24"/>
        </w:rPr>
        <w:t>icedyrektora. Powierzenie stanowiska i odwo</w:t>
      </w:r>
      <w:r w:rsidR="00104A34" w:rsidRPr="00514AC3">
        <w:rPr>
          <w:rFonts w:ascii="Arial" w:hAnsi="Arial" w:cs="Arial"/>
          <w:sz w:val="24"/>
          <w:szCs w:val="24"/>
        </w:rPr>
        <w:t xml:space="preserve">łanie z niego dokonuje </w:t>
      </w:r>
      <w:r w:rsidR="00856E34" w:rsidRPr="00514AC3">
        <w:rPr>
          <w:rFonts w:ascii="Arial" w:hAnsi="Arial" w:cs="Arial"/>
          <w:sz w:val="24"/>
          <w:szCs w:val="24"/>
        </w:rPr>
        <w:t>D</w:t>
      </w:r>
      <w:r w:rsidR="00104A34" w:rsidRPr="00514AC3">
        <w:rPr>
          <w:rFonts w:ascii="Arial" w:hAnsi="Arial" w:cs="Arial"/>
          <w:sz w:val="24"/>
          <w:szCs w:val="24"/>
        </w:rPr>
        <w:t>yrektor</w:t>
      </w:r>
      <w:r w:rsidRPr="00514AC3">
        <w:rPr>
          <w:rFonts w:ascii="Arial" w:hAnsi="Arial" w:cs="Arial"/>
          <w:sz w:val="24"/>
          <w:szCs w:val="24"/>
        </w:rPr>
        <w:t xml:space="preserve"> szkoły, po zasięgnięciu opinii organu prowadzącego szkołę, </w:t>
      </w:r>
      <w:r w:rsidR="00856E34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ady </w:t>
      </w:r>
      <w:r w:rsidR="00856E34" w:rsidRPr="00514AC3">
        <w:rPr>
          <w:rFonts w:ascii="Arial" w:hAnsi="Arial" w:cs="Arial"/>
          <w:sz w:val="24"/>
          <w:szCs w:val="24"/>
        </w:rPr>
        <w:t>S</w:t>
      </w:r>
      <w:r w:rsidRPr="00514AC3">
        <w:rPr>
          <w:rFonts w:ascii="Arial" w:hAnsi="Arial" w:cs="Arial"/>
          <w:sz w:val="24"/>
          <w:szCs w:val="24"/>
        </w:rPr>
        <w:t xml:space="preserve">zkoły i </w:t>
      </w:r>
      <w:r w:rsidR="00856E34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ady </w:t>
      </w:r>
      <w:r w:rsidR="00856E34" w:rsidRPr="00514AC3">
        <w:rPr>
          <w:rFonts w:ascii="Arial" w:hAnsi="Arial" w:cs="Arial"/>
          <w:sz w:val="24"/>
          <w:szCs w:val="24"/>
        </w:rPr>
        <w:t>P</w:t>
      </w:r>
      <w:r w:rsidRPr="00514AC3">
        <w:rPr>
          <w:rFonts w:ascii="Arial" w:hAnsi="Arial" w:cs="Arial"/>
          <w:sz w:val="24"/>
          <w:szCs w:val="24"/>
        </w:rPr>
        <w:t>edagogicznej</w:t>
      </w:r>
    </w:p>
    <w:p w:rsidR="0005117C" w:rsidRPr="00514AC3" w:rsidRDefault="0005117C" w:rsidP="00514AC3">
      <w:pPr>
        <w:rPr>
          <w:rFonts w:ascii="Arial" w:hAnsi="Arial" w:cs="Arial"/>
          <w:color w:val="000000"/>
          <w:sz w:val="24"/>
          <w:szCs w:val="24"/>
        </w:rPr>
      </w:pPr>
      <w:r w:rsidRPr="00514AC3">
        <w:rPr>
          <w:rFonts w:ascii="Arial" w:hAnsi="Arial" w:cs="Arial"/>
          <w:color w:val="000000"/>
          <w:sz w:val="24"/>
          <w:szCs w:val="24"/>
        </w:rPr>
        <w:t>Wicedyrektor w</w:t>
      </w:r>
      <w:r w:rsidR="00854A3B" w:rsidRPr="00514AC3">
        <w:rPr>
          <w:rFonts w:ascii="Arial" w:hAnsi="Arial" w:cs="Arial"/>
          <w:color w:val="000000"/>
          <w:sz w:val="24"/>
          <w:szCs w:val="24"/>
        </w:rPr>
        <w:t xml:space="preserve"> przypadku nieobecności w pracy </w:t>
      </w:r>
      <w:r w:rsidR="00856E34" w:rsidRPr="00514AC3">
        <w:rPr>
          <w:rFonts w:ascii="Arial" w:hAnsi="Arial" w:cs="Arial"/>
          <w:color w:val="000000"/>
          <w:sz w:val="24"/>
          <w:szCs w:val="24"/>
        </w:rPr>
        <w:t>D</w:t>
      </w:r>
      <w:r w:rsidR="00854A3B" w:rsidRPr="00514AC3">
        <w:rPr>
          <w:rFonts w:ascii="Arial" w:hAnsi="Arial" w:cs="Arial"/>
          <w:color w:val="000000"/>
          <w:sz w:val="24"/>
          <w:szCs w:val="24"/>
        </w:rPr>
        <w:t>yrektora</w:t>
      </w:r>
      <w:r w:rsidRPr="00514AC3">
        <w:rPr>
          <w:rFonts w:ascii="Arial" w:hAnsi="Arial" w:cs="Arial"/>
          <w:color w:val="000000"/>
          <w:sz w:val="24"/>
          <w:szCs w:val="24"/>
        </w:rPr>
        <w:t xml:space="preserve"> przejmuje</w:t>
      </w:r>
      <w:r w:rsidR="00854A3B" w:rsidRPr="00514AC3">
        <w:rPr>
          <w:rFonts w:ascii="Arial" w:hAnsi="Arial" w:cs="Arial"/>
          <w:color w:val="000000"/>
          <w:sz w:val="24"/>
          <w:szCs w:val="24"/>
        </w:rPr>
        <w:t xml:space="preserve"> jego uprawnienia i obowiązki</w:t>
      </w:r>
      <w:r w:rsidRPr="00514AC3">
        <w:rPr>
          <w:rFonts w:ascii="Arial" w:hAnsi="Arial" w:cs="Arial"/>
          <w:color w:val="000000"/>
          <w:sz w:val="24"/>
          <w:szCs w:val="24"/>
        </w:rPr>
        <w:t>.</w:t>
      </w:r>
    </w:p>
    <w:p w:rsidR="0005117C" w:rsidRPr="00514AC3" w:rsidRDefault="00854A3B" w:rsidP="00514AC3">
      <w:pPr>
        <w:rPr>
          <w:rFonts w:ascii="Arial" w:hAnsi="Arial" w:cs="Arial"/>
          <w:color w:val="000000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Wicedyrektor podpisuje dokumenty w zastępstwie lub z upoważnienia </w:t>
      </w:r>
      <w:r w:rsidR="00856E34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yrektora, używając własnej pieczątki o treści Wicedyrektor</w:t>
      </w:r>
      <w:r w:rsidR="00C56300" w:rsidRPr="00514AC3">
        <w:rPr>
          <w:rFonts w:ascii="Arial" w:hAnsi="Arial" w:cs="Arial"/>
          <w:sz w:val="24"/>
          <w:szCs w:val="24"/>
        </w:rPr>
        <w:t>.</w:t>
      </w:r>
    </w:p>
    <w:p w:rsidR="008E6564" w:rsidRPr="00514AC3" w:rsidRDefault="00854A3B" w:rsidP="00514AC3">
      <w:pPr>
        <w:rPr>
          <w:rFonts w:ascii="Arial" w:hAnsi="Arial" w:cs="Arial"/>
          <w:color w:val="000000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Szczegółowy zakres</w:t>
      </w:r>
      <w:r w:rsidRPr="00514AC3">
        <w:rPr>
          <w:rFonts w:ascii="Arial" w:hAnsi="Arial" w:cs="Arial"/>
          <w:color w:val="000000"/>
          <w:sz w:val="24"/>
          <w:szCs w:val="24"/>
        </w:rPr>
        <w:t xml:space="preserve"> zadań odpowiedzialności i uprawnień </w:t>
      </w:r>
      <w:r w:rsidR="00856E34" w:rsidRPr="00514AC3">
        <w:rPr>
          <w:rFonts w:ascii="Arial" w:hAnsi="Arial" w:cs="Arial"/>
          <w:color w:val="000000"/>
          <w:sz w:val="24"/>
          <w:szCs w:val="24"/>
        </w:rPr>
        <w:t>W</w:t>
      </w:r>
      <w:r w:rsidRPr="00514AC3">
        <w:rPr>
          <w:rFonts w:ascii="Arial" w:hAnsi="Arial" w:cs="Arial"/>
          <w:color w:val="000000"/>
          <w:sz w:val="24"/>
          <w:szCs w:val="24"/>
        </w:rPr>
        <w:t xml:space="preserve">icedyrektora  określa </w:t>
      </w:r>
      <w:r w:rsidR="00856E34" w:rsidRPr="00514AC3">
        <w:rPr>
          <w:rFonts w:ascii="Arial" w:hAnsi="Arial" w:cs="Arial"/>
          <w:color w:val="000000"/>
          <w:sz w:val="24"/>
          <w:szCs w:val="24"/>
        </w:rPr>
        <w:t>D</w:t>
      </w:r>
      <w:r w:rsidRPr="00514AC3">
        <w:rPr>
          <w:rFonts w:ascii="Arial" w:hAnsi="Arial" w:cs="Arial"/>
          <w:color w:val="000000"/>
          <w:sz w:val="24"/>
          <w:szCs w:val="24"/>
        </w:rPr>
        <w:t xml:space="preserve">yrektor.  </w:t>
      </w:r>
    </w:p>
    <w:p w:rsidR="008E6564" w:rsidRPr="00514AC3" w:rsidRDefault="008E6564" w:rsidP="00514AC3">
      <w:pPr>
        <w:rPr>
          <w:rFonts w:ascii="Arial" w:hAnsi="Arial" w:cs="Arial"/>
          <w:color w:val="000000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Podstawowe zadania </w:t>
      </w:r>
      <w:r w:rsidR="00856E34" w:rsidRPr="00514AC3">
        <w:rPr>
          <w:rFonts w:ascii="Arial" w:hAnsi="Arial" w:cs="Arial"/>
          <w:sz w:val="24"/>
          <w:szCs w:val="24"/>
        </w:rPr>
        <w:t>W</w:t>
      </w:r>
      <w:r w:rsidRPr="00514AC3">
        <w:rPr>
          <w:rFonts w:ascii="Arial" w:hAnsi="Arial" w:cs="Arial"/>
          <w:sz w:val="24"/>
          <w:szCs w:val="24"/>
        </w:rPr>
        <w:t>icedyrektora:</w:t>
      </w:r>
    </w:p>
    <w:p w:rsidR="008E6564" w:rsidRPr="00514AC3" w:rsidRDefault="008E656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informuje </w:t>
      </w:r>
      <w:r w:rsidR="00A24140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 xml:space="preserve">yrektora o wszelkich problemach i podjętych decyzjach w czasie, gdy </w:t>
      </w:r>
      <w:r w:rsidR="00A24140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 jest nieobecny;</w:t>
      </w:r>
    </w:p>
    <w:p w:rsidR="008E6564" w:rsidRPr="00514AC3" w:rsidRDefault="008E656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aktywnie uczestniczy w pracach związanych z układaniem planu pracy szkoły;</w:t>
      </w:r>
    </w:p>
    <w:p w:rsidR="008E6564" w:rsidRPr="00514AC3" w:rsidRDefault="008E656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obserwuje zgodnie z opracowany</w:t>
      </w:r>
      <w:r w:rsidR="00813D16" w:rsidRPr="00514AC3">
        <w:rPr>
          <w:rFonts w:ascii="Arial" w:hAnsi="Arial" w:cs="Arial"/>
          <w:sz w:val="24"/>
          <w:szCs w:val="24"/>
        </w:rPr>
        <w:t xml:space="preserve">m planem obserwacji nauczycieli i </w:t>
      </w:r>
      <w:r w:rsidRPr="00514AC3">
        <w:rPr>
          <w:rFonts w:ascii="Arial" w:hAnsi="Arial" w:cs="Arial"/>
          <w:sz w:val="24"/>
          <w:szCs w:val="24"/>
        </w:rPr>
        <w:t>prowadzi notatki dotyczące obserwacji;</w:t>
      </w:r>
    </w:p>
    <w:p w:rsidR="008E6564" w:rsidRPr="00514AC3" w:rsidRDefault="008E656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kontroluje dokumentację (dzienniki lekcyjne, arkusze ocen, plany wynikowe, dokumentację wychowawczą, dzienniki zajęć pozalekcyjnych);</w:t>
      </w:r>
    </w:p>
    <w:p w:rsidR="008E6564" w:rsidRPr="00514AC3" w:rsidRDefault="008E656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wspólnie z zespołem nauczycieli </w:t>
      </w:r>
      <w:r w:rsidR="00676E54" w:rsidRPr="00514AC3">
        <w:rPr>
          <w:rFonts w:ascii="Arial" w:hAnsi="Arial" w:cs="Arial"/>
          <w:sz w:val="24"/>
          <w:szCs w:val="24"/>
        </w:rPr>
        <w:t xml:space="preserve">opracowuje dokumentację </w:t>
      </w:r>
      <w:r w:rsidR="00813D16" w:rsidRPr="00514AC3">
        <w:rPr>
          <w:rFonts w:ascii="Arial" w:hAnsi="Arial" w:cs="Arial"/>
          <w:sz w:val="24"/>
          <w:szCs w:val="24"/>
        </w:rPr>
        <w:t>wynikające z organizacji pracy szkoły;</w:t>
      </w:r>
    </w:p>
    <w:p w:rsidR="008E6564" w:rsidRPr="00514AC3" w:rsidRDefault="008E656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współpracuje z </w:t>
      </w:r>
      <w:r w:rsidR="00971E4E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yrektorem szkoły w spr</w:t>
      </w:r>
      <w:r w:rsidR="00813D16" w:rsidRPr="00514AC3">
        <w:rPr>
          <w:rFonts w:ascii="Arial" w:hAnsi="Arial" w:cs="Arial"/>
          <w:sz w:val="24"/>
          <w:szCs w:val="24"/>
        </w:rPr>
        <w:t xml:space="preserve">awie sporządzania sprawozdania z </w:t>
      </w:r>
      <w:r w:rsidRPr="00514AC3">
        <w:rPr>
          <w:rFonts w:ascii="Arial" w:hAnsi="Arial" w:cs="Arial"/>
          <w:sz w:val="24"/>
          <w:szCs w:val="24"/>
        </w:rPr>
        <w:t>pracy szkoły;</w:t>
      </w:r>
    </w:p>
    <w:p w:rsidR="008E6564" w:rsidRPr="00514AC3" w:rsidRDefault="008E656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układa tygodniowy rozkład zajęć lekcyjnych i pozalekcyjnych;</w:t>
      </w:r>
    </w:p>
    <w:p w:rsidR="008E6564" w:rsidRPr="00514AC3" w:rsidRDefault="008E656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układa plan dyżurów nauczycieli w czasie przerw międzylekcyjnych</w:t>
      </w:r>
      <w:r w:rsidR="00813D16" w:rsidRPr="00514AC3">
        <w:rPr>
          <w:rFonts w:ascii="Arial" w:hAnsi="Arial" w:cs="Arial"/>
          <w:sz w:val="24"/>
          <w:szCs w:val="24"/>
        </w:rPr>
        <w:t>, dni wolnych od zajęć dydaktycznych</w:t>
      </w:r>
      <w:r w:rsidRPr="00514AC3">
        <w:rPr>
          <w:rFonts w:ascii="Arial" w:hAnsi="Arial" w:cs="Arial"/>
          <w:sz w:val="24"/>
          <w:szCs w:val="24"/>
        </w:rPr>
        <w:t xml:space="preserve"> zgodnie z wymogami BHP;</w:t>
      </w:r>
    </w:p>
    <w:p w:rsidR="008E6564" w:rsidRPr="00514AC3" w:rsidRDefault="008E656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organizuje zastępstwa za nieobecnych nauczycieli i kontroluje ich odbywanie oraz prowadzi obowiązującą dokumentację;</w:t>
      </w:r>
    </w:p>
    <w:p w:rsidR="008E6564" w:rsidRPr="00514AC3" w:rsidRDefault="008E656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czuwa nad ładem i porządkiem w czasie imprez szkolnych;</w:t>
      </w:r>
    </w:p>
    <w:p w:rsidR="008E6564" w:rsidRPr="00514AC3" w:rsidRDefault="008E656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czuwa nad właściwym i terminowym przebiegiem konkursów zgodnie z kalendarzem imprez;</w:t>
      </w:r>
    </w:p>
    <w:p w:rsidR="00981555" w:rsidRPr="00514AC3" w:rsidRDefault="008E656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kontroluje i ocenia pełnienie dyżurów oraz punktualne rozpoczynanie lekcji przez nauczycieli oraz wykonuje inne prace zlecone przez </w:t>
      </w:r>
      <w:r w:rsidR="00971E4E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yrektora.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D611CD" w:rsidRPr="00514AC3" w:rsidRDefault="00C5630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19.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Rada </w:t>
      </w:r>
      <w:r w:rsidR="00372A06" w:rsidRPr="00514AC3">
        <w:rPr>
          <w:rFonts w:ascii="Arial" w:hAnsi="Arial" w:cs="Arial"/>
          <w:sz w:val="24"/>
          <w:szCs w:val="24"/>
        </w:rPr>
        <w:t>P</w:t>
      </w:r>
      <w:r w:rsidRPr="00514AC3">
        <w:rPr>
          <w:rFonts w:ascii="Arial" w:hAnsi="Arial" w:cs="Arial"/>
          <w:sz w:val="24"/>
          <w:szCs w:val="24"/>
        </w:rPr>
        <w:t>edagogiczna jest kolegialnym organem szkoły, w zakresie realizacji statutowych zadań szkoły dotyczących kształcenia, wychowania i opieki.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Kompetencje stanowiące i opiniujące </w:t>
      </w:r>
      <w:r w:rsidR="00372A06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ady </w:t>
      </w:r>
      <w:r w:rsidR="00372A06" w:rsidRPr="00514AC3">
        <w:rPr>
          <w:rFonts w:ascii="Arial" w:hAnsi="Arial" w:cs="Arial"/>
          <w:sz w:val="24"/>
          <w:szCs w:val="24"/>
        </w:rPr>
        <w:t>P</w:t>
      </w:r>
      <w:r w:rsidRPr="00514AC3">
        <w:rPr>
          <w:rFonts w:ascii="Arial" w:hAnsi="Arial" w:cs="Arial"/>
          <w:sz w:val="24"/>
          <w:szCs w:val="24"/>
        </w:rPr>
        <w:t>edagogicznej określa ustawa.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Rada </w:t>
      </w:r>
      <w:r w:rsidR="00372A06" w:rsidRPr="00514AC3">
        <w:rPr>
          <w:rFonts w:ascii="Arial" w:hAnsi="Arial" w:cs="Arial"/>
          <w:sz w:val="24"/>
          <w:szCs w:val="24"/>
        </w:rPr>
        <w:t>P</w:t>
      </w:r>
      <w:r w:rsidRPr="00514AC3">
        <w:rPr>
          <w:rFonts w:ascii="Arial" w:hAnsi="Arial" w:cs="Arial"/>
          <w:sz w:val="24"/>
          <w:szCs w:val="24"/>
        </w:rPr>
        <w:t xml:space="preserve">edagogiczna działa poprzez zebrania ogółu oraz zespoły nauczycieli powołane przez </w:t>
      </w:r>
      <w:r w:rsidR="00372A06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 xml:space="preserve">yrektora na podstawie odrębnych przepisów. 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Rada </w:t>
      </w:r>
      <w:r w:rsidR="004B4213" w:rsidRPr="00514AC3">
        <w:rPr>
          <w:rFonts w:ascii="Arial" w:hAnsi="Arial" w:cs="Arial"/>
          <w:sz w:val="24"/>
          <w:szCs w:val="24"/>
        </w:rPr>
        <w:t>P</w:t>
      </w:r>
      <w:r w:rsidRPr="00514AC3">
        <w:rPr>
          <w:rFonts w:ascii="Arial" w:hAnsi="Arial" w:cs="Arial"/>
          <w:sz w:val="24"/>
          <w:szCs w:val="24"/>
        </w:rPr>
        <w:t>edagogiczna działa na podstawie „Regulaminu Rady Pedagogicznej Szkoły Podstawowej nr 10”, który  określa:</w:t>
      </w:r>
    </w:p>
    <w:p w:rsidR="004B4213" w:rsidRPr="00514AC3" w:rsidRDefault="004B421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organizację zebrań ogółu i zespołów nauczycieli;</w:t>
      </w:r>
    </w:p>
    <w:p w:rsidR="004B4213" w:rsidRPr="00514AC3" w:rsidRDefault="004B421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sposób powiadomienia członków rady pedagogicznej o terminie i porządku zebrania;</w:t>
      </w:r>
    </w:p>
    <w:p w:rsidR="004B4213" w:rsidRPr="00514AC3" w:rsidRDefault="004B421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sposób dokumentowania działań rady pedagogicznej i zespołów;</w:t>
      </w:r>
    </w:p>
    <w:p w:rsidR="004B4213" w:rsidRPr="00514AC3" w:rsidRDefault="004B421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wykaz stałych zespołów nauczycieli;</w:t>
      </w:r>
    </w:p>
    <w:p w:rsidR="004B4213" w:rsidRPr="00514AC3" w:rsidRDefault="004B421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sposób głosowania w tym wykaz spraw w których przeprowadza się głosowanie tajne.</w:t>
      </w:r>
    </w:p>
    <w:p w:rsidR="004B4213" w:rsidRPr="00514AC3" w:rsidRDefault="004B421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eastAsia="Times New Roman" w:hAnsi="Arial" w:cs="Arial"/>
          <w:sz w:val="24"/>
          <w:szCs w:val="24"/>
        </w:rPr>
        <w:t>Rada Pedagogiczna wyraża swoją wolę w formie uchwał.</w:t>
      </w:r>
    </w:p>
    <w:p w:rsidR="0048222F" w:rsidRPr="00514AC3" w:rsidRDefault="004B421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Na czas pracy zdalnej zebrania Rady Pedagogicznej mogą odbywać się </w:t>
      </w:r>
      <w:r w:rsidR="008F2BF3" w:rsidRPr="00514AC3">
        <w:rPr>
          <w:rFonts w:ascii="Arial" w:hAnsi="Arial" w:cs="Arial"/>
          <w:sz w:val="24"/>
          <w:szCs w:val="24"/>
        </w:rPr>
        <w:t>on-line.</w:t>
      </w:r>
    </w:p>
    <w:p w:rsidR="00514AC3" w:rsidRDefault="004B4213" w:rsidP="00514AC3">
      <w:pPr>
        <w:rPr>
          <w:rFonts w:ascii="Arial" w:hAnsi="Arial" w:cs="Arial"/>
          <w:color w:val="00B050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 wyjątkowych sytuacjach ograniczenia funkcjonowania szkoły, np. z powodu zagrożenia</w:t>
      </w:r>
      <w:r w:rsid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epidemicznego, dla bezpieczeństwa zdrowia pracowników, dopuszcza się zdalne podejmowanie uchwał i innych decyzji przez Radę Pedagogiczną, bez konieczności stacjonarnego zbierania się rady</w:t>
      </w:r>
      <w:r w:rsidRPr="00514AC3">
        <w:rPr>
          <w:rFonts w:ascii="Arial" w:hAnsi="Arial" w:cs="Arial"/>
          <w:color w:val="00B050"/>
          <w:sz w:val="24"/>
          <w:szCs w:val="24"/>
        </w:rPr>
        <w:t>.</w:t>
      </w:r>
    </w:p>
    <w:p w:rsidR="002B57D9" w:rsidRPr="00514AC3" w:rsidRDefault="00514AC3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 </w:t>
      </w:r>
      <w:r w:rsidR="00C56300" w:rsidRPr="00514AC3">
        <w:rPr>
          <w:rFonts w:ascii="Arial" w:hAnsi="Arial" w:cs="Arial"/>
          <w:bCs/>
          <w:sz w:val="24"/>
          <w:szCs w:val="24"/>
        </w:rPr>
        <w:t>§ 20.</w:t>
      </w:r>
    </w:p>
    <w:p w:rsidR="002B57D9" w:rsidRPr="00514AC3" w:rsidRDefault="002B57D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1.</w:t>
      </w:r>
      <w:r w:rsidR="0048222F" w:rsidRPr="00514AC3">
        <w:rPr>
          <w:rFonts w:ascii="Arial" w:hAnsi="Arial" w:cs="Arial"/>
          <w:bCs/>
          <w:sz w:val="24"/>
          <w:szCs w:val="24"/>
        </w:rPr>
        <w:t xml:space="preserve"> </w:t>
      </w:r>
      <w:r w:rsidRPr="00514AC3">
        <w:rPr>
          <w:rFonts w:ascii="Arial" w:hAnsi="Arial" w:cs="Arial"/>
          <w:bCs/>
          <w:sz w:val="24"/>
          <w:szCs w:val="24"/>
        </w:rPr>
        <w:t>Rada Szkoły jest organem o charakterze uchwałodawczym, wnioskującym i opiniującym.</w:t>
      </w:r>
    </w:p>
    <w:p w:rsidR="002B57D9" w:rsidRPr="00514AC3" w:rsidRDefault="002B57D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Jej działalność służy rozwiązywaniu spraw wewnątrzszkolnych.</w:t>
      </w:r>
    </w:p>
    <w:p w:rsidR="002B57D9" w:rsidRPr="00514AC3" w:rsidRDefault="002B57D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Celem działania Rady Szkoły jest pomoc w wychowywaniu </w:t>
      </w:r>
      <w:r w:rsidRPr="00514AC3">
        <w:rPr>
          <w:rFonts w:ascii="Arial" w:hAnsi="Arial" w:cs="Arial"/>
          <w:sz w:val="24"/>
          <w:szCs w:val="24"/>
        </w:rPr>
        <w:t>i wykształceniu światłego, przygotowanego do życia we współczesnym świecie człowieka.</w:t>
      </w:r>
    </w:p>
    <w:p w:rsidR="002B57D9" w:rsidRPr="00514AC3" w:rsidRDefault="002B57D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Rada Szkoły wspólnie z innymi organami szkoły i organizacjami działającymi na terenie szkoły oraz w środowisku dąży do stworzenia społeczności szkolnej najkorzystniejszych warunków do nauki i rozwoju.</w:t>
      </w:r>
    </w:p>
    <w:p w:rsidR="002B57D9" w:rsidRPr="00514AC3" w:rsidRDefault="002B57D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W celu wymiany doświadczeń Rada Szkoły może porozumiewać się z innymi radami działającymi w szkołach na terenie miasta, kraju i w kontaktach z placówkami poza jego granicami.</w:t>
      </w:r>
    </w:p>
    <w:p w:rsidR="002B57D9" w:rsidRPr="00514AC3" w:rsidRDefault="002B57D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2.</w:t>
      </w:r>
      <w:r w:rsidR="0048222F" w:rsidRPr="00514AC3">
        <w:rPr>
          <w:rFonts w:ascii="Arial" w:hAnsi="Arial" w:cs="Arial"/>
          <w:bCs/>
          <w:sz w:val="24"/>
          <w:szCs w:val="24"/>
        </w:rPr>
        <w:t xml:space="preserve"> </w:t>
      </w:r>
      <w:r w:rsidRPr="00514AC3">
        <w:rPr>
          <w:rFonts w:ascii="Arial" w:hAnsi="Arial" w:cs="Arial"/>
          <w:bCs/>
          <w:sz w:val="24"/>
          <w:szCs w:val="24"/>
        </w:rPr>
        <w:t>Rada Szkoły uczestniczy w rozwiązywaniu spraw wewnętrznych szkoły, a także</w:t>
      </w:r>
    </w:p>
    <w:p w:rsidR="002B57D9" w:rsidRPr="00514AC3" w:rsidRDefault="002B57D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uchwala Statut;</w:t>
      </w:r>
    </w:p>
    <w:p w:rsidR="002B57D9" w:rsidRPr="00514AC3" w:rsidRDefault="002B57D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opiniuje projekt planu finansowego szkoły;</w:t>
      </w:r>
    </w:p>
    <w:p w:rsidR="002B57D9" w:rsidRPr="00514AC3" w:rsidRDefault="002B57D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może występować do organu sprawującego nadzór pedagogiczny nad szkołą z wnioskami o zbadanie i dokonanie oceny działalności szkoły, jej </w:t>
      </w:r>
      <w:r w:rsidR="005243CD" w:rsidRPr="00514AC3">
        <w:rPr>
          <w:rFonts w:ascii="Arial" w:hAnsi="Arial" w:cs="Arial"/>
          <w:bCs/>
          <w:sz w:val="24"/>
          <w:szCs w:val="24"/>
        </w:rPr>
        <w:t>D</w:t>
      </w:r>
      <w:r w:rsidRPr="00514AC3">
        <w:rPr>
          <w:rFonts w:ascii="Arial" w:hAnsi="Arial" w:cs="Arial"/>
          <w:bCs/>
          <w:sz w:val="24"/>
          <w:szCs w:val="24"/>
        </w:rPr>
        <w:t>yrektora lub innego nauczyciela zatrudnionego w szkole; wnioski te maj</w:t>
      </w:r>
      <w:r w:rsidR="001620B4" w:rsidRPr="00514AC3">
        <w:rPr>
          <w:rFonts w:ascii="Arial" w:hAnsi="Arial" w:cs="Arial"/>
          <w:bCs/>
          <w:sz w:val="24"/>
          <w:szCs w:val="24"/>
        </w:rPr>
        <w:t>ą</w:t>
      </w:r>
      <w:r w:rsidRPr="00514AC3">
        <w:rPr>
          <w:rFonts w:ascii="Arial" w:hAnsi="Arial" w:cs="Arial"/>
          <w:bCs/>
          <w:sz w:val="24"/>
          <w:szCs w:val="24"/>
        </w:rPr>
        <w:t xml:space="preserve"> charakter wiążący;</w:t>
      </w:r>
    </w:p>
    <w:p w:rsidR="002B57D9" w:rsidRPr="00514AC3" w:rsidRDefault="002B57D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opiniuje plan pracy szkoły, projekty eksperymentów pedagogicznych oraz inne sprawy istotne dla szkoły;</w:t>
      </w:r>
    </w:p>
    <w:p w:rsidR="002B57D9" w:rsidRPr="00514AC3" w:rsidRDefault="002B57D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z własnej inicjatywy ocenia sytuację oraz stan szkoły, występuje z wnioskami do </w:t>
      </w:r>
      <w:r w:rsidR="005243CD" w:rsidRPr="00514AC3">
        <w:rPr>
          <w:rFonts w:ascii="Arial" w:hAnsi="Arial" w:cs="Arial"/>
          <w:bCs/>
          <w:sz w:val="24"/>
          <w:szCs w:val="24"/>
        </w:rPr>
        <w:t>D</w:t>
      </w:r>
      <w:r w:rsidRPr="00514AC3">
        <w:rPr>
          <w:rFonts w:ascii="Arial" w:hAnsi="Arial" w:cs="Arial"/>
          <w:bCs/>
          <w:sz w:val="24"/>
          <w:szCs w:val="24"/>
        </w:rPr>
        <w:t xml:space="preserve">yrektora, </w:t>
      </w:r>
      <w:r w:rsidR="005243CD" w:rsidRPr="00514AC3">
        <w:rPr>
          <w:rFonts w:ascii="Arial" w:hAnsi="Arial" w:cs="Arial"/>
          <w:bCs/>
          <w:sz w:val="24"/>
          <w:szCs w:val="24"/>
        </w:rPr>
        <w:t>R</w:t>
      </w:r>
      <w:r w:rsidRPr="00514AC3">
        <w:rPr>
          <w:rFonts w:ascii="Arial" w:hAnsi="Arial" w:cs="Arial"/>
          <w:bCs/>
          <w:sz w:val="24"/>
          <w:szCs w:val="24"/>
        </w:rPr>
        <w:t xml:space="preserve">ady </w:t>
      </w:r>
      <w:r w:rsidR="005243CD" w:rsidRPr="00514AC3">
        <w:rPr>
          <w:rFonts w:ascii="Arial" w:hAnsi="Arial" w:cs="Arial"/>
          <w:bCs/>
          <w:sz w:val="24"/>
          <w:szCs w:val="24"/>
        </w:rPr>
        <w:t>P</w:t>
      </w:r>
      <w:r w:rsidRPr="00514AC3">
        <w:rPr>
          <w:rFonts w:ascii="Arial" w:hAnsi="Arial" w:cs="Arial"/>
          <w:bCs/>
          <w:sz w:val="24"/>
          <w:szCs w:val="24"/>
        </w:rPr>
        <w:t xml:space="preserve">edagogicznej, organu prowadzącego szkołę oraz do </w:t>
      </w:r>
      <w:r w:rsidR="005243CD" w:rsidRPr="00514AC3">
        <w:rPr>
          <w:rFonts w:ascii="Arial" w:hAnsi="Arial" w:cs="Arial"/>
          <w:bCs/>
          <w:sz w:val="24"/>
          <w:szCs w:val="24"/>
        </w:rPr>
        <w:t>W</w:t>
      </w:r>
      <w:r w:rsidRPr="00514AC3">
        <w:rPr>
          <w:rFonts w:ascii="Arial" w:hAnsi="Arial" w:cs="Arial"/>
          <w:bCs/>
          <w:sz w:val="24"/>
          <w:szCs w:val="24"/>
        </w:rPr>
        <w:t xml:space="preserve">ojewódzkiej </w:t>
      </w:r>
      <w:r w:rsidR="005243CD" w:rsidRPr="00514AC3">
        <w:rPr>
          <w:rFonts w:ascii="Arial" w:hAnsi="Arial" w:cs="Arial"/>
          <w:bCs/>
          <w:sz w:val="24"/>
          <w:szCs w:val="24"/>
        </w:rPr>
        <w:t>R</w:t>
      </w:r>
      <w:r w:rsidRPr="00514AC3">
        <w:rPr>
          <w:rFonts w:ascii="Arial" w:hAnsi="Arial" w:cs="Arial"/>
          <w:bCs/>
          <w:sz w:val="24"/>
          <w:szCs w:val="24"/>
        </w:rPr>
        <w:t xml:space="preserve">ady </w:t>
      </w:r>
      <w:r w:rsidR="005243CD" w:rsidRPr="00514AC3">
        <w:rPr>
          <w:rFonts w:ascii="Arial" w:hAnsi="Arial" w:cs="Arial"/>
          <w:bCs/>
          <w:sz w:val="24"/>
          <w:szCs w:val="24"/>
        </w:rPr>
        <w:t>O</w:t>
      </w:r>
      <w:r w:rsidRPr="00514AC3">
        <w:rPr>
          <w:rFonts w:ascii="Arial" w:hAnsi="Arial" w:cs="Arial"/>
          <w:bCs/>
          <w:sz w:val="24"/>
          <w:szCs w:val="24"/>
        </w:rPr>
        <w:t>światowej , w szczególności w sp</w:t>
      </w:r>
      <w:r w:rsidR="009478F8" w:rsidRPr="00514AC3">
        <w:rPr>
          <w:rFonts w:ascii="Arial" w:hAnsi="Arial" w:cs="Arial"/>
          <w:bCs/>
          <w:sz w:val="24"/>
          <w:szCs w:val="24"/>
        </w:rPr>
        <w:t>r</w:t>
      </w:r>
      <w:r w:rsidRPr="00514AC3">
        <w:rPr>
          <w:rFonts w:ascii="Arial" w:hAnsi="Arial" w:cs="Arial"/>
          <w:bCs/>
          <w:sz w:val="24"/>
          <w:szCs w:val="24"/>
        </w:rPr>
        <w:t>awach organizacji zajęć.</w:t>
      </w:r>
    </w:p>
    <w:p w:rsidR="005E7126" w:rsidRPr="00514AC3" w:rsidRDefault="002B57D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3</w:t>
      </w:r>
      <w:r w:rsidRPr="00514AC3">
        <w:rPr>
          <w:rFonts w:ascii="Arial" w:hAnsi="Arial" w:cs="Arial"/>
          <w:bCs/>
          <w:sz w:val="24"/>
          <w:szCs w:val="24"/>
        </w:rPr>
        <w:t xml:space="preserve">. Rada Szkoły w uznaniu zasług na wniosek Dyrektora Szkoły, Rady Pedagogicznej, Rady Rodziców, Rzeczpospolitej Uczniowskiej może przyznać </w:t>
      </w:r>
      <w:r w:rsidR="00CB3B4A" w:rsidRPr="00514AC3">
        <w:rPr>
          <w:rFonts w:ascii="Arial" w:hAnsi="Arial" w:cs="Arial"/>
          <w:bCs/>
          <w:sz w:val="24"/>
          <w:szCs w:val="24"/>
        </w:rPr>
        <w:t xml:space="preserve">Medale; „ Przyjaciel Szkoły”, </w:t>
      </w:r>
    </w:p>
    <w:p w:rsidR="00514AC3" w:rsidRDefault="00CB3B4A" w:rsidP="00514AC3">
      <w:pPr>
        <w:rPr>
          <w:rFonts w:ascii="Arial" w:hAnsi="Arial" w:cs="Arial"/>
          <w:bCs/>
          <w:iCs/>
          <w:sz w:val="24"/>
          <w:szCs w:val="24"/>
        </w:rPr>
      </w:pPr>
      <w:r w:rsidRPr="00514AC3">
        <w:rPr>
          <w:rFonts w:ascii="Arial" w:hAnsi="Arial" w:cs="Arial"/>
          <w:bCs/>
          <w:iCs/>
          <w:sz w:val="24"/>
          <w:szCs w:val="24"/>
        </w:rPr>
        <w:lastRenderedPageBreak/>
        <w:t>„</w:t>
      </w:r>
      <w:r w:rsidR="002B57D9" w:rsidRPr="00514AC3">
        <w:rPr>
          <w:rFonts w:ascii="Arial" w:hAnsi="Arial" w:cs="Arial"/>
          <w:bCs/>
          <w:iCs/>
          <w:sz w:val="24"/>
          <w:szCs w:val="24"/>
        </w:rPr>
        <w:t xml:space="preserve">Wzorowy </w:t>
      </w:r>
      <w:r w:rsidRPr="00514AC3">
        <w:rPr>
          <w:rFonts w:ascii="Arial" w:hAnsi="Arial" w:cs="Arial"/>
          <w:bCs/>
          <w:iCs/>
          <w:sz w:val="24"/>
          <w:szCs w:val="24"/>
        </w:rPr>
        <w:t>Absolwent</w:t>
      </w:r>
      <w:r w:rsidR="002B57D9" w:rsidRPr="00514AC3">
        <w:rPr>
          <w:rFonts w:ascii="Arial" w:hAnsi="Arial" w:cs="Arial"/>
          <w:bCs/>
          <w:iCs/>
          <w:sz w:val="24"/>
          <w:szCs w:val="24"/>
        </w:rPr>
        <w:t xml:space="preserve">”, ”Zasłużony </w:t>
      </w:r>
      <w:r w:rsidRPr="00514AC3">
        <w:rPr>
          <w:rFonts w:ascii="Arial" w:hAnsi="Arial" w:cs="Arial"/>
          <w:bCs/>
          <w:iCs/>
          <w:sz w:val="24"/>
          <w:szCs w:val="24"/>
        </w:rPr>
        <w:t>Absolwent</w:t>
      </w:r>
      <w:r w:rsidR="002B57D9" w:rsidRPr="00514AC3">
        <w:rPr>
          <w:rFonts w:ascii="Arial" w:hAnsi="Arial" w:cs="Arial"/>
          <w:bCs/>
          <w:iCs/>
          <w:sz w:val="24"/>
          <w:szCs w:val="24"/>
        </w:rPr>
        <w:t>” ( patrz; załączniki do Regulaminu Rady Szkoły)</w:t>
      </w:r>
    </w:p>
    <w:p w:rsidR="00854A3B" w:rsidRPr="00514AC3" w:rsidRDefault="00514AC3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 </w:t>
      </w:r>
      <w:r w:rsidR="00C56300" w:rsidRPr="00514AC3">
        <w:rPr>
          <w:rFonts w:ascii="Arial" w:hAnsi="Arial" w:cs="Arial"/>
          <w:bCs/>
          <w:sz w:val="24"/>
          <w:szCs w:val="24"/>
        </w:rPr>
        <w:t>§ 21.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Rada Rodziców jest kolegialnym organem szkoły, reprezentującym ogół rodziców w danym roku szkolnym.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Reprezentantami rodziców poszczególnych klas są rady oddziałowe rodziców.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Rada Rodziców działa na podstawie „Regulaminu Rady Rodziców Szkoły Podstawowej nr 10”,  który określa: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</w:t>
      </w:r>
      <w:r w:rsidRPr="00514AC3">
        <w:rPr>
          <w:rFonts w:ascii="Arial" w:hAnsi="Arial" w:cs="Arial"/>
          <w:color w:val="000000"/>
          <w:sz w:val="24"/>
          <w:szCs w:val="24"/>
        </w:rPr>
        <w:t xml:space="preserve">ewnętrzną strukturę </w:t>
      </w:r>
      <w:r w:rsidR="00097E0F" w:rsidRPr="00514AC3">
        <w:rPr>
          <w:rFonts w:ascii="Arial" w:hAnsi="Arial" w:cs="Arial"/>
          <w:color w:val="000000"/>
          <w:sz w:val="24"/>
          <w:szCs w:val="24"/>
        </w:rPr>
        <w:t>R</w:t>
      </w:r>
      <w:r w:rsidRPr="00514AC3">
        <w:rPr>
          <w:rFonts w:ascii="Arial" w:hAnsi="Arial" w:cs="Arial"/>
          <w:color w:val="000000"/>
          <w:sz w:val="24"/>
          <w:szCs w:val="24"/>
        </w:rPr>
        <w:t xml:space="preserve">ady </w:t>
      </w:r>
      <w:r w:rsidR="00097E0F" w:rsidRPr="00514AC3">
        <w:rPr>
          <w:rFonts w:ascii="Arial" w:hAnsi="Arial" w:cs="Arial"/>
          <w:color w:val="000000"/>
          <w:sz w:val="24"/>
          <w:szCs w:val="24"/>
        </w:rPr>
        <w:t>R</w:t>
      </w:r>
      <w:r w:rsidRPr="00514AC3">
        <w:rPr>
          <w:rFonts w:ascii="Arial" w:hAnsi="Arial" w:cs="Arial"/>
          <w:color w:val="000000"/>
          <w:sz w:val="24"/>
          <w:szCs w:val="24"/>
        </w:rPr>
        <w:t>odziców oraz tryb jej pracy;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color w:val="000000"/>
          <w:sz w:val="24"/>
          <w:szCs w:val="24"/>
        </w:rPr>
        <w:t xml:space="preserve"> szczegółowy sposób przeprowadzania wyborów do rad oddziałowych i </w:t>
      </w:r>
      <w:r w:rsidR="00097E0F" w:rsidRPr="00514AC3">
        <w:rPr>
          <w:rFonts w:ascii="Arial" w:hAnsi="Arial" w:cs="Arial"/>
          <w:color w:val="000000"/>
          <w:sz w:val="24"/>
          <w:szCs w:val="24"/>
        </w:rPr>
        <w:t>R</w:t>
      </w:r>
      <w:r w:rsidRPr="00514AC3">
        <w:rPr>
          <w:rFonts w:ascii="Arial" w:hAnsi="Arial" w:cs="Arial"/>
          <w:color w:val="000000"/>
          <w:sz w:val="24"/>
          <w:szCs w:val="24"/>
        </w:rPr>
        <w:t xml:space="preserve">ady </w:t>
      </w:r>
      <w:r w:rsidR="00097E0F" w:rsidRPr="00514AC3">
        <w:rPr>
          <w:rFonts w:ascii="Arial" w:hAnsi="Arial" w:cs="Arial"/>
          <w:color w:val="000000"/>
          <w:sz w:val="24"/>
          <w:szCs w:val="24"/>
        </w:rPr>
        <w:t>R</w:t>
      </w:r>
      <w:r w:rsidRPr="00514AC3">
        <w:rPr>
          <w:rFonts w:ascii="Arial" w:hAnsi="Arial" w:cs="Arial"/>
          <w:color w:val="000000"/>
          <w:sz w:val="24"/>
          <w:szCs w:val="24"/>
        </w:rPr>
        <w:t>odziców;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color w:val="000000"/>
          <w:sz w:val="24"/>
          <w:szCs w:val="24"/>
        </w:rPr>
        <w:t>zasady gromadzenia, przechowywania i wydatkowania funduszy prze</w:t>
      </w:r>
      <w:r w:rsidRPr="00514AC3">
        <w:rPr>
          <w:rFonts w:ascii="Arial" w:hAnsi="Arial" w:cs="Arial"/>
          <w:sz w:val="24"/>
          <w:szCs w:val="24"/>
        </w:rPr>
        <w:t>znaczonych na wspieranie działalności statutowej szkoły;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sposób głosowania, w tym wykaz spraw w których przeprowadza się głosowanie tajne.</w:t>
      </w:r>
    </w:p>
    <w:p w:rsidR="00854A3B" w:rsidRPr="00514AC3" w:rsidRDefault="00D611C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Rada R</w:t>
      </w:r>
      <w:r w:rsidR="00854A3B" w:rsidRPr="00514AC3">
        <w:rPr>
          <w:rFonts w:ascii="Arial" w:hAnsi="Arial" w:cs="Arial"/>
          <w:sz w:val="24"/>
          <w:szCs w:val="24"/>
        </w:rPr>
        <w:t>odziców tworzy warunki współdziałania rodziców z nauczycielami w realizacji statutowych zadań szkoły.</w:t>
      </w:r>
    </w:p>
    <w:p w:rsidR="00514AC3" w:rsidRDefault="00F94CD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 czas pracy zdalnej zebrania Rady Szkoły jak i Rady Rodziców mogą odbywać się on-line.</w:t>
      </w:r>
    </w:p>
    <w:p w:rsidR="002B57D9" w:rsidRPr="00514AC3" w:rsidRDefault="00514AC3" w:rsidP="00514AC3">
      <w:pPr>
        <w:rPr>
          <w:rFonts w:ascii="Arial" w:hAnsi="Arial" w:cs="Arial"/>
          <w:color w:val="00B050"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 </w:t>
      </w:r>
      <w:r w:rsidR="00C56300" w:rsidRPr="00514AC3">
        <w:rPr>
          <w:rFonts w:ascii="Arial" w:hAnsi="Arial" w:cs="Arial"/>
          <w:bCs/>
          <w:sz w:val="24"/>
          <w:szCs w:val="24"/>
        </w:rPr>
        <w:t xml:space="preserve">§ </w:t>
      </w:r>
      <w:r w:rsidR="00DF5F95" w:rsidRPr="00514AC3">
        <w:rPr>
          <w:rFonts w:ascii="Arial" w:hAnsi="Arial" w:cs="Arial"/>
          <w:bCs/>
          <w:sz w:val="24"/>
          <w:szCs w:val="24"/>
        </w:rPr>
        <w:t>22</w:t>
      </w:r>
      <w:r w:rsidR="00DF5F95" w:rsidRPr="00514AC3">
        <w:rPr>
          <w:rFonts w:ascii="Arial" w:hAnsi="Arial" w:cs="Arial"/>
          <w:sz w:val="24"/>
          <w:szCs w:val="24"/>
        </w:rPr>
        <w:t>.</w:t>
      </w:r>
    </w:p>
    <w:p w:rsidR="00981555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 szk</w:t>
      </w:r>
      <w:r w:rsidR="00981555" w:rsidRPr="00514AC3">
        <w:rPr>
          <w:rFonts w:ascii="Arial" w:hAnsi="Arial" w:cs="Arial"/>
          <w:sz w:val="24"/>
          <w:szCs w:val="24"/>
        </w:rPr>
        <w:t>o</w:t>
      </w:r>
      <w:r w:rsidRPr="00514AC3">
        <w:rPr>
          <w:rFonts w:ascii="Arial" w:hAnsi="Arial" w:cs="Arial"/>
          <w:sz w:val="24"/>
          <w:szCs w:val="24"/>
        </w:rPr>
        <w:t>le</w:t>
      </w:r>
      <w:r w:rsidR="009478F8" w:rsidRPr="00514AC3">
        <w:rPr>
          <w:rFonts w:ascii="Arial" w:hAnsi="Arial" w:cs="Arial"/>
          <w:sz w:val="24"/>
          <w:szCs w:val="24"/>
        </w:rPr>
        <w:t xml:space="preserve"> działa </w:t>
      </w:r>
      <w:r w:rsidR="00962198" w:rsidRPr="00514AC3">
        <w:rPr>
          <w:rFonts w:ascii="Arial" w:hAnsi="Arial" w:cs="Arial"/>
          <w:sz w:val="24"/>
          <w:szCs w:val="24"/>
        </w:rPr>
        <w:t>S</w:t>
      </w:r>
      <w:r w:rsidR="009478F8" w:rsidRPr="00514AC3">
        <w:rPr>
          <w:rFonts w:ascii="Arial" w:hAnsi="Arial" w:cs="Arial"/>
          <w:sz w:val="24"/>
          <w:szCs w:val="24"/>
        </w:rPr>
        <w:t xml:space="preserve">amorząd </w:t>
      </w:r>
      <w:r w:rsidR="00962198" w:rsidRPr="00514AC3">
        <w:rPr>
          <w:rFonts w:ascii="Arial" w:hAnsi="Arial" w:cs="Arial"/>
          <w:sz w:val="24"/>
          <w:szCs w:val="24"/>
        </w:rPr>
        <w:t>S</w:t>
      </w:r>
      <w:r w:rsidR="009478F8" w:rsidRPr="00514AC3">
        <w:rPr>
          <w:rFonts w:ascii="Arial" w:hAnsi="Arial" w:cs="Arial"/>
          <w:sz w:val="24"/>
          <w:szCs w:val="24"/>
        </w:rPr>
        <w:t>zkolny, organ szkoły będący jedynym reprezent</w:t>
      </w:r>
      <w:r w:rsidR="006F5993" w:rsidRPr="00514AC3">
        <w:rPr>
          <w:rFonts w:ascii="Arial" w:hAnsi="Arial" w:cs="Arial"/>
          <w:sz w:val="24"/>
          <w:szCs w:val="24"/>
        </w:rPr>
        <w:t>ant</w:t>
      </w:r>
      <w:r w:rsidR="009478F8" w:rsidRPr="00514AC3">
        <w:rPr>
          <w:rFonts w:ascii="Arial" w:hAnsi="Arial" w:cs="Arial"/>
          <w:sz w:val="24"/>
          <w:szCs w:val="24"/>
        </w:rPr>
        <w:t>em</w:t>
      </w:r>
      <w:r w:rsidRPr="00514AC3">
        <w:rPr>
          <w:rFonts w:ascii="Arial" w:hAnsi="Arial" w:cs="Arial"/>
          <w:sz w:val="24"/>
          <w:szCs w:val="24"/>
        </w:rPr>
        <w:t xml:space="preserve"> ogółu uczniów</w:t>
      </w:r>
      <w:r w:rsidR="00981555" w:rsidRPr="00514AC3">
        <w:rPr>
          <w:rFonts w:ascii="Arial" w:hAnsi="Arial" w:cs="Arial"/>
          <w:sz w:val="24"/>
          <w:szCs w:val="24"/>
        </w:rPr>
        <w:t>.</w:t>
      </w:r>
    </w:p>
    <w:p w:rsidR="00981555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Zasady wybierania i działania organów</w:t>
      </w:r>
      <w:r w:rsidR="00981555" w:rsidRPr="00514AC3">
        <w:rPr>
          <w:rFonts w:ascii="Arial" w:hAnsi="Arial" w:cs="Arial"/>
          <w:sz w:val="24"/>
          <w:szCs w:val="24"/>
        </w:rPr>
        <w:t xml:space="preserve"> SU ustala </w:t>
      </w:r>
      <w:r w:rsidRPr="00514AC3">
        <w:rPr>
          <w:rFonts w:ascii="Arial" w:hAnsi="Arial" w:cs="Arial"/>
          <w:sz w:val="24"/>
          <w:szCs w:val="24"/>
        </w:rPr>
        <w:t>regulamin, uchwalony przez ogół uczniów w głosowaniu równym, tajnym i powszechnym</w:t>
      </w:r>
      <w:r w:rsidR="00981555" w:rsidRPr="00514AC3">
        <w:rPr>
          <w:rFonts w:ascii="Arial" w:hAnsi="Arial" w:cs="Arial"/>
          <w:sz w:val="24"/>
          <w:szCs w:val="24"/>
        </w:rPr>
        <w:t>.</w:t>
      </w:r>
      <w:r w:rsidRPr="00514AC3">
        <w:rPr>
          <w:rFonts w:ascii="Arial" w:hAnsi="Arial" w:cs="Arial"/>
          <w:sz w:val="24"/>
          <w:szCs w:val="24"/>
        </w:rPr>
        <w:t xml:space="preserve"> Regulamin jest zgodny ze Statutem Szkoły Podstawowej nr 10.</w:t>
      </w:r>
    </w:p>
    <w:p w:rsidR="00981555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Od dnia 1X 1999 r. Samorząd Uczniowski  nosi nazwę Rzeczpospolitej Uczniowskiej, z podziałem na ministerstwa.</w:t>
      </w:r>
    </w:p>
    <w:p w:rsidR="002B57D9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Celami działalności </w:t>
      </w:r>
      <w:r w:rsidRPr="00514AC3">
        <w:rPr>
          <w:rFonts w:ascii="Arial" w:hAnsi="Arial" w:cs="Arial"/>
          <w:iCs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Rzeczpospolitej Uczniowskiej</w:t>
      </w:r>
      <w:r w:rsidRPr="00514AC3">
        <w:rPr>
          <w:rFonts w:ascii="Arial" w:hAnsi="Arial" w:cs="Arial"/>
          <w:bCs/>
          <w:sz w:val="24"/>
          <w:szCs w:val="24"/>
        </w:rPr>
        <w:t xml:space="preserve"> są:</w:t>
      </w:r>
    </w:p>
    <w:p w:rsidR="002B57D9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rozwijanie demokratycznych form współżycia, współdziałania i współpracy uczniów;</w:t>
      </w:r>
    </w:p>
    <w:p w:rsidR="002B57D9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kształtowanie umiejętności zespołowego współdziałania;</w:t>
      </w:r>
    </w:p>
    <w:p w:rsidR="002B57D9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stwarzanie warunków do aktywności społecznej, samokontroli, samooceny i samodyscypliny</w:t>
      </w:r>
    </w:p>
    <w:p w:rsidR="002B57D9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wyrabianie odpowiedzialności za wystawiane oceny i podejmowane decyzje;</w:t>
      </w:r>
    </w:p>
    <w:p w:rsidR="002B57D9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rozwijanie umiejętności organizatorskich;</w:t>
      </w:r>
    </w:p>
    <w:p w:rsidR="002B57D9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nabywanie wiary i przekonania, że młodzież może wpływać na życie szkoły;</w:t>
      </w:r>
    </w:p>
    <w:p w:rsidR="002B57D9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współdecydowanie o demokratycznym  życiu szkoły;</w:t>
      </w:r>
    </w:p>
    <w:p w:rsidR="002B57D9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szerzenie wiedzy o samorządności i demokracji;</w:t>
      </w:r>
    </w:p>
    <w:p w:rsidR="002B57D9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dbanie o dobre imię szkoły;</w:t>
      </w:r>
    </w:p>
    <w:p w:rsidR="002B57D9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integrowanie uczniów wokół najważniejszych zadań szkoły.</w:t>
      </w:r>
    </w:p>
    <w:p w:rsidR="00514AC3" w:rsidRDefault="009815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 5. </w:t>
      </w:r>
      <w:r w:rsidR="002B57D9" w:rsidRPr="00514AC3">
        <w:rPr>
          <w:rFonts w:ascii="Arial" w:hAnsi="Arial" w:cs="Arial"/>
          <w:iCs/>
          <w:sz w:val="24"/>
          <w:szCs w:val="24"/>
        </w:rPr>
        <w:t xml:space="preserve">Zadaniami </w:t>
      </w:r>
      <w:r w:rsidR="002B57D9" w:rsidRPr="00514AC3">
        <w:rPr>
          <w:rFonts w:ascii="Arial" w:hAnsi="Arial" w:cs="Arial"/>
          <w:sz w:val="24"/>
          <w:szCs w:val="24"/>
        </w:rPr>
        <w:t>Rzeczpospolitej Uczniowskiej są</w:t>
      </w:r>
      <w:r w:rsidRPr="00514AC3">
        <w:rPr>
          <w:rFonts w:ascii="Arial" w:hAnsi="Arial" w:cs="Arial"/>
          <w:sz w:val="24"/>
          <w:szCs w:val="24"/>
        </w:rPr>
        <w:t>:</w:t>
      </w:r>
    </w:p>
    <w:p w:rsidR="002B57D9" w:rsidRPr="00514AC3" w:rsidRDefault="00E103D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</w:t>
      </w:r>
      <w:r w:rsidR="002B57D9" w:rsidRPr="00514AC3">
        <w:rPr>
          <w:rFonts w:ascii="Arial" w:hAnsi="Arial" w:cs="Arial"/>
          <w:sz w:val="24"/>
          <w:szCs w:val="24"/>
        </w:rPr>
        <w:t>1)  inspirowanie klas i ministerstw do aktywnej działalności;</w:t>
      </w:r>
    </w:p>
    <w:p w:rsidR="00514AC3" w:rsidRDefault="009815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2) </w:t>
      </w:r>
      <w:r w:rsidR="002B57D9" w:rsidRPr="00514AC3">
        <w:rPr>
          <w:rFonts w:ascii="Arial" w:hAnsi="Arial" w:cs="Arial"/>
          <w:sz w:val="24"/>
          <w:szCs w:val="24"/>
        </w:rPr>
        <w:t>organizowanie apeli, imprez, konkursów, spotkań i innych imprez ogólnoszkolnych.</w:t>
      </w:r>
    </w:p>
    <w:p w:rsid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3) współpraca z innymi organizacjami szkolnymi i samorządami innych szkół;</w:t>
      </w:r>
    </w:p>
    <w:p w:rsid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4) troska o dobre imię szkoły, ład i porządek.</w:t>
      </w:r>
    </w:p>
    <w:p w:rsidR="002B57D9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 5) p</w:t>
      </w:r>
      <w:r w:rsidRPr="00514AC3">
        <w:rPr>
          <w:rFonts w:ascii="Arial" w:hAnsi="Arial" w:cs="Arial"/>
          <w:sz w:val="24"/>
          <w:szCs w:val="24"/>
        </w:rPr>
        <w:t xml:space="preserve">ielęgnowanie tradycji, obrzędowość  i ceremoniału </w:t>
      </w:r>
      <w:r w:rsidR="00981555" w:rsidRPr="00514AC3">
        <w:rPr>
          <w:rFonts w:ascii="Arial" w:hAnsi="Arial" w:cs="Arial"/>
          <w:sz w:val="24"/>
          <w:szCs w:val="24"/>
        </w:rPr>
        <w:t>szkoły.</w:t>
      </w:r>
    </w:p>
    <w:p w:rsidR="002B57D9" w:rsidRPr="00514AC3" w:rsidRDefault="009815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iCs/>
          <w:sz w:val="24"/>
          <w:szCs w:val="24"/>
        </w:rPr>
        <w:t>6.</w:t>
      </w:r>
      <w:r w:rsidR="002B57D9" w:rsidRPr="00514AC3">
        <w:rPr>
          <w:rFonts w:ascii="Arial" w:hAnsi="Arial" w:cs="Arial"/>
          <w:iCs/>
          <w:sz w:val="24"/>
          <w:szCs w:val="24"/>
        </w:rPr>
        <w:t xml:space="preserve"> </w:t>
      </w:r>
      <w:r w:rsidR="002B57D9" w:rsidRPr="00514AC3">
        <w:rPr>
          <w:rFonts w:ascii="Arial" w:hAnsi="Arial" w:cs="Arial"/>
          <w:sz w:val="24"/>
          <w:szCs w:val="24"/>
        </w:rPr>
        <w:t>Rzeczpospolita Uczniowska reprezentuje interesy i opinie całej społeczności szkolnej, Dyrekcji, Rady Rodziców i Rady Szkoły.</w:t>
      </w:r>
      <w:r w:rsidRPr="00514AC3">
        <w:rPr>
          <w:rFonts w:ascii="Arial" w:hAnsi="Arial" w:cs="Arial"/>
          <w:sz w:val="24"/>
          <w:szCs w:val="24"/>
        </w:rPr>
        <w:t xml:space="preserve"> M</w:t>
      </w:r>
      <w:r w:rsidR="002B57D9" w:rsidRPr="00514AC3">
        <w:rPr>
          <w:rFonts w:ascii="Arial" w:hAnsi="Arial" w:cs="Arial"/>
          <w:sz w:val="24"/>
          <w:szCs w:val="24"/>
        </w:rPr>
        <w:t>oże przedstawić wymienionym wyżej organom wnioski i opinie we wszystkich sprawach, a w szczególności dotyczących realizacji podstawowych praw uczniów, takich jak:</w:t>
      </w:r>
    </w:p>
    <w:p w:rsidR="00981555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prawo do zapoznania się z programem nauczania, z jego treścią, celami i stawianymi wymaganiami;</w:t>
      </w:r>
    </w:p>
    <w:p w:rsidR="00981555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prawo do jawnej i umotywowanej oceny postępów w nauce i zachowaniu;</w:t>
      </w:r>
    </w:p>
    <w:p w:rsidR="00981555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prawo do organizacji życia szkolnego, umożliwiające zachowanie właściwych proporcji między wysiłkiem szkolnym a możliwością rozwijania, zaspokajania własnych zainteresowań;</w:t>
      </w:r>
    </w:p>
    <w:p w:rsidR="00752C77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prawo redagowania i wydawania gazetki szkolnej;</w:t>
      </w:r>
    </w:p>
    <w:p w:rsidR="00981555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prawo organizowania działalności kulturalnej, oświatowej, sportowej oraz rozrywkowej zgodnie z własnymi potrzebami i możliwościami organizacyjnymi w porozumieniu z </w:t>
      </w:r>
      <w:r w:rsidR="009D4DE8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yrekcją szkoły;</w:t>
      </w:r>
    </w:p>
    <w:p w:rsidR="00981555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prawo wyboru opiekuna </w:t>
      </w:r>
      <w:r w:rsidRPr="00514AC3">
        <w:rPr>
          <w:rFonts w:ascii="Arial" w:hAnsi="Arial" w:cs="Arial"/>
          <w:iCs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Rzeczpospolitej Uczniowskiej i  opiekunów poszczególnych ministerstw;</w:t>
      </w:r>
    </w:p>
    <w:p w:rsidR="0036494B" w:rsidRPr="00514AC3" w:rsidRDefault="002B57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prawo typowania swoich przedstawicieli  do Rady Szkoły – 3 uczniów.</w:t>
      </w:r>
    </w:p>
    <w:p w:rsidR="0036494B" w:rsidRPr="00514AC3" w:rsidRDefault="0036494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7.</w:t>
      </w:r>
      <w:r w:rsidR="009F7274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 xml:space="preserve">Samorząd Uczniowski ze swojego składu wyłonić </w:t>
      </w:r>
      <w:r w:rsidR="00DD7EC5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adę </w:t>
      </w:r>
      <w:r w:rsidR="00DD7EC5" w:rsidRPr="00514AC3">
        <w:rPr>
          <w:rFonts w:ascii="Arial" w:hAnsi="Arial" w:cs="Arial"/>
          <w:sz w:val="24"/>
          <w:szCs w:val="24"/>
        </w:rPr>
        <w:t>W</w:t>
      </w:r>
      <w:r w:rsidRPr="00514AC3">
        <w:rPr>
          <w:rFonts w:ascii="Arial" w:hAnsi="Arial" w:cs="Arial"/>
          <w:sz w:val="24"/>
          <w:szCs w:val="24"/>
        </w:rPr>
        <w:t xml:space="preserve">olontariatu, zasady działania </w:t>
      </w:r>
      <w:r w:rsidR="00DD7EC5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>ady określa Regulamin Samorządu Uczniowskiego.</w:t>
      </w:r>
    </w:p>
    <w:p w:rsidR="00E103DC" w:rsidRPr="00514AC3" w:rsidRDefault="00E103DC" w:rsidP="00514AC3">
      <w:pPr>
        <w:rPr>
          <w:rFonts w:ascii="Arial" w:hAnsi="Arial" w:cs="Arial"/>
          <w:sz w:val="24"/>
          <w:szCs w:val="24"/>
        </w:rPr>
      </w:pPr>
    </w:p>
    <w:p w:rsidR="00E103DC" w:rsidRPr="00514AC3" w:rsidRDefault="002369C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23.</w:t>
      </w:r>
    </w:p>
    <w:p w:rsidR="00E103DC" w:rsidRPr="00514AC3" w:rsidRDefault="009F727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1. </w:t>
      </w:r>
      <w:r w:rsidR="00E103DC" w:rsidRPr="00514AC3">
        <w:rPr>
          <w:rFonts w:ascii="Arial" w:hAnsi="Arial" w:cs="Arial"/>
          <w:sz w:val="24"/>
          <w:szCs w:val="24"/>
        </w:rPr>
        <w:t>Zasady współdziałania organów szkoły</w:t>
      </w:r>
      <w:r w:rsidR="00C56300" w:rsidRPr="00514AC3">
        <w:rPr>
          <w:rFonts w:ascii="Arial" w:hAnsi="Arial" w:cs="Arial"/>
          <w:sz w:val="24"/>
          <w:szCs w:val="24"/>
        </w:rPr>
        <w:t>.</w:t>
      </w:r>
    </w:p>
    <w:p w:rsidR="00E103DC" w:rsidRPr="00514AC3" w:rsidRDefault="00E103D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Organy szkoły mają prawo do swobodnego działania i podejmowania decyzji w granicach swoich kompetencji określonych Statutem Szkoły i regulaminem swojej działalności.</w:t>
      </w:r>
    </w:p>
    <w:p w:rsidR="00E103DC" w:rsidRPr="00514AC3" w:rsidRDefault="00E103D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Organy szkoły współdziałają ze sobą w celu rozwiązywania problemów szkoły, wymieniają między sobą informacje dotyczące podejmowanych i planowanych działań i decyzji.</w:t>
      </w:r>
    </w:p>
    <w:p w:rsidR="00E103DC" w:rsidRPr="00514AC3" w:rsidRDefault="00E103D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Organy szkoły porozumiewają się ze sobą w następujący sposób:</w:t>
      </w:r>
    </w:p>
    <w:p w:rsidR="00E103DC" w:rsidRPr="00514AC3" w:rsidRDefault="00E103D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ustalają zasady współdziałania poszczególnych organów zapewniające w szczególności właściwe wykonywanie kompetencji tych organów określonych w przepisach prawa i w </w:t>
      </w:r>
      <w:r w:rsidR="00663684" w:rsidRPr="00514AC3">
        <w:rPr>
          <w:rFonts w:ascii="Arial" w:hAnsi="Arial" w:cs="Arial"/>
          <w:sz w:val="24"/>
          <w:szCs w:val="24"/>
        </w:rPr>
        <w:t>S</w:t>
      </w:r>
      <w:r w:rsidRPr="00514AC3">
        <w:rPr>
          <w:rFonts w:ascii="Arial" w:hAnsi="Arial" w:cs="Arial"/>
          <w:sz w:val="24"/>
          <w:szCs w:val="24"/>
        </w:rPr>
        <w:t>tatucie szkoły;</w:t>
      </w:r>
    </w:p>
    <w:p w:rsidR="00E103DC" w:rsidRPr="00514AC3" w:rsidRDefault="00E103D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zapewniają bieżącą wymianę informacji pomiędzy organami o podejmowanych i planowanych działaniach i decyzjach, poprzez zapraszanie na zebrania członków </w:t>
      </w:r>
      <w:r w:rsidR="00663684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>ady (</w:t>
      </w:r>
      <w:r w:rsidR="00663684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odziców, </w:t>
      </w:r>
      <w:r w:rsidR="00663684" w:rsidRPr="00514AC3">
        <w:rPr>
          <w:rFonts w:ascii="Arial" w:hAnsi="Arial" w:cs="Arial"/>
          <w:sz w:val="24"/>
          <w:szCs w:val="24"/>
        </w:rPr>
        <w:t>S</w:t>
      </w:r>
      <w:r w:rsidRPr="00514AC3">
        <w:rPr>
          <w:rFonts w:ascii="Arial" w:hAnsi="Arial" w:cs="Arial"/>
          <w:sz w:val="24"/>
          <w:szCs w:val="24"/>
        </w:rPr>
        <w:t xml:space="preserve">zkoły lub </w:t>
      </w:r>
      <w:r w:rsidR="00663684" w:rsidRPr="00514AC3">
        <w:rPr>
          <w:rFonts w:ascii="Arial" w:hAnsi="Arial" w:cs="Arial"/>
          <w:sz w:val="24"/>
          <w:szCs w:val="24"/>
        </w:rPr>
        <w:t>P</w:t>
      </w:r>
      <w:r w:rsidRPr="00514AC3">
        <w:rPr>
          <w:rFonts w:ascii="Arial" w:hAnsi="Arial" w:cs="Arial"/>
          <w:sz w:val="24"/>
          <w:szCs w:val="24"/>
        </w:rPr>
        <w:t>edagogicznej), wymianę informacji poprzez przewodniczących rad, pisemne przedstawienie sprawy.</w:t>
      </w:r>
    </w:p>
    <w:p w:rsidR="00E103DC" w:rsidRPr="00514AC3" w:rsidRDefault="00E103D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Każdy z organów dysponuje możliwością zwołania wspólnego spotkania w celu wymiany informacji, planowanych i podejmowanych działań i decyzji.</w:t>
      </w:r>
    </w:p>
    <w:p w:rsidR="00FF515D" w:rsidRPr="00514AC3" w:rsidRDefault="00E103D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Tryb organizowania spotkań organów szkoły odbywa się zgodnie z ustaleniami w regulaminach organów. Przewodniczący prowadzi i przygotowuje zebrania oraz jest odpowiedzialny za zawiadomienie wszystkich jej członków o terminie i porządku zebrania. Informacje o spotkaniach mają formę pisemną</w:t>
      </w:r>
    </w:p>
    <w:p w:rsidR="00E103DC" w:rsidRPr="00514AC3" w:rsidRDefault="00E103DC" w:rsidP="00514AC3">
      <w:pPr>
        <w:rPr>
          <w:rFonts w:ascii="Arial" w:hAnsi="Arial" w:cs="Arial"/>
          <w:sz w:val="24"/>
          <w:szCs w:val="24"/>
        </w:rPr>
      </w:pPr>
    </w:p>
    <w:p w:rsidR="00E103DC" w:rsidRPr="00514AC3" w:rsidRDefault="009C443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2. </w:t>
      </w:r>
      <w:r w:rsidR="00E103DC" w:rsidRPr="00514AC3">
        <w:rPr>
          <w:rFonts w:ascii="Arial" w:hAnsi="Arial" w:cs="Arial"/>
          <w:sz w:val="24"/>
          <w:szCs w:val="24"/>
        </w:rPr>
        <w:t>Sposób rozwiązywania sporów między organami szkoły:</w:t>
      </w:r>
    </w:p>
    <w:p w:rsidR="00E103DC" w:rsidRPr="00514AC3" w:rsidRDefault="00E103D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organy szkoły w swoich działaniach są zobowiązane do unikania sytuacji konfliktowych, w przypadku wystąpienia konfliktu rozwiązanie winno nastąpić na drodze porozumienia stron przy współudziale </w:t>
      </w:r>
      <w:r w:rsidR="00BF25D8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yrektora szkoły;</w:t>
      </w:r>
    </w:p>
    <w:p w:rsidR="00E103DC" w:rsidRPr="00514AC3" w:rsidRDefault="00E103D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umożliwia się rozwiązywanie sytuacji konfliktowych wewnątrz szkoły z udziałem zainteresowanych stron, bez angażowania osób z zewnątrz. W tym celu przeprowadzone będą rozmowy negocjacyjne w celu zażegnania lub złagodzenia konfliktu;</w:t>
      </w:r>
    </w:p>
    <w:p w:rsidR="00E103DC" w:rsidRPr="00514AC3" w:rsidRDefault="00E103D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jeżeli rozmowy negocjacyjne nie przyniosą oczekiwanych rezultatów włączy się w rozwiązanie sporów mediatora;</w:t>
      </w:r>
    </w:p>
    <w:p w:rsidR="00E103DC" w:rsidRPr="00514AC3" w:rsidRDefault="00E103D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jeżeli wypracowane rozwiązanie nie satysfakcjonuje zainteresowaną stronę może ona zwrócić się o rozwiązanie problemu do organu prowadzącego szkołę, do organu sprawującego nadzór pedagogiczny lub sądu;</w:t>
      </w:r>
    </w:p>
    <w:p w:rsidR="00E103DC" w:rsidRPr="00514AC3" w:rsidRDefault="00E103D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jeżeli spór rozstrzyga organ nadzorujący, p</w:t>
      </w:r>
      <w:r w:rsidR="00985522" w:rsidRPr="00514AC3">
        <w:rPr>
          <w:rFonts w:ascii="Arial" w:hAnsi="Arial" w:cs="Arial"/>
          <w:sz w:val="24"/>
          <w:szCs w:val="24"/>
        </w:rPr>
        <w:t xml:space="preserve">rowadzący lub sąd, </w:t>
      </w:r>
      <w:r w:rsidRPr="00514AC3">
        <w:rPr>
          <w:rFonts w:ascii="Arial" w:hAnsi="Arial" w:cs="Arial"/>
          <w:sz w:val="24"/>
          <w:szCs w:val="24"/>
        </w:rPr>
        <w:t xml:space="preserve">strony są informowane o rozstrzygnięciach na posiedzeniach </w:t>
      </w:r>
      <w:r w:rsidR="00985522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ady </w:t>
      </w:r>
      <w:r w:rsidR="00985522" w:rsidRPr="00514AC3">
        <w:rPr>
          <w:rFonts w:ascii="Arial" w:hAnsi="Arial" w:cs="Arial"/>
          <w:sz w:val="24"/>
          <w:szCs w:val="24"/>
        </w:rPr>
        <w:t>P</w:t>
      </w:r>
      <w:r w:rsidRPr="00514AC3">
        <w:rPr>
          <w:rFonts w:ascii="Arial" w:hAnsi="Arial" w:cs="Arial"/>
          <w:sz w:val="24"/>
          <w:szCs w:val="24"/>
        </w:rPr>
        <w:t xml:space="preserve">edagogicznej lub </w:t>
      </w:r>
      <w:r w:rsidR="00985522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ady </w:t>
      </w:r>
      <w:r w:rsidR="00985522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odziców czy </w:t>
      </w:r>
      <w:r w:rsidR="00985522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ady </w:t>
      </w:r>
      <w:r w:rsidR="00985522" w:rsidRPr="00514AC3">
        <w:rPr>
          <w:rFonts w:ascii="Arial" w:hAnsi="Arial" w:cs="Arial"/>
          <w:sz w:val="24"/>
          <w:szCs w:val="24"/>
        </w:rPr>
        <w:t>S</w:t>
      </w:r>
      <w:r w:rsidRPr="00514AC3">
        <w:rPr>
          <w:rFonts w:ascii="Arial" w:hAnsi="Arial" w:cs="Arial"/>
          <w:sz w:val="24"/>
          <w:szCs w:val="24"/>
        </w:rPr>
        <w:t>zkoły.</w:t>
      </w:r>
    </w:p>
    <w:p w:rsidR="009C4437" w:rsidRPr="00514AC3" w:rsidRDefault="000B57C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3. W celu usprawnienia pracy, w zależności od potrzeb, za zgodą Dyrektora, możliwe jest przeprowadzanie sp</w:t>
      </w:r>
      <w:r w:rsidR="00302E85" w:rsidRPr="00514AC3">
        <w:rPr>
          <w:rFonts w:ascii="Arial" w:hAnsi="Arial" w:cs="Arial"/>
          <w:sz w:val="24"/>
          <w:szCs w:val="24"/>
        </w:rPr>
        <w:t>otkań  wszystkich organów szkoł</w:t>
      </w:r>
      <w:r w:rsidRPr="00514AC3">
        <w:rPr>
          <w:rFonts w:ascii="Arial" w:hAnsi="Arial" w:cs="Arial"/>
          <w:sz w:val="24"/>
          <w:szCs w:val="24"/>
        </w:rPr>
        <w:t xml:space="preserve">y w każdym czasie za pomocą komunikatorów do pracy </w:t>
      </w:r>
      <w:r w:rsidR="002E32AD" w:rsidRPr="00514AC3">
        <w:rPr>
          <w:rFonts w:ascii="Arial" w:hAnsi="Arial" w:cs="Arial"/>
          <w:sz w:val="24"/>
          <w:szCs w:val="24"/>
        </w:rPr>
        <w:t>na odległość</w:t>
      </w:r>
      <w:r w:rsidRPr="00514AC3">
        <w:rPr>
          <w:rFonts w:ascii="Arial" w:hAnsi="Arial" w:cs="Arial"/>
          <w:sz w:val="24"/>
          <w:szCs w:val="24"/>
        </w:rPr>
        <w:t>: on-line.</w:t>
      </w:r>
      <w:r w:rsidR="00514AC3" w:rsidRPr="00514AC3">
        <w:rPr>
          <w:rFonts w:ascii="Arial" w:hAnsi="Arial" w:cs="Arial"/>
          <w:sz w:val="24"/>
          <w:szCs w:val="24"/>
        </w:rPr>
        <w:t xml:space="preserve"> </w:t>
      </w:r>
      <w:r w:rsidR="009C4437" w:rsidRPr="00514AC3">
        <w:rPr>
          <w:rFonts w:ascii="Arial" w:hAnsi="Arial" w:cs="Arial"/>
          <w:sz w:val="24"/>
          <w:szCs w:val="24"/>
        </w:rPr>
        <w:br w:type="page"/>
      </w:r>
    </w:p>
    <w:p w:rsidR="002B57D9" w:rsidRPr="00514AC3" w:rsidRDefault="00C5630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Rozdział IV</w:t>
      </w:r>
      <w:r w:rsidR="002B57D9" w:rsidRPr="00514AC3">
        <w:rPr>
          <w:rFonts w:ascii="Arial" w:hAnsi="Arial" w:cs="Arial"/>
          <w:sz w:val="24"/>
          <w:szCs w:val="24"/>
        </w:rPr>
        <w:t>.</w:t>
      </w:r>
    </w:p>
    <w:p w:rsidR="00340919" w:rsidRPr="00514AC3" w:rsidRDefault="002B57D9" w:rsidP="00514AC3">
      <w:pPr>
        <w:rPr>
          <w:rFonts w:ascii="Arial" w:hAnsi="Arial" w:cs="Arial"/>
          <w:smallCaps/>
          <w:sz w:val="24"/>
          <w:szCs w:val="24"/>
        </w:rPr>
      </w:pPr>
      <w:r w:rsidRPr="00514AC3">
        <w:rPr>
          <w:rFonts w:ascii="Arial" w:hAnsi="Arial" w:cs="Arial"/>
          <w:smallCaps/>
          <w:sz w:val="24"/>
          <w:szCs w:val="24"/>
        </w:rPr>
        <w:t>Nauczyciele i pracownicy szkoły</w:t>
      </w:r>
      <w:r w:rsidR="00D37B5C" w:rsidRPr="00514AC3">
        <w:rPr>
          <w:rFonts w:ascii="Arial" w:hAnsi="Arial" w:cs="Arial"/>
          <w:smallCaps/>
          <w:sz w:val="24"/>
          <w:szCs w:val="24"/>
        </w:rPr>
        <w:t xml:space="preserve"> oraz rodzice</w:t>
      </w:r>
    </w:p>
    <w:p w:rsidR="00340919" w:rsidRPr="00514AC3" w:rsidRDefault="002369C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24.</w:t>
      </w:r>
    </w:p>
    <w:p w:rsidR="00340919" w:rsidRPr="00514AC3" w:rsidRDefault="0034091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W szkole zatrudnia się nauczycieli oraz pracowników niepedagogicznych.</w:t>
      </w:r>
    </w:p>
    <w:p w:rsidR="00340919" w:rsidRPr="00514AC3" w:rsidRDefault="0034091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Na stanowisku nauczycieli zatrudnieni są pracownicy na jednoosobowych lub wieloosobowych stanowiskach prac:</w:t>
      </w:r>
    </w:p>
    <w:p w:rsidR="00340919" w:rsidRPr="00514AC3" w:rsidRDefault="0034091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nauczyciel realizujący zajęcia edukacyjne;</w:t>
      </w:r>
    </w:p>
    <w:p w:rsidR="00340919" w:rsidRPr="00514AC3" w:rsidRDefault="0034091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pedagog szkolny;</w:t>
      </w:r>
    </w:p>
    <w:p w:rsidR="00A6039A" w:rsidRPr="00514AC3" w:rsidRDefault="00A6039A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pedagog specjalny,</w:t>
      </w:r>
    </w:p>
    <w:p w:rsidR="00A6039A" w:rsidRPr="00514AC3" w:rsidRDefault="00DA1C3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psycholog,</w:t>
      </w:r>
    </w:p>
    <w:p w:rsidR="00DF2355" w:rsidRPr="00514AC3" w:rsidRDefault="00DF2355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logopeda;</w:t>
      </w:r>
    </w:p>
    <w:p w:rsidR="00340919" w:rsidRPr="00514AC3" w:rsidRDefault="0034091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bibliotekarz;</w:t>
      </w:r>
    </w:p>
    <w:p w:rsidR="00340919" w:rsidRPr="00514AC3" w:rsidRDefault="0034091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wychowawca świetlicy;</w:t>
      </w:r>
    </w:p>
    <w:p w:rsidR="00340919" w:rsidRPr="00514AC3" w:rsidRDefault="0034091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nauczyciel posiadający kwalifikacje w zakresie pedagogiki specjalnej;</w:t>
      </w:r>
    </w:p>
    <w:p w:rsidR="00FA3BDD" w:rsidRPr="00514AC3" w:rsidRDefault="0034091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nauczyciel specjalista</w:t>
      </w:r>
      <w:r w:rsidR="00FA3BDD" w:rsidRPr="00514AC3">
        <w:rPr>
          <w:rFonts w:ascii="Arial" w:hAnsi="Arial" w:cs="Arial"/>
          <w:bCs/>
          <w:sz w:val="24"/>
          <w:szCs w:val="24"/>
        </w:rPr>
        <w:t>;</w:t>
      </w:r>
    </w:p>
    <w:p w:rsidR="00340919" w:rsidRPr="00514AC3" w:rsidRDefault="00FA3BDD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nauczyciel posiadający kwalifikacje z zakresu pedagogiki specjalnej zatrudniany dodatkowo w celu współorganizowania kształcenia integracyjnego oraz współorganizowania kształcenia uczniów niepełnosprawnych, niedostosowanych społecznie oraz zagrożonych niedostosowaniem społecznym</w:t>
      </w:r>
      <w:r w:rsidR="00340919" w:rsidRPr="00514AC3">
        <w:rPr>
          <w:rFonts w:ascii="Arial" w:hAnsi="Arial" w:cs="Arial"/>
          <w:bCs/>
          <w:sz w:val="24"/>
          <w:szCs w:val="24"/>
        </w:rPr>
        <w:t>.</w:t>
      </w:r>
      <w:r w:rsidRPr="00514AC3">
        <w:rPr>
          <w:rFonts w:ascii="Arial" w:hAnsi="Arial" w:cs="Arial"/>
          <w:bCs/>
          <w:sz w:val="24"/>
          <w:szCs w:val="24"/>
        </w:rPr>
        <w:t xml:space="preserve"> </w:t>
      </w:r>
    </w:p>
    <w:p w:rsidR="00340919" w:rsidRPr="00514AC3" w:rsidRDefault="00DF2355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Do wykonywania prac administracyjno - gospodarczych</w:t>
      </w:r>
      <w:r w:rsidRPr="00514AC3">
        <w:rPr>
          <w:rFonts w:ascii="Arial" w:hAnsi="Arial" w:cs="Arial"/>
          <w:bCs/>
          <w:sz w:val="24"/>
          <w:szCs w:val="24"/>
        </w:rPr>
        <w:t xml:space="preserve"> </w:t>
      </w:r>
      <w:r w:rsidR="00340919" w:rsidRPr="00514AC3">
        <w:rPr>
          <w:rFonts w:ascii="Arial" w:hAnsi="Arial" w:cs="Arial"/>
          <w:bCs/>
          <w:sz w:val="24"/>
          <w:szCs w:val="24"/>
        </w:rPr>
        <w:t>zatrudnieni są pracownicy na stanowiskach:</w:t>
      </w:r>
    </w:p>
    <w:p w:rsidR="00340919" w:rsidRPr="00514AC3" w:rsidRDefault="00340919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pracownicy administracji</w:t>
      </w:r>
      <w:r w:rsidR="00DF2355" w:rsidRPr="00514AC3">
        <w:rPr>
          <w:rFonts w:ascii="Arial" w:hAnsi="Arial" w:cs="Arial"/>
          <w:bCs/>
          <w:sz w:val="24"/>
          <w:szCs w:val="24"/>
        </w:rPr>
        <w:t>: sek</w:t>
      </w:r>
      <w:r w:rsidR="008D7470" w:rsidRPr="00514AC3">
        <w:rPr>
          <w:rFonts w:ascii="Arial" w:hAnsi="Arial" w:cs="Arial"/>
          <w:bCs/>
          <w:sz w:val="24"/>
          <w:szCs w:val="24"/>
        </w:rPr>
        <w:t>r</w:t>
      </w:r>
      <w:r w:rsidR="00DF2355" w:rsidRPr="00514AC3">
        <w:rPr>
          <w:rFonts w:ascii="Arial" w:hAnsi="Arial" w:cs="Arial"/>
          <w:bCs/>
          <w:sz w:val="24"/>
          <w:szCs w:val="24"/>
        </w:rPr>
        <w:t xml:space="preserve">etarz, </w:t>
      </w:r>
      <w:r w:rsidR="00A473EF" w:rsidRPr="00514AC3">
        <w:rPr>
          <w:rFonts w:ascii="Arial" w:hAnsi="Arial" w:cs="Arial"/>
          <w:bCs/>
          <w:sz w:val="24"/>
          <w:szCs w:val="24"/>
        </w:rPr>
        <w:t>kierownik gospodarczy</w:t>
      </w:r>
      <w:r w:rsidRPr="00514AC3">
        <w:rPr>
          <w:rFonts w:ascii="Arial" w:hAnsi="Arial" w:cs="Arial"/>
          <w:bCs/>
          <w:color w:val="C00000"/>
          <w:sz w:val="24"/>
          <w:szCs w:val="24"/>
        </w:rPr>
        <w:t>;</w:t>
      </w:r>
    </w:p>
    <w:p w:rsidR="00340919" w:rsidRPr="00514AC3" w:rsidRDefault="00DF2355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pracownicy obsługi: woźne,</w:t>
      </w:r>
      <w:r w:rsidR="008D7470" w:rsidRPr="00514AC3">
        <w:rPr>
          <w:rFonts w:ascii="Arial" w:hAnsi="Arial" w:cs="Arial"/>
          <w:sz w:val="24"/>
          <w:szCs w:val="24"/>
        </w:rPr>
        <w:t xml:space="preserve"> konserwatorzy, szatniarki</w:t>
      </w:r>
      <w:r w:rsidRPr="00514AC3">
        <w:rPr>
          <w:rFonts w:ascii="Arial" w:hAnsi="Arial" w:cs="Arial"/>
          <w:sz w:val="24"/>
          <w:szCs w:val="24"/>
        </w:rPr>
        <w:t>,  sprzątaczki,  kucharkę i pomoc kuchenna, intendent stołówki szkolnej.</w:t>
      </w:r>
    </w:p>
    <w:p w:rsidR="00DF2355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Dyrektor opracowuje szczegółowe przydziały czynności dla poszczególnych pracowników wymienionych w ust.3.</w:t>
      </w:r>
    </w:p>
    <w:p w:rsidR="00DF2355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Nauczycieli zatrudnia się według Karty Nauczyciela oraz pracowników obsługi szkoły według Kodeksu Pracy.</w:t>
      </w:r>
    </w:p>
    <w:p w:rsidR="00C15293" w:rsidRPr="00514AC3" w:rsidRDefault="00C15293" w:rsidP="00514AC3">
      <w:pPr>
        <w:rPr>
          <w:rFonts w:ascii="Arial" w:hAnsi="Arial" w:cs="Arial"/>
          <w:sz w:val="24"/>
          <w:szCs w:val="24"/>
        </w:rPr>
      </w:pPr>
    </w:p>
    <w:p w:rsidR="009A393E" w:rsidRPr="00514AC3" w:rsidRDefault="009A393E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br w:type="page"/>
      </w:r>
    </w:p>
    <w:p w:rsidR="00340919" w:rsidRPr="00514AC3" w:rsidRDefault="002369C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lastRenderedPageBreak/>
        <w:t>§ 25.</w:t>
      </w:r>
    </w:p>
    <w:p w:rsidR="00D03D91" w:rsidRPr="00514AC3" w:rsidRDefault="00D03D91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Nauczyciel w swoich działaniach dydaktycznych, wychowawczych i opiekuńczych ma obowiązek kierowania się dobrem uczniów, troską o ich zdrowie, postawę moralną i obywatelską, z poszanowaniem godności osobistej.</w:t>
      </w:r>
    </w:p>
    <w:p w:rsidR="00D03D91" w:rsidRPr="00514AC3" w:rsidRDefault="00D03D91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Prawa i obowiązki nauczycieli</w:t>
      </w:r>
      <w:r w:rsidR="00416A5F" w:rsidRPr="00514AC3">
        <w:rPr>
          <w:rFonts w:ascii="Arial" w:hAnsi="Arial" w:cs="Arial"/>
          <w:sz w:val="24"/>
          <w:szCs w:val="24"/>
        </w:rPr>
        <w:t xml:space="preserve"> szkoły</w:t>
      </w:r>
      <w:r w:rsidRPr="00514AC3">
        <w:rPr>
          <w:rFonts w:ascii="Arial" w:hAnsi="Arial" w:cs="Arial"/>
          <w:sz w:val="24"/>
          <w:szCs w:val="24"/>
        </w:rPr>
        <w:t xml:space="preserve"> </w:t>
      </w:r>
      <w:r w:rsidR="00B95076" w:rsidRPr="00514AC3">
        <w:rPr>
          <w:rFonts w:ascii="Arial" w:hAnsi="Arial" w:cs="Arial"/>
          <w:sz w:val="24"/>
          <w:szCs w:val="24"/>
        </w:rPr>
        <w:t>określa ustawa z dnia 26 stycznia 1982 – Karta Nauczyciela.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Do zakresu zadań nauczycieli należy w szczególności: 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realizowanie programów pracy szkoły  w powierzonych mu zajęciach edukacyjnych;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zapewnienie uczniom bezpieczeństwa w czasie zajęć organizowanych przez szkołę oraz w czasie pełnienia dyżurów w miejscu wyznaczonym przez </w:t>
      </w:r>
      <w:r w:rsidR="00124D35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yrektora;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prowadzenie obserwacji pedagogicznych w celu rozpoznania u uczniów przyczyn trudności w uczeniu się, szczególnych uzdolnień oraz przyczyn problemów w komunikacji;</w:t>
      </w:r>
    </w:p>
    <w:p w:rsidR="00C164AE" w:rsidRDefault="00340919" w:rsidP="00514AC3">
      <w:pPr>
        <w:rPr>
          <w:rFonts w:ascii="Arial" w:hAnsi="Arial" w:cs="Arial"/>
          <w:color w:val="000000"/>
          <w:kern w:val="24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w ramach </w:t>
      </w:r>
      <w:r w:rsidRPr="00514AC3">
        <w:rPr>
          <w:rFonts w:ascii="Arial" w:hAnsi="Arial" w:cs="Arial"/>
          <w:color w:val="000000"/>
          <w:kern w:val="24"/>
          <w:sz w:val="24"/>
          <w:szCs w:val="24"/>
        </w:rPr>
        <w:t xml:space="preserve">zajęć opiekuńczych i wychowawczych wynikających z potrzeb uczniów, nauczyciel zobowiązany jest do </w:t>
      </w:r>
      <w:r w:rsidRPr="00514AC3">
        <w:rPr>
          <w:rFonts w:ascii="Arial" w:hAnsi="Arial" w:cs="Arial"/>
          <w:sz w:val="24"/>
          <w:szCs w:val="24"/>
        </w:rPr>
        <w:t xml:space="preserve">pracy z uczniami zagrożonymi niepowodzeniem szkolnym oraz </w:t>
      </w:r>
      <w:r w:rsidRPr="00514AC3">
        <w:rPr>
          <w:rFonts w:ascii="Arial" w:hAnsi="Arial" w:cs="Arial"/>
          <w:color w:val="000000"/>
          <w:kern w:val="24"/>
          <w:sz w:val="24"/>
          <w:szCs w:val="24"/>
        </w:rPr>
        <w:t>do organizowania zajęć rozwijających zainteresowaniai uzdolnienia uczniów w tym przygotowania ich do udziału w konkursach i olimpiadach;</w:t>
      </w:r>
    </w:p>
    <w:p w:rsidR="00340919" w:rsidRPr="00514AC3" w:rsidRDefault="00C164A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</w:t>
      </w:r>
      <w:r w:rsidR="00340919" w:rsidRPr="00514AC3">
        <w:rPr>
          <w:rFonts w:ascii="Arial" w:hAnsi="Arial" w:cs="Arial"/>
          <w:sz w:val="24"/>
          <w:szCs w:val="24"/>
        </w:rPr>
        <w:t>bezstronne, obiektywne oraz sprawiedliwe ocenianie i traktowanie wszystkich uczniów zgodnie z przyjętymi przez szkołę zasadami oceniania wewnątrzszkolnego;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kontrolowanie obecności uczniów na zajęciach, podejmowanie czynności wyjaśniających przyczyny nieobecności oraz uczniów nie real</w:t>
      </w:r>
      <w:r w:rsidR="00131ED0" w:rsidRPr="00514AC3">
        <w:rPr>
          <w:rFonts w:ascii="Arial" w:hAnsi="Arial" w:cs="Arial"/>
          <w:sz w:val="24"/>
          <w:szCs w:val="24"/>
        </w:rPr>
        <w:t>izujących obowiązku szkolnego ;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systematyczne prowadzenie dokumentacji pedagogicznej;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komunikowanie się z rodzicami w sprawach nauki oraz zachowania uczniów;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organizowanie pomocy uczniom znajdującym się w trudnej sytuacji życiowej;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opieka nad powierzonymi salami lekcyjnymi oraz troska o znajdujący się w nich sprzęt i wyposażenie;</w:t>
      </w:r>
    </w:p>
    <w:p w:rsidR="0019039A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wzbogacanie własnego warsztatu pracy oraz stałe podnoszenie i aktualizowanie wiedzy i umiejętności pedagogicznych poprzez aktywne uczestniczenie w doskonaleniu zawodowym organizowanym w szkole i przez instytucje wspomagające szkołę</w:t>
      </w:r>
      <w:r w:rsidR="0019039A" w:rsidRPr="00514AC3">
        <w:rPr>
          <w:rFonts w:ascii="Arial" w:hAnsi="Arial" w:cs="Arial"/>
          <w:sz w:val="24"/>
          <w:szCs w:val="24"/>
        </w:rPr>
        <w:t>,</w:t>
      </w:r>
    </w:p>
    <w:p w:rsidR="00340919" w:rsidRPr="00514AC3" w:rsidRDefault="0019039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organizowanie form pomocy psychologiczno-pedagogicznej zgodnie z odrębnymi przepisami</w:t>
      </w:r>
      <w:r w:rsidR="00340919" w:rsidRPr="00514AC3">
        <w:rPr>
          <w:rFonts w:ascii="Arial" w:hAnsi="Arial" w:cs="Arial"/>
          <w:sz w:val="24"/>
          <w:szCs w:val="24"/>
        </w:rPr>
        <w:t>.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2. Nauczyciel prowadzi zajęcia dydaktyczno - wychowawcze i opiekuńcze uwzględniając potrzeby i zainteresowania uczniów, jest odpowiedzialny za jej jakość i wyniki oraz za </w:t>
      </w:r>
      <w:r w:rsidRPr="00514AC3">
        <w:rPr>
          <w:rFonts w:ascii="Arial" w:hAnsi="Arial" w:cs="Arial"/>
          <w:sz w:val="24"/>
          <w:szCs w:val="24"/>
        </w:rPr>
        <w:lastRenderedPageBreak/>
        <w:t>bezpieczeństwo uczniów powierzony</w:t>
      </w:r>
      <w:r w:rsidR="00DA1C3B" w:rsidRPr="00514AC3">
        <w:rPr>
          <w:rFonts w:ascii="Arial" w:hAnsi="Arial" w:cs="Arial"/>
          <w:sz w:val="24"/>
          <w:szCs w:val="24"/>
        </w:rPr>
        <w:t>ch jego opiece zgodnie z Kartą N</w:t>
      </w:r>
      <w:r w:rsidRPr="00514AC3">
        <w:rPr>
          <w:rFonts w:ascii="Arial" w:hAnsi="Arial" w:cs="Arial"/>
          <w:sz w:val="24"/>
          <w:szCs w:val="24"/>
        </w:rPr>
        <w:t>auczyciela i Ustaw</w:t>
      </w:r>
      <w:r w:rsidR="007C05E4" w:rsidRPr="00514AC3">
        <w:rPr>
          <w:rFonts w:ascii="Arial" w:hAnsi="Arial" w:cs="Arial"/>
          <w:sz w:val="24"/>
          <w:szCs w:val="24"/>
        </w:rPr>
        <w:t>ą</w:t>
      </w:r>
      <w:r w:rsidR="00DA1C3B" w:rsidRPr="00514AC3">
        <w:rPr>
          <w:rFonts w:ascii="Arial" w:hAnsi="Arial" w:cs="Arial"/>
          <w:sz w:val="24"/>
          <w:szCs w:val="24"/>
        </w:rPr>
        <w:t xml:space="preserve"> Prawo Oświatowe</w:t>
      </w:r>
      <w:r w:rsidRPr="00514AC3">
        <w:rPr>
          <w:rFonts w:ascii="Arial" w:hAnsi="Arial" w:cs="Arial"/>
          <w:sz w:val="24"/>
          <w:szCs w:val="24"/>
        </w:rPr>
        <w:t>.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3. Nauczyciele maj</w:t>
      </w:r>
      <w:r w:rsidR="00F4287B" w:rsidRPr="00514AC3">
        <w:rPr>
          <w:rFonts w:ascii="Arial" w:hAnsi="Arial" w:cs="Arial"/>
          <w:sz w:val="24"/>
          <w:szCs w:val="24"/>
        </w:rPr>
        <w:t>ą</w:t>
      </w:r>
      <w:r w:rsidRPr="00514AC3">
        <w:rPr>
          <w:rFonts w:ascii="Arial" w:hAnsi="Arial" w:cs="Arial"/>
          <w:sz w:val="24"/>
          <w:szCs w:val="24"/>
        </w:rPr>
        <w:t xml:space="preserve"> prawo do: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szacunku ze strony wszystkich osób, zarówno dorosłych, jak i uczniów;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wolności głoszenia własnych poglądów, nienaruszających godności innych ludzi;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współdecydowania o wyborze programów nauczania i podręczników, swobody wyboru metody jego realizacji, w uzgodnieniu z zespołem przedmiotowym;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jawnej i umotywowanej oceny własnej pracy;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stałego rozwoju, wsparcia w zakresie doskonalenia zawodowego.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</w:p>
    <w:p w:rsidR="00340919" w:rsidRPr="00514AC3" w:rsidRDefault="002369C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26.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Nauczyciel może w swej karierze zawodowej przejść kolejne stopnie awansu zawodowego, zgodnie z Kartą Nauczyciela:</w:t>
      </w:r>
    </w:p>
    <w:p w:rsidR="00131ED0" w:rsidRPr="00514AC3" w:rsidRDefault="00BC53D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są to:</w:t>
      </w:r>
      <w:r w:rsidR="00131ED0" w:rsidRPr="00514AC3">
        <w:rPr>
          <w:rFonts w:ascii="Arial" w:hAnsi="Arial" w:cs="Arial"/>
          <w:sz w:val="24"/>
          <w:szCs w:val="24"/>
        </w:rPr>
        <w:t xml:space="preserve"> nauczyciel kontraktowy, nauczyciel mianowany, nauczyciel dyplomowany, a nauczyciel dyplomowany może otrzymać tytuł profesora oświaty</w:t>
      </w:r>
      <w:r w:rsidR="00CB45A0" w:rsidRPr="00514AC3">
        <w:rPr>
          <w:rFonts w:ascii="Arial" w:hAnsi="Arial" w:cs="Arial"/>
          <w:sz w:val="24"/>
          <w:szCs w:val="24"/>
        </w:rPr>
        <w:t xml:space="preserve"> wg przepisów przejściowych</w:t>
      </w:r>
      <w:r w:rsidR="00131ED0" w:rsidRPr="00514AC3">
        <w:rPr>
          <w:rFonts w:ascii="Arial" w:hAnsi="Arial" w:cs="Arial"/>
          <w:sz w:val="24"/>
          <w:szCs w:val="24"/>
        </w:rPr>
        <w:t>;</w:t>
      </w:r>
      <w:r w:rsidR="00CB45A0" w:rsidRPr="00514AC3">
        <w:rPr>
          <w:rFonts w:ascii="Arial" w:hAnsi="Arial" w:cs="Arial"/>
          <w:sz w:val="24"/>
          <w:szCs w:val="24"/>
        </w:rPr>
        <w:t xml:space="preserve"> wg nowych przepisów nauczyciel początkujący, nauczyciel mianowany, nauczyciel dyplomowany</w:t>
      </w:r>
    </w:p>
    <w:p w:rsidR="00126CDD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warunkiem nadania kolejnego stopnia awansu zawodowego jest: posiadanie przez nauczyciela wymagań kwalifikacyjnych; odbycie stażu zakończonego pozytywną oceną dorobku zawodowego; uzyskanie akceptacji komisji kwalifikacyjnej (dotyczy to awansu</w:t>
      </w:r>
      <w:r w:rsidR="00126CDD" w:rsidRPr="00514AC3">
        <w:rPr>
          <w:rFonts w:ascii="Arial" w:hAnsi="Arial" w:cs="Arial"/>
          <w:sz w:val="24"/>
          <w:szCs w:val="24"/>
        </w:rPr>
        <w:t xml:space="preserve"> na nauczyciela </w:t>
      </w:r>
      <w:r w:rsidRPr="00514AC3">
        <w:rPr>
          <w:rFonts w:ascii="Arial" w:hAnsi="Arial" w:cs="Arial"/>
          <w:sz w:val="24"/>
          <w:szCs w:val="24"/>
        </w:rPr>
        <w:t>dyplomowanego) lub zdania egzaminu przed komisją egzaminacyjną (dotyczy to ubiegania się o stopień nauczyciela mianowanego)</w:t>
      </w:r>
      <w:r w:rsidR="00126CDD" w:rsidRPr="00514AC3">
        <w:rPr>
          <w:rFonts w:ascii="Arial" w:hAnsi="Arial" w:cs="Arial"/>
          <w:sz w:val="24"/>
          <w:szCs w:val="24"/>
        </w:rPr>
        <w:t>, dotyczy to kontynuujących staż na dany stopień awansu</w:t>
      </w:r>
      <w:r w:rsidRPr="00514AC3">
        <w:rPr>
          <w:rFonts w:ascii="Arial" w:hAnsi="Arial" w:cs="Arial"/>
          <w:sz w:val="24"/>
          <w:szCs w:val="24"/>
        </w:rPr>
        <w:t>;</w:t>
      </w:r>
      <w:r w:rsidR="00126CDD" w:rsidRPr="00514AC3">
        <w:rPr>
          <w:rFonts w:ascii="Arial" w:hAnsi="Arial" w:cs="Arial"/>
          <w:sz w:val="24"/>
          <w:szCs w:val="24"/>
        </w:rPr>
        <w:t xml:space="preserve"> </w:t>
      </w:r>
    </w:p>
    <w:p w:rsidR="00131ED0" w:rsidRPr="00514AC3" w:rsidRDefault="00126CD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nauczyciele rozpoczynający pracę począwszy od roku szkolnego 2022/2023 bez stopnia awansu zawodowego stają się z mocy prawa nauczycielem początkującym.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4) nauczyciele ubiegający się o kolejne szczeble awansu bezwzględnie muszą przestrzegać </w:t>
      </w:r>
      <w:r w:rsidR="00126CDD" w:rsidRPr="00514AC3">
        <w:rPr>
          <w:rFonts w:ascii="Arial" w:hAnsi="Arial" w:cs="Arial"/>
          <w:sz w:val="24"/>
          <w:szCs w:val="24"/>
        </w:rPr>
        <w:t>przepisów dotyczących awansu zawodowego, zwłaszcza</w:t>
      </w:r>
      <w:r w:rsidRPr="00514AC3">
        <w:rPr>
          <w:rFonts w:ascii="Arial" w:hAnsi="Arial" w:cs="Arial"/>
          <w:sz w:val="24"/>
          <w:szCs w:val="24"/>
        </w:rPr>
        <w:t xml:space="preserve"> terminów dotyczących awansu zawodowego podanych w Karcie Nauczyciela oraz przepisów związanych z przypadkami nie</w:t>
      </w:r>
      <w:r w:rsidR="00126CDD" w:rsidRPr="00514AC3">
        <w:rPr>
          <w:rFonts w:ascii="Arial" w:hAnsi="Arial" w:cs="Arial"/>
          <w:sz w:val="24"/>
          <w:szCs w:val="24"/>
        </w:rPr>
        <w:t>obecności w pracy</w:t>
      </w:r>
      <w:r w:rsidRPr="00514AC3">
        <w:rPr>
          <w:rFonts w:ascii="Arial" w:hAnsi="Arial" w:cs="Arial"/>
          <w:sz w:val="24"/>
          <w:szCs w:val="24"/>
        </w:rPr>
        <w:t>.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5) wszelkie pozostałe kwestie reguluje Karta Nauczyciela i rozporządzenie dotyczące awansu zawodowego.</w:t>
      </w:r>
    </w:p>
    <w:p w:rsidR="00131ED0" w:rsidRPr="00514AC3" w:rsidRDefault="002369C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27.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 xml:space="preserve"> Praca nauczyciela (nauczycieli, wychowawców i innych pracowników pedagogicznych) podlega ocenianiu zgodnie z powyższą podstawą prawną;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ocena może być dokonana w każdym czasie, jednak nie wcześniej niż po upływie roku od poprzedniej oceny lub oceny dorobku zawodowego wystawionej w ramach awansu zawodowego nauczyciela;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ocena może być dokonana z inicjatywy dyrektora, organu prowadzącego szkołę, Rady Szkoły, Rady Rodziców i samego nauczyciela;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ocenę wystawia </w:t>
      </w:r>
      <w:r w:rsidR="00124D35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 xml:space="preserve">yrektor szkoły, a w przypadku </w:t>
      </w:r>
      <w:r w:rsidR="00124D35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yrektora - organ sprawujący nadzór pedagogiczny w porozumieniu z organem prowadzącym szkołę;</w:t>
      </w:r>
    </w:p>
    <w:p w:rsidR="00131ED0" w:rsidRPr="00514AC3" w:rsidRDefault="00124D3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</w:t>
      </w:r>
      <w:r w:rsidR="00131ED0" w:rsidRPr="00514AC3">
        <w:rPr>
          <w:rFonts w:ascii="Arial" w:hAnsi="Arial" w:cs="Arial"/>
          <w:sz w:val="24"/>
          <w:szCs w:val="24"/>
        </w:rPr>
        <w:t>yrektor dokonuje oceny pracy nauczyciela w okresie nie dłuższym niż 3 miesiące od daty złożenia wniosku przez organy. Do wspomnianego okresu nie wlicza się okresów usprawiedliwionej nieobecności nauczyciela w pracy trwającej dłużej niż miesiąc i okresów ferii wynikających z przepisów w sprawie organizacji roku szkolnego;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jeśli z wnioskiem o ocenę wystąpił którykolwiek z organów, </w:t>
      </w:r>
      <w:r w:rsidR="00124D35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 szkoły co najmniej na miesiąc przed dokonaniem oceny powiadamia o tym nauczyciela;</w:t>
      </w:r>
    </w:p>
    <w:p w:rsidR="00131ED0" w:rsidRPr="00514AC3" w:rsidRDefault="008D747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</w:t>
      </w:r>
      <w:r w:rsidR="00131ED0" w:rsidRPr="00514AC3">
        <w:rPr>
          <w:rFonts w:ascii="Arial" w:hAnsi="Arial" w:cs="Arial"/>
          <w:sz w:val="24"/>
          <w:szCs w:val="24"/>
        </w:rPr>
        <w:t xml:space="preserve">cena pracy ma charakter opisowy i jest trzystopniowa: wyróżniająca, </w:t>
      </w:r>
      <w:r w:rsidR="004201AF" w:rsidRPr="00514AC3">
        <w:rPr>
          <w:rFonts w:ascii="Arial" w:hAnsi="Arial" w:cs="Arial"/>
          <w:sz w:val="24"/>
          <w:szCs w:val="24"/>
        </w:rPr>
        <w:t xml:space="preserve">bardzo dobra, </w:t>
      </w:r>
      <w:r w:rsidR="00131ED0" w:rsidRPr="00514AC3">
        <w:rPr>
          <w:rFonts w:ascii="Arial" w:hAnsi="Arial" w:cs="Arial"/>
          <w:sz w:val="24"/>
          <w:szCs w:val="24"/>
        </w:rPr>
        <w:t>dobra, negatywna. Kryterium oceny pracy nauczyciela stanowi stopień realizacji zadań określonych w art. 6 Kart Nauczyciela i art. 4 ustawy, zadań statutowych szkoły oraz obowiązków określonych w art. 42 ust. 2 Karta Nauczyciela - ustalony w wyniku sprawowanego nadzoru pedagogicznego. Szczegółowe kryteria oceny pracy nauczyciela zawiera Regulamin oceniania nauczycieli;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przed wystawieniem oceny </w:t>
      </w:r>
      <w:r w:rsidR="00124D35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 szkoły zapoznaje nauczyciela z jej pisemnym projektem oraz wysłuchuje ewentualnych zastrzeżeń i uwag. Nauczyciel może zgłosić swe zastrzeżenia czy uwagi ustnie lub na piśmie, nie później jednak niż w ciągu 3 dni od zapoznania się z projektem oceny; na wniosek nauczyciela podczas omawiania projektu oceny może być obecny przedstawiciel związków zawodowych wskazany przez nauczyciela;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po ustaleniu oceny </w:t>
      </w:r>
      <w:r w:rsidR="00C25DC1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 szkoły wręcza nauczycielowi oryginał karty oceny pracy, a jego odpis włącza do akt osobowych nauczyciela ocenianego;</w:t>
      </w:r>
    </w:p>
    <w:p w:rsidR="00131ED0" w:rsidRPr="00514AC3" w:rsidRDefault="0097122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</w:t>
      </w:r>
      <w:r w:rsidR="00131ED0" w:rsidRPr="00514AC3">
        <w:rPr>
          <w:rFonts w:ascii="Arial" w:hAnsi="Arial" w:cs="Arial"/>
          <w:sz w:val="24"/>
          <w:szCs w:val="24"/>
        </w:rPr>
        <w:t xml:space="preserve">ceniany nauczyciel może przyjąć ocenę lub w terminie 14 dni od jej doręczenia wnieść odwołanie do organu nadzoru. Czyni to za pośrednictwem </w:t>
      </w:r>
      <w:r w:rsidR="00C25DC1" w:rsidRPr="00514AC3">
        <w:rPr>
          <w:rFonts w:ascii="Arial" w:hAnsi="Arial" w:cs="Arial"/>
          <w:sz w:val="24"/>
          <w:szCs w:val="24"/>
        </w:rPr>
        <w:t>D</w:t>
      </w:r>
      <w:r w:rsidR="00131ED0" w:rsidRPr="00514AC3">
        <w:rPr>
          <w:rFonts w:ascii="Arial" w:hAnsi="Arial" w:cs="Arial"/>
          <w:sz w:val="24"/>
          <w:szCs w:val="24"/>
        </w:rPr>
        <w:t>yrektora.</w:t>
      </w:r>
    </w:p>
    <w:p w:rsidR="008759EB" w:rsidRPr="00514AC3" w:rsidRDefault="008759EB" w:rsidP="00514AC3">
      <w:pPr>
        <w:rPr>
          <w:rFonts w:ascii="Arial" w:hAnsi="Arial" w:cs="Arial"/>
          <w:bCs/>
          <w:sz w:val="24"/>
          <w:szCs w:val="24"/>
        </w:rPr>
      </w:pPr>
    </w:p>
    <w:p w:rsidR="00131ED0" w:rsidRPr="00514AC3" w:rsidRDefault="002369C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28.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1.</w:t>
      </w:r>
      <w:r w:rsidR="009A393E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Nauczyciel - wychowawca sprawuje opiekę wychowawczą nad uczniami, a w szczególności: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programuje i organizuje proces wychowania w ramach 40-godzinnego tygodnia pracy nauczyciela w zespole poprzez: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tworzenie warunków do wszechstronnego rozwoju uczniów (koła zainteresowań, rajdy, wycieczki, Zielone Szkoły itp.) z uwzględnieniem jego potrzeb i oczekiwań, przygotowanie ich do życia w zespole, rodzinie, społeczeństwie;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rozwiązuje ewentualne konflikty w zespole, a także między wychowankami a społecznością szkoły;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przy pomocy uczniów przekształca klasę w grupę samowychowania i samorządności.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współdziała z nauczycielami uczącymi w klasie, koordynuje ich działania wychowawcze, organizuje indywidualną opiekę nad uczniami o specyficznych potrzebach edukacyjnych;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ściśle współpracuje z rodzicami wychowanków, z klasową radą rodziców, informuje ich o wynikach i problemach w zakresie kształcenia i wychowania, włącza rodziców w organizacyjne sprawy klasy i tworzenie planu wychowawczego klasy, poznaje warunki domowe ucznia;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współdziała z pedagogiem szkolnym i innymi osobami w celu uzyskania wszechstronnej pomocy dla swoich wychowanków i doradztwa dla ich rodziców;</w:t>
      </w:r>
    </w:p>
    <w:p w:rsidR="005C776F" w:rsidRPr="00514AC3" w:rsidRDefault="005C776F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diagnozuje i organizuje pomoc psychologiczno-pedagogiczną dla swoich uczniów zgodnie z aktualnymi przepisami.</w:t>
      </w:r>
    </w:p>
    <w:p w:rsidR="00131ED0" w:rsidRPr="00514AC3" w:rsidRDefault="00131ED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prawidłowo prowadzi dokumentację klasy i każdego ucznia (dziennik, arkusze ocen, świadectwa szkolne).</w:t>
      </w:r>
    </w:p>
    <w:p w:rsidR="00FE4182" w:rsidRPr="00514AC3" w:rsidRDefault="00FE4182" w:rsidP="00514AC3">
      <w:pPr>
        <w:rPr>
          <w:rFonts w:ascii="Arial" w:hAnsi="Arial" w:cs="Arial"/>
          <w:sz w:val="24"/>
          <w:szCs w:val="24"/>
        </w:rPr>
      </w:pPr>
    </w:p>
    <w:p w:rsidR="00340919" w:rsidRPr="00514AC3" w:rsidRDefault="002369C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29.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Nauczyciele prowadzący zajęcia w danym oddziale tworzą zespół.</w:t>
      </w:r>
    </w:p>
    <w:p w:rsidR="00FE4182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Zadaniem jego jest ustalenie i ewaluacja Szkolnego Zestawu Programów Nauczania, o którym mowa w przepisach w sprawie warunków i trybu dopuszczania do użytku szkolnego programów nauczani</w:t>
      </w:r>
    </w:p>
    <w:p w:rsidR="002B2B40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a oraz wykazów tych programów.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Nauczyciele mogą w pracy edukacyjnej wprowadzać elementy do istniejących programów lub program własny (dopuszczony do użytku przez </w:t>
      </w:r>
      <w:r w:rsidR="00AD3268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yrektora szkoły, zaopiniowany przez Radę Pedagogiczną i Radę Szkoły), innowacje pedagogiczne lub projekty pedagogiczne po uchwaleniu przez Radę Pedagogiczną i po zaopiniowaniu przez Radę Szkoły.</w:t>
      </w:r>
    </w:p>
    <w:p w:rsidR="008759EB" w:rsidRPr="00514AC3" w:rsidRDefault="008759EB" w:rsidP="00514AC3">
      <w:pPr>
        <w:rPr>
          <w:rFonts w:ascii="Arial" w:hAnsi="Arial" w:cs="Arial"/>
          <w:sz w:val="24"/>
          <w:szCs w:val="24"/>
        </w:rPr>
      </w:pPr>
    </w:p>
    <w:p w:rsidR="00340919" w:rsidRPr="00514AC3" w:rsidRDefault="002369C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lastRenderedPageBreak/>
        <w:t>§ 30.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 szkole działają zespoły przedmiot</w:t>
      </w:r>
      <w:r w:rsidR="00D33770" w:rsidRPr="00514AC3">
        <w:rPr>
          <w:rFonts w:ascii="Arial" w:hAnsi="Arial" w:cs="Arial"/>
          <w:sz w:val="24"/>
          <w:szCs w:val="24"/>
        </w:rPr>
        <w:t>owe:</w:t>
      </w:r>
      <w:r w:rsidRPr="00514AC3">
        <w:rPr>
          <w:rFonts w:ascii="Arial" w:hAnsi="Arial" w:cs="Arial"/>
          <w:sz w:val="24"/>
          <w:szCs w:val="24"/>
        </w:rPr>
        <w:t xml:space="preserve"> edukacji wczesnoszkolnej, humanistyczny, </w:t>
      </w:r>
      <w:r w:rsidR="00D33770" w:rsidRPr="00514AC3">
        <w:rPr>
          <w:rFonts w:ascii="Arial" w:hAnsi="Arial" w:cs="Arial"/>
          <w:sz w:val="24"/>
          <w:szCs w:val="24"/>
        </w:rPr>
        <w:t xml:space="preserve">matematyczno – przyrodniczy, </w:t>
      </w:r>
      <w:r w:rsidRPr="00514AC3">
        <w:rPr>
          <w:rFonts w:ascii="Arial" w:hAnsi="Arial" w:cs="Arial"/>
          <w:sz w:val="24"/>
          <w:szCs w:val="24"/>
        </w:rPr>
        <w:t xml:space="preserve"> informatyczno </w:t>
      </w:r>
      <w:r w:rsidR="00D33770" w:rsidRPr="00514AC3">
        <w:rPr>
          <w:rFonts w:ascii="Arial" w:hAnsi="Arial" w:cs="Arial"/>
          <w:sz w:val="24"/>
          <w:szCs w:val="24"/>
        </w:rPr>
        <w:t xml:space="preserve">– </w:t>
      </w:r>
      <w:r w:rsidR="005C776F" w:rsidRPr="00514AC3">
        <w:rPr>
          <w:rFonts w:ascii="Arial" w:hAnsi="Arial" w:cs="Arial"/>
          <w:sz w:val="24"/>
          <w:szCs w:val="24"/>
        </w:rPr>
        <w:t>artystyczny</w:t>
      </w:r>
      <w:r w:rsidRPr="00514AC3">
        <w:rPr>
          <w:rFonts w:ascii="Arial" w:hAnsi="Arial" w:cs="Arial"/>
          <w:sz w:val="24"/>
          <w:szCs w:val="24"/>
        </w:rPr>
        <w:t>, języków obcych , nauczycieli wf oraz wychowawców świetlicy.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Zespół przedmiotowy tworzą nauczyciele uczący tych samych przedmiotów lub pokrewnych.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Pracą zespołu kieruje przewodniczący.</w:t>
      </w:r>
    </w:p>
    <w:p w:rsidR="00FE4182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przewodniczącego powołuje </w:t>
      </w:r>
      <w:r w:rsidR="00AD3268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 szkoły na wniosek zespołu;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przewodniczący odpowiedzialny jest za opracowanie planu pracy zespoły i jego realizację, przedstawianie dwa razy w roku szkolnym - na koniec okresu i koniec roku szkolnego - sprawozdań z pracy zespoły, zwoływanie posiedzeń zespołu.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Do zadań zespołów należy m.in.:</w:t>
      </w:r>
    </w:p>
    <w:p w:rsidR="00D33770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udział w opracowaniu przedmiotowego systemu oceniania i szczegółowych zasad wewnątrzszkolnego systemu oceniania uczniów zgodnie z odrębnymi przepisami, dokonywanie jego ewaluacji;</w:t>
      </w:r>
    </w:p>
    <w:p w:rsidR="00D33770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analiza wyników kształcenia i opracowanie działań naprawczych;</w:t>
      </w:r>
    </w:p>
    <w:p w:rsidR="00D33770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ewaluacja programów nauczania i podręczników,</w:t>
      </w:r>
    </w:p>
    <w:p w:rsidR="00D33770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opiniowanie programu kształcenia ogólnego przed dopuszczeniem do użytku w szkole;</w:t>
      </w:r>
    </w:p>
    <w:p w:rsidR="00D33770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wybór podręczników, maksimum po trzy dla danych zajęć edukacyjnych i przedstawienie ich do zaopiniowania Radzie Pedagogicznej jako Szkolnego Zestawu Podręczników,</w:t>
      </w:r>
    </w:p>
    <w:p w:rsidR="00D33770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uzgadniania sposobu realizacji wybranego programu nauczania,</w:t>
      </w:r>
    </w:p>
    <w:p w:rsidR="00D33770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korelowanie treści nauczanych przedmiotów pokrewnych,</w:t>
      </w:r>
    </w:p>
    <w:p w:rsidR="00D33770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udział w realizacji zadań dydaktycznych, wychowawczych, opiekuńczych i profilaktycznych szkoły;</w:t>
      </w:r>
    </w:p>
    <w:p w:rsidR="00D33770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organizowanie wewnątrzszkolnego doskonalenia zawodowego;</w:t>
      </w:r>
    </w:p>
    <w:p w:rsidR="00D33770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opracowanie metod badania wyników nauczania, w tym tworzenie bazy testów służących wewnętrznemu badaniu osiągnięć uczniowskich;</w:t>
      </w:r>
    </w:p>
    <w:p w:rsidR="00D33770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udział w wewnątrzszkolnym badaniu jakości pracy szkoły;</w:t>
      </w:r>
    </w:p>
    <w:p w:rsidR="00D33770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opracowanie, wdrożenie i ewaluacja programów naprawczych</w:t>
      </w:r>
      <w:r w:rsidR="00D33770" w:rsidRPr="00514AC3">
        <w:rPr>
          <w:rFonts w:ascii="Arial" w:hAnsi="Arial" w:cs="Arial"/>
          <w:sz w:val="24"/>
          <w:szCs w:val="24"/>
        </w:rPr>
        <w:t>;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wyposażenie pracowni przedmiotowych w pomoce dydaktyczne.</w:t>
      </w:r>
    </w:p>
    <w:p w:rsidR="00D33770" w:rsidRPr="00514AC3" w:rsidRDefault="00D33770" w:rsidP="00514AC3">
      <w:pPr>
        <w:rPr>
          <w:rFonts w:ascii="Arial" w:hAnsi="Arial" w:cs="Arial"/>
          <w:sz w:val="24"/>
          <w:szCs w:val="24"/>
        </w:rPr>
      </w:pPr>
    </w:p>
    <w:p w:rsidR="00340919" w:rsidRPr="00514AC3" w:rsidRDefault="002369C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lastRenderedPageBreak/>
        <w:t>§ 31.</w:t>
      </w:r>
    </w:p>
    <w:p w:rsidR="00CF0397" w:rsidRPr="00514AC3" w:rsidRDefault="00CF039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W szkole funkcjonuje zespół dydaktyczno - wychowawczy, zespół wychowawców klas I - III i oraz zespół klas IV - VIII, które są powołane przez Radę Pedagogiczną w celu realizacji zadań wychowawczych, dydaktycznych i opiekuńczych oraz koordynatorzy działań (m. in. prozdrowotnych, europejskich, profilaktycznych, prorodzinnych itp.) i koordynatorzy konkursów wybierani na początku każdego nowego roku szkolnego. 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Pracami zespołu dydaktyczno - wychowawczego kieruje przewodniczący, którym jest wicedyrektor szkoły. Przewodniczący odpowiedzialny jest za zwoływanie po</w:t>
      </w:r>
      <w:r w:rsidR="00D33770" w:rsidRPr="00514AC3">
        <w:rPr>
          <w:rFonts w:ascii="Arial" w:hAnsi="Arial" w:cs="Arial"/>
          <w:sz w:val="24"/>
          <w:szCs w:val="24"/>
        </w:rPr>
        <w:t>siedzeń zespołu i pracę zespołu:</w:t>
      </w:r>
    </w:p>
    <w:p w:rsidR="00D33770" w:rsidRPr="00514AC3" w:rsidRDefault="00D3377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</w:t>
      </w:r>
      <w:r w:rsidR="00340919" w:rsidRPr="00514AC3">
        <w:rPr>
          <w:rFonts w:ascii="Arial" w:hAnsi="Arial" w:cs="Arial"/>
          <w:sz w:val="24"/>
          <w:szCs w:val="24"/>
        </w:rPr>
        <w:t xml:space="preserve">espół dydaktyczny tworzą: </w:t>
      </w:r>
      <w:r w:rsidR="00746EF3" w:rsidRPr="00514AC3">
        <w:rPr>
          <w:rFonts w:ascii="Arial" w:hAnsi="Arial" w:cs="Arial"/>
          <w:sz w:val="24"/>
          <w:szCs w:val="24"/>
        </w:rPr>
        <w:t>w</w:t>
      </w:r>
      <w:r w:rsidR="00340919" w:rsidRPr="00514AC3">
        <w:rPr>
          <w:rFonts w:ascii="Arial" w:hAnsi="Arial" w:cs="Arial"/>
          <w:sz w:val="24"/>
          <w:szCs w:val="24"/>
        </w:rPr>
        <w:t xml:space="preserve">icedyrektor, pedagog szkolny,  i </w:t>
      </w:r>
      <w:r w:rsidR="00842611" w:rsidRPr="00514AC3">
        <w:rPr>
          <w:rFonts w:ascii="Arial" w:hAnsi="Arial" w:cs="Arial"/>
          <w:sz w:val="24"/>
          <w:szCs w:val="24"/>
        </w:rPr>
        <w:t xml:space="preserve">przedstawiciel </w:t>
      </w:r>
      <w:r w:rsidR="00340919" w:rsidRPr="00514AC3">
        <w:rPr>
          <w:rFonts w:ascii="Arial" w:hAnsi="Arial" w:cs="Arial"/>
          <w:sz w:val="24"/>
          <w:szCs w:val="24"/>
        </w:rPr>
        <w:t xml:space="preserve">świetlicy, opiekunowie organizacji szkolnych i </w:t>
      </w:r>
      <w:r w:rsidRPr="00514AC3">
        <w:rPr>
          <w:rFonts w:ascii="Arial" w:hAnsi="Arial" w:cs="Arial"/>
          <w:sz w:val="24"/>
          <w:szCs w:val="24"/>
        </w:rPr>
        <w:t>koordynatorzy szkolnych działań;</w:t>
      </w:r>
    </w:p>
    <w:p w:rsidR="00340919" w:rsidRPr="00514AC3" w:rsidRDefault="00D3377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</w:t>
      </w:r>
      <w:r w:rsidR="00340919" w:rsidRPr="00514AC3">
        <w:rPr>
          <w:rFonts w:ascii="Arial" w:hAnsi="Arial" w:cs="Arial"/>
          <w:sz w:val="24"/>
          <w:szCs w:val="24"/>
        </w:rPr>
        <w:t>o zadań zespołu należy m.in. :</w:t>
      </w:r>
    </w:p>
    <w:p w:rsidR="00D33770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opraco</w:t>
      </w:r>
      <w:r w:rsidR="00592841" w:rsidRPr="00514AC3">
        <w:rPr>
          <w:rFonts w:ascii="Arial" w:hAnsi="Arial" w:cs="Arial"/>
          <w:sz w:val="24"/>
          <w:szCs w:val="24"/>
        </w:rPr>
        <w:t xml:space="preserve">wanie wraz z </w:t>
      </w:r>
      <w:r w:rsidR="00AD3268" w:rsidRPr="00514AC3">
        <w:rPr>
          <w:rFonts w:ascii="Arial" w:hAnsi="Arial" w:cs="Arial"/>
          <w:sz w:val="24"/>
          <w:szCs w:val="24"/>
        </w:rPr>
        <w:t>D</w:t>
      </w:r>
      <w:r w:rsidR="00592841" w:rsidRPr="00514AC3">
        <w:rPr>
          <w:rFonts w:ascii="Arial" w:hAnsi="Arial" w:cs="Arial"/>
          <w:sz w:val="24"/>
          <w:szCs w:val="24"/>
        </w:rPr>
        <w:t>yrektorem szkoły rocznego planu pracy szkoły i koncepcji pracy szkoły;</w:t>
      </w:r>
    </w:p>
    <w:p w:rsidR="00D33770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monitorowanie działań szkoły</w:t>
      </w:r>
      <w:r w:rsidR="002711ED" w:rsidRPr="00514AC3">
        <w:rPr>
          <w:rFonts w:ascii="Arial" w:hAnsi="Arial" w:cs="Arial"/>
          <w:sz w:val="24"/>
          <w:szCs w:val="24"/>
        </w:rPr>
        <w:t xml:space="preserve"> wynikających z planu pracy szkoły i koncepcji pracy szkoły</w:t>
      </w:r>
      <w:r w:rsidRPr="00514AC3">
        <w:rPr>
          <w:rFonts w:ascii="Arial" w:hAnsi="Arial" w:cs="Arial"/>
          <w:sz w:val="24"/>
          <w:szCs w:val="24"/>
        </w:rPr>
        <w:t>,</w:t>
      </w:r>
    </w:p>
    <w:p w:rsidR="00C84878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omawianie bieżących spraw szkoły dotyczących problemów dydaktycznych, wychowawczych i opiekuńczych, łącznie z możliwością stosowania kar i nagród zgodnie ze Statutem Szkoły.</w:t>
      </w:r>
    </w:p>
    <w:p w:rsidR="00340919" w:rsidRPr="00514AC3" w:rsidRDefault="00C8487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3. </w:t>
      </w:r>
      <w:r w:rsidR="00340919" w:rsidRPr="00514AC3">
        <w:rPr>
          <w:rFonts w:ascii="Arial" w:hAnsi="Arial" w:cs="Arial"/>
          <w:sz w:val="24"/>
          <w:szCs w:val="24"/>
        </w:rPr>
        <w:t>Zespół wychowawców klas IV - VI</w:t>
      </w:r>
      <w:r w:rsidR="00D33770" w:rsidRPr="00514AC3">
        <w:rPr>
          <w:rFonts w:ascii="Arial" w:hAnsi="Arial" w:cs="Arial"/>
          <w:sz w:val="24"/>
          <w:szCs w:val="24"/>
        </w:rPr>
        <w:t>II</w:t>
      </w:r>
      <w:r w:rsidR="00340919" w:rsidRPr="00514AC3">
        <w:rPr>
          <w:rFonts w:ascii="Arial" w:hAnsi="Arial" w:cs="Arial"/>
          <w:sz w:val="24"/>
          <w:szCs w:val="24"/>
        </w:rPr>
        <w:t xml:space="preserve"> tworzą wychowawcy tych klas oraz nauczyciele uczący w klasach IV-VI</w:t>
      </w:r>
      <w:r w:rsidR="00780DC6" w:rsidRPr="00514AC3">
        <w:rPr>
          <w:rFonts w:ascii="Arial" w:hAnsi="Arial" w:cs="Arial"/>
          <w:sz w:val="24"/>
          <w:szCs w:val="24"/>
        </w:rPr>
        <w:t>II:</w:t>
      </w:r>
    </w:p>
    <w:p w:rsidR="00780DC6" w:rsidRPr="00514AC3" w:rsidRDefault="00780DC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g</w:t>
      </w:r>
      <w:r w:rsidR="00340919" w:rsidRPr="00514AC3">
        <w:rPr>
          <w:rFonts w:ascii="Arial" w:hAnsi="Arial" w:cs="Arial"/>
          <w:sz w:val="24"/>
          <w:szCs w:val="24"/>
        </w:rPr>
        <w:t>łówny cel działania zespołu: poszukiwanie i wypracowywanie form i metod pracy, które pomogą dziecku i jego rodzinie w rozwiązywaniu trudnych problemów związanych z wypełnianiem obowiązków szkolnych, z okresem dorastania oraz w podejmowaniu właściwyc</w:t>
      </w:r>
      <w:r w:rsidRPr="00514AC3">
        <w:rPr>
          <w:rFonts w:ascii="Arial" w:hAnsi="Arial" w:cs="Arial"/>
          <w:sz w:val="24"/>
          <w:szCs w:val="24"/>
        </w:rPr>
        <w:t>h decyzji w sytuacjach trudnych;</w:t>
      </w:r>
    </w:p>
    <w:p w:rsidR="00780DC6" w:rsidRPr="00514AC3" w:rsidRDefault="00780DC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ich pracom przewodniczy pedagog;</w:t>
      </w:r>
    </w:p>
    <w:p w:rsidR="00780DC6" w:rsidRPr="00514AC3" w:rsidRDefault="00780DC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</w:t>
      </w:r>
      <w:r w:rsidR="00340919" w:rsidRPr="00514AC3">
        <w:rPr>
          <w:rFonts w:ascii="Arial" w:hAnsi="Arial" w:cs="Arial"/>
          <w:sz w:val="24"/>
          <w:szCs w:val="24"/>
        </w:rPr>
        <w:t>o zadań zespołu należy:</w:t>
      </w:r>
    </w:p>
    <w:p w:rsidR="00780DC6" w:rsidRPr="00514AC3" w:rsidRDefault="00780DC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</w:t>
      </w:r>
      <w:r w:rsidR="00340919" w:rsidRPr="00514AC3">
        <w:rPr>
          <w:rFonts w:ascii="Arial" w:hAnsi="Arial" w:cs="Arial"/>
          <w:sz w:val="24"/>
          <w:szCs w:val="24"/>
        </w:rPr>
        <w:t>mawianie trudnych sytuacji wychowawczych zaistniałych w szkole. Szukanie przyczyn ich powst</w:t>
      </w:r>
      <w:r w:rsidRPr="00514AC3">
        <w:rPr>
          <w:rFonts w:ascii="Arial" w:hAnsi="Arial" w:cs="Arial"/>
          <w:sz w:val="24"/>
          <w:szCs w:val="24"/>
        </w:rPr>
        <w:t>ania oraz sposobów zapobiegania;</w:t>
      </w:r>
    </w:p>
    <w:p w:rsidR="00780DC6" w:rsidRPr="00514AC3" w:rsidRDefault="00780DC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</w:t>
      </w:r>
      <w:r w:rsidR="00340919" w:rsidRPr="00514AC3">
        <w:rPr>
          <w:rFonts w:ascii="Arial" w:hAnsi="Arial" w:cs="Arial"/>
          <w:sz w:val="24"/>
          <w:szCs w:val="24"/>
        </w:rPr>
        <w:t>ypracowywanie wniosków lub podejmowanie decyzji w sprawie organizacji</w:t>
      </w:r>
      <w:r w:rsidRPr="00514AC3">
        <w:rPr>
          <w:rFonts w:ascii="Arial" w:hAnsi="Arial" w:cs="Arial"/>
          <w:sz w:val="24"/>
          <w:szCs w:val="24"/>
        </w:rPr>
        <w:t xml:space="preserve"> </w:t>
      </w:r>
      <w:r w:rsidR="00340919" w:rsidRPr="00514AC3">
        <w:rPr>
          <w:rFonts w:ascii="Arial" w:hAnsi="Arial" w:cs="Arial"/>
          <w:sz w:val="24"/>
          <w:szCs w:val="24"/>
        </w:rPr>
        <w:t>różnych form przeciwdziałania ne</w:t>
      </w:r>
      <w:r w:rsidRPr="00514AC3">
        <w:rPr>
          <w:rFonts w:ascii="Arial" w:hAnsi="Arial" w:cs="Arial"/>
          <w:sz w:val="24"/>
          <w:szCs w:val="24"/>
        </w:rPr>
        <w:t>gatywnym zjawiskom wychowawczym;</w:t>
      </w:r>
    </w:p>
    <w:p w:rsidR="00780DC6" w:rsidRPr="00514AC3" w:rsidRDefault="00780DC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c</w:t>
      </w:r>
      <w:r w:rsidR="00340919" w:rsidRPr="00514AC3">
        <w:rPr>
          <w:rFonts w:ascii="Arial" w:hAnsi="Arial" w:cs="Arial"/>
          <w:sz w:val="24"/>
          <w:szCs w:val="24"/>
        </w:rPr>
        <w:t>zuwanie nad przestrze</w:t>
      </w:r>
      <w:r w:rsidRPr="00514AC3">
        <w:rPr>
          <w:rFonts w:ascii="Arial" w:hAnsi="Arial" w:cs="Arial"/>
          <w:sz w:val="24"/>
          <w:szCs w:val="24"/>
        </w:rPr>
        <w:t>ganiem praw i obowiązków ucznia;</w:t>
      </w:r>
    </w:p>
    <w:p w:rsidR="00780DC6" w:rsidRPr="00514AC3" w:rsidRDefault="00780DC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</w:t>
      </w:r>
      <w:r w:rsidR="00340919" w:rsidRPr="00514AC3">
        <w:rPr>
          <w:rFonts w:ascii="Arial" w:hAnsi="Arial" w:cs="Arial"/>
          <w:sz w:val="24"/>
          <w:szCs w:val="24"/>
        </w:rPr>
        <w:t>spieranie nauczycieli i rodziców w ich pracy wychowawczej poprzez tworzenie im możliwości wzbogacania wiedzy i umiejętności w zakresie wychowania</w:t>
      </w:r>
      <w:r w:rsidRPr="00514AC3">
        <w:rPr>
          <w:rFonts w:ascii="Arial" w:hAnsi="Arial" w:cs="Arial"/>
          <w:sz w:val="24"/>
          <w:szCs w:val="24"/>
        </w:rPr>
        <w:t>;</w:t>
      </w:r>
    </w:p>
    <w:p w:rsidR="00780DC6" w:rsidRPr="00514AC3" w:rsidRDefault="00780DC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p</w:t>
      </w:r>
      <w:r w:rsidR="00340919" w:rsidRPr="00514AC3">
        <w:rPr>
          <w:rFonts w:ascii="Arial" w:hAnsi="Arial" w:cs="Arial"/>
          <w:sz w:val="24"/>
          <w:szCs w:val="24"/>
        </w:rPr>
        <w:t>roponowanie wychowawcom różnych działań o charakterze pomocowym, profilaktycznym i wychowawczym</w:t>
      </w:r>
      <w:r w:rsidRPr="00514AC3">
        <w:rPr>
          <w:rFonts w:ascii="Arial" w:hAnsi="Arial" w:cs="Arial"/>
          <w:sz w:val="24"/>
          <w:szCs w:val="24"/>
        </w:rPr>
        <w:t>;</w:t>
      </w:r>
    </w:p>
    <w:p w:rsidR="00780DC6" w:rsidRPr="00514AC3" w:rsidRDefault="00780DC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</w:t>
      </w:r>
      <w:r w:rsidR="00340919" w:rsidRPr="00514AC3">
        <w:rPr>
          <w:rFonts w:ascii="Arial" w:hAnsi="Arial" w:cs="Arial"/>
          <w:sz w:val="24"/>
          <w:szCs w:val="24"/>
        </w:rPr>
        <w:t>rganizowanie spotkań ze specjalistami, celem wzbogacania warsztatu umiejętności wychowawczych nauczycieli</w:t>
      </w:r>
      <w:r w:rsidRPr="00514AC3">
        <w:rPr>
          <w:rFonts w:ascii="Arial" w:hAnsi="Arial" w:cs="Arial"/>
          <w:sz w:val="24"/>
          <w:szCs w:val="24"/>
        </w:rPr>
        <w:t xml:space="preserve">; </w:t>
      </w:r>
    </w:p>
    <w:p w:rsidR="00780DC6" w:rsidRPr="00514AC3" w:rsidRDefault="00780DC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</w:t>
      </w:r>
      <w:r w:rsidR="00340919" w:rsidRPr="00514AC3">
        <w:rPr>
          <w:rFonts w:ascii="Arial" w:hAnsi="Arial" w:cs="Arial"/>
          <w:sz w:val="24"/>
          <w:szCs w:val="24"/>
        </w:rPr>
        <w:t xml:space="preserve">potkania nauczycieli uczących, </w:t>
      </w:r>
      <w:r w:rsidR="00AD3268" w:rsidRPr="00514AC3">
        <w:rPr>
          <w:rFonts w:ascii="Arial" w:hAnsi="Arial" w:cs="Arial"/>
          <w:sz w:val="24"/>
          <w:szCs w:val="24"/>
        </w:rPr>
        <w:t>D</w:t>
      </w:r>
      <w:r w:rsidR="00340919" w:rsidRPr="00514AC3">
        <w:rPr>
          <w:rFonts w:ascii="Arial" w:hAnsi="Arial" w:cs="Arial"/>
          <w:sz w:val="24"/>
          <w:szCs w:val="24"/>
        </w:rPr>
        <w:t>yrektora, pedagogów szkolnych z uczniem i jego rodzicem (w przypadku szczególnych trudności wychowawczych), w celu zniwelowania niewłaściwych zachowań</w:t>
      </w:r>
      <w:r w:rsidRPr="00514AC3">
        <w:rPr>
          <w:rFonts w:ascii="Arial" w:hAnsi="Arial" w:cs="Arial"/>
          <w:sz w:val="24"/>
          <w:szCs w:val="24"/>
        </w:rPr>
        <w:t>;</w:t>
      </w:r>
    </w:p>
    <w:p w:rsidR="00780DC6" w:rsidRPr="00514AC3" w:rsidRDefault="00780DC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</w:t>
      </w:r>
      <w:r w:rsidR="00340919" w:rsidRPr="00514AC3">
        <w:rPr>
          <w:rFonts w:ascii="Arial" w:hAnsi="Arial" w:cs="Arial"/>
          <w:sz w:val="24"/>
          <w:szCs w:val="24"/>
        </w:rPr>
        <w:t>ymiana doświadczeń w</w:t>
      </w:r>
      <w:r w:rsidRPr="00514AC3">
        <w:rPr>
          <w:rFonts w:ascii="Arial" w:hAnsi="Arial" w:cs="Arial"/>
          <w:sz w:val="24"/>
          <w:szCs w:val="24"/>
        </w:rPr>
        <w:t xml:space="preserve"> zakresie wychowania, dydaktyki.</w:t>
      </w:r>
    </w:p>
    <w:p w:rsidR="00780DC6" w:rsidRPr="00514AC3" w:rsidRDefault="00780DC6" w:rsidP="00514AC3">
      <w:pPr>
        <w:rPr>
          <w:rFonts w:ascii="Arial" w:hAnsi="Arial" w:cs="Arial"/>
          <w:sz w:val="24"/>
          <w:szCs w:val="24"/>
        </w:rPr>
      </w:pPr>
    </w:p>
    <w:p w:rsidR="00780DC6" w:rsidRPr="00514AC3" w:rsidRDefault="002369C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32.</w:t>
      </w:r>
    </w:p>
    <w:p w:rsidR="00780DC6" w:rsidRPr="00514AC3" w:rsidRDefault="00780DC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 związku z działalnością szkoły mogą do zadań statutowych być tworzone zespoły, np. ds. Programu wychowawczo - profilaktycznego szkoły.</w:t>
      </w:r>
    </w:p>
    <w:p w:rsidR="00D33770" w:rsidRPr="00514AC3" w:rsidRDefault="00D33770" w:rsidP="00514AC3">
      <w:pPr>
        <w:rPr>
          <w:rFonts w:ascii="Arial" w:hAnsi="Arial" w:cs="Arial"/>
          <w:sz w:val="24"/>
          <w:szCs w:val="24"/>
        </w:rPr>
      </w:pPr>
    </w:p>
    <w:p w:rsidR="00340919" w:rsidRPr="00514AC3" w:rsidRDefault="002369C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33.</w:t>
      </w:r>
    </w:p>
    <w:p w:rsidR="00780DC6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W celu wspomagania pracy </w:t>
      </w:r>
      <w:r w:rsidR="00AD3268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 xml:space="preserve">yrektora szkoły </w:t>
      </w:r>
      <w:r w:rsidR="00AD3268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 na początku roku szkoln</w:t>
      </w:r>
      <w:r w:rsidR="00780DC6" w:rsidRPr="00514AC3">
        <w:rPr>
          <w:rFonts w:ascii="Arial" w:hAnsi="Arial" w:cs="Arial"/>
          <w:sz w:val="24"/>
          <w:szCs w:val="24"/>
        </w:rPr>
        <w:t>ego powołuje zespół kierowniczy:</w:t>
      </w:r>
    </w:p>
    <w:p w:rsidR="00780DC6" w:rsidRPr="00514AC3" w:rsidRDefault="005104C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</w:t>
      </w:r>
      <w:r w:rsidR="00340919" w:rsidRPr="00514AC3">
        <w:rPr>
          <w:rFonts w:ascii="Arial" w:hAnsi="Arial" w:cs="Arial"/>
          <w:sz w:val="24"/>
          <w:szCs w:val="24"/>
        </w:rPr>
        <w:t xml:space="preserve">W skład zespołu wchodzą stali członkowie: </w:t>
      </w:r>
      <w:r w:rsidR="00AD3268" w:rsidRPr="00514AC3">
        <w:rPr>
          <w:rFonts w:ascii="Arial" w:hAnsi="Arial" w:cs="Arial"/>
          <w:sz w:val="24"/>
          <w:szCs w:val="24"/>
        </w:rPr>
        <w:t>D</w:t>
      </w:r>
      <w:r w:rsidR="00340919" w:rsidRPr="00514AC3">
        <w:rPr>
          <w:rFonts w:ascii="Arial" w:hAnsi="Arial" w:cs="Arial"/>
          <w:sz w:val="24"/>
          <w:szCs w:val="24"/>
        </w:rPr>
        <w:t xml:space="preserve">yrektor, </w:t>
      </w:r>
      <w:r w:rsidR="00AD3268" w:rsidRPr="00514AC3">
        <w:rPr>
          <w:rFonts w:ascii="Arial" w:hAnsi="Arial" w:cs="Arial"/>
          <w:sz w:val="24"/>
          <w:szCs w:val="24"/>
        </w:rPr>
        <w:t>W</w:t>
      </w:r>
      <w:r w:rsidR="00340919" w:rsidRPr="00514AC3">
        <w:rPr>
          <w:rFonts w:ascii="Arial" w:hAnsi="Arial" w:cs="Arial"/>
          <w:sz w:val="24"/>
          <w:szCs w:val="24"/>
        </w:rPr>
        <w:t xml:space="preserve">icedyrektor, przedstawiciele związków zawodowych oraz osoby powoływane zgodnie z potrzebami szkoły, którymi mogą być: opiekunowie </w:t>
      </w:r>
      <w:r w:rsidR="00AD3268" w:rsidRPr="00514AC3">
        <w:rPr>
          <w:rFonts w:ascii="Arial" w:hAnsi="Arial" w:cs="Arial"/>
          <w:sz w:val="24"/>
          <w:szCs w:val="24"/>
        </w:rPr>
        <w:t>S</w:t>
      </w:r>
      <w:r w:rsidR="00340919" w:rsidRPr="00514AC3">
        <w:rPr>
          <w:rFonts w:ascii="Arial" w:hAnsi="Arial" w:cs="Arial"/>
          <w:sz w:val="24"/>
          <w:szCs w:val="24"/>
        </w:rPr>
        <w:t xml:space="preserve">amorządu </w:t>
      </w:r>
      <w:r w:rsidR="00AD3268" w:rsidRPr="00514AC3">
        <w:rPr>
          <w:rFonts w:ascii="Arial" w:hAnsi="Arial" w:cs="Arial"/>
          <w:sz w:val="24"/>
          <w:szCs w:val="24"/>
        </w:rPr>
        <w:t>S</w:t>
      </w:r>
      <w:r w:rsidR="00340919" w:rsidRPr="00514AC3">
        <w:rPr>
          <w:rFonts w:ascii="Arial" w:hAnsi="Arial" w:cs="Arial"/>
          <w:sz w:val="24"/>
          <w:szCs w:val="24"/>
        </w:rPr>
        <w:t xml:space="preserve">zkolnego, przewodniczący zespołów przedmiotowych, W posiedzeniach mogą też uczestniczyć inne osoby zaproszone przez </w:t>
      </w:r>
      <w:r w:rsidR="0088145C" w:rsidRPr="00514AC3">
        <w:rPr>
          <w:rFonts w:ascii="Arial" w:hAnsi="Arial" w:cs="Arial"/>
          <w:sz w:val="24"/>
          <w:szCs w:val="24"/>
        </w:rPr>
        <w:t>D</w:t>
      </w:r>
      <w:r w:rsidR="00340919" w:rsidRPr="00514AC3">
        <w:rPr>
          <w:rFonts w:ascii="Arial" w:hAnsi="Arial" w:cs="Arial"/>
          <w:sz w:val="24"/>
          <w:szCs w:val="24"/>
        </w:rPr>
        <w:t>yrektora szkoły.</w:t>
      </w:r>
    </w:p>
    <w:p w:rsidR="00340919" w:rsidRPr="00514AC3" w:rsidRDefault="005104C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</w:t>
      </w:r>
      <w:r w:rsidR="00340919" w:rsidRPr="00514AC3">
        <w:rPr>
          <w:rFonts w:ascii="Arial" w:hAnsi="Arial" w:cs="Arial"/>
          <w:sz w:val="24"/>
          <w:szCs w:val="24"/>
        </w:rPr>
        <w:t>Do zadań zespołu należy m.in.:</w:t>
      </w:r>
    </w:p>
    <w:p w:rsidR="00780DC6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opiniowanie przydziału dodatku motywacyjnego,</w:t>
      </w:r>
    </w:p>
    <w:p w:rsidR="00780DC6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opiniowanie typowania do nagród kuratora, prezydenta i innych,</w:t>
      </w:r>
    </w:p>
    <w:p w:rsidR="00780DC6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monitorowanie działań szkoły i</w:t>
      </w:r>
      <w:r w:rsidR="00780DC6" w:rsidRPr="00514AC3">
        <w:rPr>
          <w:rFonts w:ascii="Arial" w:hAnsi="Arial" w:cs="Arial"/>
          <w:sz w:val="24"/>
          <w:szCs w:val="24"/>
        </w:rPr>
        <w:t xml:space="preserve"> omawianie ich na posiedzeniach;</w:t>
      </w:r>
    </w:p>
    <w:p w:rsidR="00340919" w:rsidRPr="00514AC3" w:rsidRDefault="0034091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współudział w opracowywanie dokumentacji z pracy szkoły (na koniec roku szkolnego).</w:t>
      </w:r>
    </w:p>
    <w:p w:rsidR="00C84878" w:rsidRPr="00514AC3" w:rsidRDefault="00C84878" w:rsidP="00514AC3">
      <w:pPr>
        <w:rPr>
          <w:rFonts w:ascii="Arial" w:hAnsi="Arial" w:cs="Arial"/>
          <w:sz w:val="24"/>
          <w:szCs w:val="24"/>
        </w:rPr>
      </w:pPr>
    </w:p>
    <w:p w:rsidR="00DF2355" w:rsidRPr="00514AC3" w:rsidRDefault="00346B7A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34.</w:t>
      </w:r>
    </w:p>
    <w:p w:rsidR="00DF2355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Istotną funkcję w procesie dydaktyczno</w:t>
      </w:r>
      <w:r w:rsidR="00A6039A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- wychowawczo- opiekuńczym pełni pedagog.</w:t>
      </w:r>
    </w:p>
    <w:p w:rsidR="00DF2355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Pedagog szkolny w zakresie swoich obowiązków realizuje zadania (zgodnie z Zakresem obowiązków i odpowiedzialności pedagoga) poprzez:</w:t>
      </w:r>
    </w:p>
    <w:p w:rsidR="00B17BF3" w:rsidRPr="00514AC3" w:rsidRDefault="0062764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p</w:t>
      </w:r>
      <w:r w:rsidR="00DF2355" w:rsidRPr="00514AC3">
        <w:rPr>
          <w:rFonts w:ascii="Arial" w:hAnsi="Arial" w:cs="Arial"/>
          <w:sz w:val="24"/>
          <w:szCs w:val="24"/>
        </w:rPr>
        <w:t>rowadzenie</w:t>
      </w:r>
      <w:r w:rsidRPr="00514AC3">
        <w:rPr>
          <w:rFonts w:ascii="Arial" w:hAnsi="Arial" w:cs="Arial"/>
          <w:sz w:val="24"/>
          <w:szCs w:val="24"/>
        </w:rPr>
        <w:t xml:space="preserve"> badań i</w:t>
      </w:r>
      <w:r w:rsidR="00DF2355" w:rsidRPr="00514AC3">
        <w:rPr>
          <w:rFonts w:ascii="Arial" w:hAnsi="Arial" w:cs="Arial"/>
          <w:sz w:val="24"/>
          <w:szCs w:val="24"/>
        </w:rPr>
        <w:t xml:space="preserve"> działań diag</w:t>
      </w:r>
      <w:r w:rsidRPr="00514AC3">
        <w:rPr>
          <w:rFonts w:ascii="Arial" w:hAnsi="Arial" w:cs="Arial"/>
          <w:sz w:val="24"/>
          <w:szCs w:val="24"/>
        </w:rPr>
        <w:t xml:space="preserve">nostycznych wśród uczniów, a w tym diagnozowanie </w:t>
      </w:r>
      <w:r w:rsidR="00DF2355" w:rsidRPr="00514AC3">
        <w:rPr>
          <w:rFonts w:ascii="Arial" w:hAnsi="Arial" w:cs="Arial"/>
          <w:sz w:val="24"/>
          <w:szCs w:val="24"/>
        </w:rPr>
        <w:t>indywidualnych potrzeb rozwojowych i edukacyjnych oraz możliwości psychofizycznych uczniów</w:t>
      </w:r>
      <w:r w:rsidR="00DA34EF" w:rsidRPr="00514AC3">
        <w:rPr>
          <w:rFonts w:ascii="Arial" w:hAnsi="Arial" w:cs="Arial"/>
          <w:sz w:val="24"/>
          <w:szCs w:val="24"/>
        </w:rPr>
        <w:t xml:space="preserve"> (</w:t>
      </w:r>
      <w:r w:rsidR="00DF2355" w:rsidRPr="00514AC3">
        <w:rPr>
          <w:rFonts w:ascii="Arial" w:hAnsi="Arial" w:cs="Arial"/>
          <w:sz w:val="24"/>
          <w:szCs w:val="24"/>
        </w:rPr>
        <w:t xml:space="preserve">w tym również wybitnie </w:t>
      </w:r>
      <w:r w:rsidR="00780DC6" w:rsidRPr="00514AC3">
        <w:rPr>
          <w:rFonts w:ascii="Arial" w:hAnsi="Arial" w:cs="Arial"/>
          <w:sz w:val="24"/>
          <w:szCs w:val="24"/>
        </w:rPr>
        <w:t>uzdolnionych)</w:t>
      </w:r>
      <w:r w:rsidRPr="00514AC3">
        <w:rPr>
          <w:rFonts w:ascii="Arial" w:hAnsi="Arial" w:cs="Arial"/>
          <w:sz w:val="24"/>
          <w:szCs w:val="24"/>
        </w:rPr>
        <w:t xml:space="preserve"> w celu określenia mocnych stron, predyspozycji, zainteresowań i uzdolnień dzieci oraz przyczyn niepowodzeń edukacyjnych lub trudności w funkcjonowaniu uczniów, w tym barier   utrudniających funkcjonowanie ucznia i jego uczestnictwo w życiu szkoły</w:t>
      </w:r>
      <w:r w:rsidR="00780DC6" w:rsidRPr="00514AC3">
        <w:rPr>
          <w:rFonts w:ascii="Arial" w:hAnsi="Arial" w:cs="Arial"/>
          <w:sz w:val="24"/>
          <w:szCs w:val="24"/>
        </w:rPr>
        <w:t>;</w:t>
      </w:r>
    </w:p>
    <w:p w:rsidR="00B17BF3" w:rsidRPr="00514AC3" w:rsidRDefault="00B17BF3" w:rsidP="00514AC3">
      <w:pPr>
        <w:rPr>
          <w:rFonts w:ascii="Arial" w:eastAsia="Times New Roman" w:hAnsi="Arial" w:cs="Arial"/>
          <w:sz w:val="24"/>
          <w:szCs w:val="24"/>
        </w:rPr>
      </w:pPr>
      <w:r w:rsidRPr="00514AC3">
        <w:rPr>
          <w:rFonts w:ascii="Arial" w:eastAsia="Times New Roman" w:hAnsi="Arial" w:cs="Arial"/>
          <w:sz w:val="24"/>
          <w:szCs w:val="24"/>
        </w:rPr>
        <w:t>diagnozowanie sytuacji wychowawczych w szkole w celu rozwiązywania problemów wychowawczych stanowiących barierę i ograniczających aktywne i pełne uczestnictwo ucznia w życiu szkoły;</w:t>
      </w:r>
    </w:p>
    <w:p w:rsidR="00B17BF3" w:rsidRPr="00514AC3" w:rsidRDefault="00B17BF3" w:rsidP="00514AC3">
      <w:pPr>
        <w:rPr>
          <w:rFonts w:ascii="Arial" w:eastAsia="Times New Roman" w:hAnsi="Arial" w:cs="Arial"/>
          <w:sz w:val="24"/>
          <w:szCs w:val="24"/>
        </w:rPr>
      </w:pPr>
      <w:r w:rsidRPr="00514AC3">
        <w:rPr>
          <w:rFonts w:ascii="Arial" w:eastAsia="Times New Roman" w:hAnsi="Arial" w:cs="Arial"/>
          <w:sz w:val="24"/>
          <w:szCs w:val="24"/>
        </w:rPr>
        <w:t>udzielanie uczniom pomocy psychologiczno-pedagogicznej w formach odpowiednich do rozpoznanych potrzeb;</w:t>
      </w:r>
    </w:p>
    <w:p w:rsidR="00B17BF3" w:rsidRPr="00514AC3" w:rsidRDefault="00B17BF3" w:rsidP="00514AC3">
      <w:pPr>
        <w:rPr>
          <w:rFonts w:ascii="Arial" w:eastAsia="Times New Roman" w:hAnsi="Arial" w:cs="Arial"/>
          <w:sz w:val="24"/>
          <w:szCs w:val="24"/>
        </w:rPr>
      </w:pPr>
      <w:r w:rsidRPr="00514AC3">
        <w:rPr>
          <w:rFonts w:ascii="Arial" w:eastAsia="Times New Roman" w:hAnsi="Arial" w:cs="Arial"/>
          <w:sz w:val="24"/>
          <w:szCs w:val="24"/>
        </w:rPr>
        <w:t>minimalizowanie skutków zaburzeń rozwojowych, zapobieganie zaburzeniom zachowania oraz inicjowanie różnych form pomocy w środowisku szkolnym uczniów;</w:t>
      </w:r>
    </w:p>
    <w:p w:rsidR="00B17BF3" w:rsidRPr="00514AC3" w:rsidRDefault="00B17BF3" w:rsidP="00514AC3">
      <w:pPr>
        <w:rPr>
          <w:rFonts w:ascii="Arial" w:eastAsia="Times New Roman" w:hAnsi="Arial" w:cs="Arial"/>
          <w:sz w:val="24"/>
          <w:szCs w:val="24"/>
        </w:rPr>
      </w:pPr>
      <w:r w:rsidRPr="00514AC3">
        <w:rPr>
          <w:rFonts w:ascii="Arial" w:eastAsia="Times New Roman" w:hAnsi="Arial" w:cs="Arial"/>
          <w:sz w:val="24"/>
          <w:szCs w:val="24"/>
        </w:rPr>
        <w:t>inicjowanie i prowadzenie działań mediacyjnych i interwencyjnych w sytuacjach kryzysowych;</w:t>
      </w:r>
    </w:p>
    <w:p w:rsidR="00B17BF3" w:rsidRPr="00514AC3" w:rsidRDefault="00B17BF3" w:rsidP="00514AC3">
      <w:pPr>
        <w:rPr>
          <w:rFonts w:ascii="Arial" w:eastAsia="Times New Roman" w:hAnsi="Arial" w:cs="Arial"/>
          <w:sz w:val="24"/>
          <w:szCs w:val="24"/>
        </w:rPr>
      </w:pPr>
      <w:r w:rsidRPr="00514AC3">
        <w:rPr>
          <w:rFonts w:ascii="Arial" w:eastAsia="Times New Roman" w:hAnsi="Arial" w:cs="Arial"/>
          <w:sz w:val="24"/>
          <w:szCs w:val="24"/>
        </w:rPr>
        <w:t>pomoc rodzicom i nauczycielom w rozpoznawaniu indywidualnych możliwości, predyspozycji i uzdolnień uczniów, w  rozwijaniu umiejętności wychowawczych rodziców i nauczycieli;</w:t>
      </w:r>
    </w:p>
    <w:p w:rsidR="00B17BF3" w:rsidRPr="00514AC3" w:rsidRDefault="00B17BF3" w:rsidP="00514AC3">
      <w:pPr>
        <w:rPr>
          <w:rFonts w:ascii="Arial" w:eastAsia="Times New Roman" w:hAnsi="Arial" w:cs="Arial"/>
          <w:sz w:val="24"/>
          <w:szCs w:val="24"/>
        </w:rPr>
      </w:pPr>
      <w:r w:rsidRPr="00514AC3">
        <w:rPr>
          <w:rFonts w:ascii="Arial" w:eastAsia="Times New Roman" w:hAnsi="Arial" w:cs="Arial"/>
          <w:sz w:val="24"/>
          <w:szCs w:val="24"/>
        </w:rPr>
        <w:t>wspieranie nauczycieli, wychowawców i specjalistów w:</w:t>
      </w:r>
    </w:p>
    <w:p w:rsidR="00B17BF3" w:rsidRPr="00514AC3" w:rsidRDefault="00B17BF3" w:rsidP="00514AC3">
      <w:pPr>
        <w:rPr>
          <w:rFonts w:ascii="Arial" w:eastAsia="Times New Roman" w:hAnsi="Arial" w:cs="Arial"/>
          <w:sz w:val="24"/>
          <w:szCs w:val="24"/>
        </w:rPr>
      </w:pPr>
      <w:r w:rsidRPr="00514AC3">
        <w:rPr>
          <w:rFonts w:ascii="Arial" w:eastAsia="Times New Roman" w:hAnsi="Arial" w:cs="Arial"/>
          <w:sz w:val="24"/>
          <w:szCs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udział w życiu szkoły, wspieranie w rozwiązywaniu problemów wychowawczych;</w:t>
      </w:r>
    </w:p>
    <w:p w:rsidR="0013391D" w:rsidRPr="00514AC3" w:rsidRDefault="00B17BF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eastAsia="Times New Roman" w:hAnsi="Arial" w:cs="Arial"/>
          <w:sz w:val="24"/>
          <w:szCs w:val="24"/>
        </w:rPr>
        <w:t>organizowanie i realizowanie różnych form pomocy psychologiczno- pedagogicznej,</w:t>
      </w:r>
      <w:r w:rsidR="00C164AE" w:rsidRPr="00514AC3">
        <w:rPr>
          <w:rFonts w:ascii="Arial" w:hAnsi="Arial" w:cs="Arial"/>
          <w:sz w:val="24"/>
          <w:szCs w:val="24"/>
        </w:rPr>
        <w:t xml:space="preserve"> </w:t>
      </w:r>
      <w:r w:rsidR="00DF2355" w:rsidRPr="00514AC3">
        <w:rPr>
          <w:rFonts w:ascii="Arial" w:hAnsi="Arial" w:cs="Arial"/>
          <w:sz w:val="24"/>
          <w:szCs w:val="24"/>
        </w:rPr>
        <w:t>Pedagog szkolny w zakresie swoich obowiązków i zadań ogólnowychowawczych, profilaktyki wychowawczej i w zakresie indywidualnej opieki pedagogiczno - psychologicznej oraz pomocy materialnej realizuje swe zadania poprzez:</w:t>
      </w:r>
    </w:p>
    <w:p w:rsidR="009A0946" w:rsidRPr="00514AC3" w:rsidRDefault="009A094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Wywiady środowiskowe </w:t>
      </w:r>
      <w:r w:rsidRPr="00514AC3">
        <w:rPr>
          <w:rFonts w:ascii="Arial" w:hAnsi="Arial" w:cs="Arial"/>
          <w:bCs/>
          <w:sz w:val="24"/>
          <w:szCs w:val="24"/>
        </w:rPr>
        <w:t>- w obecności pracownika socjalnego MOPR lub dzielnicowego KMP lub w formie wcześniej umówionych wizyt domowych; (dodano)</w:t>
      </w:r>
    </w:p>
    <w:p w:rsidR="0013391D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Rozmowy z rodzicami, nauczycielami, pielęgniarką szkolną</w:t>
      </w:r>
      <w:r w:rsidR="0013391D" w:rsidRPr="00514AC3">
        <w:rPr>
          <w:rFonts w:ascii="Arial" w:hAnsi="Arial" w:cs="Arial"/>
          <w:sz w:val="24"/>
          <w:szCs w:val="24"/>
        </w:rPr>
        <w:t>;</w:t>
      </w:r>
    </w:p>
    <w:p w:rsidR="0013391D" w:rsidRPr="00514AC3" w:rsidRDefault="00B24EB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Analiza wyników badań z PPP</w:t>
      </w:r>
      <w:r w:rsidR="00DF2355" w:rsidRPr="00514AC3">
        <w:rPr>
          <w:rFonts w:ascii="Arial" w:hAnsi="Arial" w:cs="Arial"/>
          <w:sz w:val="24"/>
          <w:szCs w:val="24"/>
        </w:rPr>
        <w:t xml:space="preserve"> oraz czuwanie nad wypełnianiem zaleceń Poradni zawartych w opiniach </w:t>
      </w:r>
      <w:r w:rsidRPr="00514AC3">
        <w:rPr>
          <w:rFonts w:ascii="Arial" w:hAnsi="Arial" w:cs="Arial"/>
          <w:sz w:val="24"/>
          <w:szCs w:val="24"/>
        </w:rPr>
        <w:t xml:space="preserve">i orzeczeniach wydanych przez PPP </w:t>
      </w:r>
      <w:r w:rsidR="00DF2355" w:rsidRPr="00514AC3">
        <w:rPr>
          <w:rFonts w:ascii="Arial" w:hAnsi="Arial" w:cs="Arial"/>
          <w:sz w:val="24"/>
          <w:szCs w:val="24"/>
        </w:rPr>
        <w:t>i inne poradnie specjalistyczne</w:t>
      </w:r>
      <w:r w:rsidR="0013391D" w:rsidRPr="00514AC3">
        <w:rPr>
          <w:rFonts w:ascii="Arial" w:hAnsi="Arial" w:cs="Arial"/>
          <w:sz w:val="24"/>
          <w:szCs w:val="24"/>
        </w:rPr>
        <w:t>;</w:t>
      </w:r>
    </w:p>
    <w:p w:rsidR="0013391D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Obserwacja zespołów klasowych</w:t>
      </w:r>
      <w:r w:rsidR="0013391D" w:rsidRPr="00514AC3">
        <w:rPr>
          <w:rFonts w:ascii="Arial" w:hAnsi="Arial" w:cs="Arial"/>
          <w:sz w:val="24"/>
          <w:szCs w:val="24"/>
        </w:rPr>
        <w:t>;</w:t>
      </w:r>
    </w:p>
    <w:p w:rsidR="0013391D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Współorganizowanie zajęć specjalistycznych i prowadzenie tych zajęć zgodnie z potrzebami i w miarę możliwości</w:t>
      </w:r>
    </w:p>
    <w:p w:rsidR="0013391D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Szczególna indywidualna opieka nad uczniami ze specjalnymi potrzebami edukacyjnymi</w:t>
      </w:r>
    </w:p>
    <w:p w:rsidR="0013391D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Konsultacje i pomoc nauczycielom i rodzicom w rozwiązywaniu indywidualnych, poważnych problemów wychowawczych</w:t>
      </w:r>
    </w:p>
    <w:p w:rsidR="0013391D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Rozwijanie umiejętności wychowawczych rodziców (porady, konsultacje)</w:t>
      </w:r>
    </w:p>
    <w:p w:rsidR="0013391D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Wspieranie wychowawców w integracji zespołów klasowych (prowadzenie w miarę możliwości zajęć o charakterze integracyjnym)</w:t>
      </w:r>
    </w:p>
    <w:p w:rsidR="0013391D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Kontrola frekwencji: wypełnianie przez wychowawców kart nieobecności, rozmowy z uczniami wagarującymi, wywiady, rozmowy z opiekunami,</w:t>
      </w:r>
    </w:p>
    <w:p w:rsidR="0013391D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współpraca z kuratorami sądowymi</w:t>
      </w:r>
      <w:r w:rsidR="0013391D" w:rsidRPr="00514AC3">
        <w:rPr>
          <w:rFonts w:ascii="Arial" w:hAnsi="Arial" w:cs="Arial"/>
          <w:sz w:val="24"/>
          <w:szCs w:val="24"/>
        </w:rPr>
        <w:t xml:space="preserve">, </w:t>
      </w:r>
      <w:r w:rsidRPr="00514AC3">
        <w:rPr>
          <w:rFonts w:ascii="Arial" w:hAnsi="Arial" w:cs="Arial"/>
          <w:sz w:val="24"/>
          <w:szCs w:val="24"/>
        </w:rPr>
        <w:t>ze Świetlicami Profilaktyczno-Wychowawczymi „Zacisze”, „Zapiecek”, „TPD” oraz świetlicą szkolną</w:t>
      </w:r>
      <w:r w:rsidR="0013391D" w:rsidRPr="00514AC3">
        <w:rPr>
          <w:rFonts w:ascii="Arial" w:hAnsi="Arial" w:cs="Arial"/>
          <w:sz w:val="24"/>
          <w:szCs w:val="24"/>
        </w:rPr>
        <w:t>;</w:t>
      </w:r>
    </w:p>
    <w:p w:rsidR="0013391D" w:rsidRPr="00514AC3" w:rsidRDefault="0013391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</w:t>
      </w:r>
      <w:r w:rsidR="00DF2355" w:rsidRPr="00514AC3">
        <w:rPr>
          <w:rFonts w:ascii="Arial" w:hAnsi="Arial" w:cs="Arial"/>
          <w:sz w:val="24"/>
          <w:szCs w:val="24"/>
        </w:rPr>
        <w:t>piniowanie wniosków do Sądu Rodzinnego, Policji, placówek opiekuńczo- wychowawczych</w:t>
      </w:r>
      <w:r w:rsidRPr="00514AC3">
        <w:rPr>
          <w:rFonts w:ascii="Arial" w:hAnsi="Arial" w:cs="Arial"/>
          <w:sz w:val="24"/>
          <w:szCs w:val="24"/>
        </w:rPr>
        <w:t>;</w:t>
      </w:r>
    </w:p>
    <w:p w:rsidR="0013391D" w:rsidRPr="00514AC3" w:rsidRDefault="0013391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</w:t>
      </w:r>
      <w:r w:rsidR="00DF2355" w:rsidRPr="00514AC3">
        <w:rPr>
          <w:rFonts w:ascii="Arial" w:hAnsi="Arial" w:cs="Arial"/>
          <w:sz w:val="24"/>
          <w:szCs w:val="24"/>
        </w:rPr>
        <w:t xml:space="preserve">ealizowanie i koordynowanie działaniami szkoły w zakresie programów </w:t>
      </w:r>
      <w:r w:rsidR="002711ED" w:rsidRPr="00514AC3">
        <w:rPr>
          <w:rFonts w:ascii="Arial" w:hAnsi="Arial" w:cs="Arial"/>
          <w:sz w:val="24"/>
          <w:szCs w:val="24"/>
        </w:rPr>
        <w:t>wychowawczo-profilaktycznych</w:t>
      </w:r>
      <w:r w:rsidR="00DF2355" w:rsidRPr="00514AC3">
        <w:rPr>
          <w:rFonts w:ascii="Arial" w:hAnsi="Arial" w:cs="Arial"/>
          <w:sz w:val="24"/>
          <w:szCs w:val="24"/>
        </w:rPr>
        <w:t xml:space="preserve"> oraz akcji o tym charakterze</w:t>
      </w:r>
      <w:r w:rsidRPr="00514AC3">
        <w:rPr>
          <w:rFonts w:ascii="Arial" w:hAnsi="Arial" w:cs="Arial"/>
          <w:sz w:val="24"/>
          <w:szCs w:val="24"/>
        </w:rPr>
        <w:t>;</w:t>
      </w:r>
    </w:p>
    <w:p w:rsidR="0013391D" w:rsidRPr="00514AC3" w:rsidRDefault="0013391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</w:t>
      </w:r>
      <w:r w:rsidR="00DF2355" w:rsidRPr="00514AC3">
        <w:rPr>
          <w:rFonts w:ascii="Arial" w:hAnsi="Arial" w:cs="Arial"/>
          <w:sz w:val="24"/>
          <w:szCs w:val="24"/>
        </w:rPr>
        <w:t>rowadzenie profilaktyki zdrowotnej i wychowawczej wśród uczniów</w:t>
      </w:r>
      <w:r w:rsidRPr="00514AC3">
        <w:rPr>
          <w:rFonts w:ascii="Arial" w:hAnsi="Arial" w:cs="Arial"/>
          <w:sz w:val="24"/>
          <w:szCs w:val="24"/>
        </w:rPr>
        <w:t>;</w:t>
      </w:r>
    </w:p>
    <w:p w:rsidR="0013391D" w:rsidRPr="00514AC3" w:rsidRDefault="0013391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c</w:t>
      </w:r>
      <w:r w:rsidR="00DF2355" w:rsidRPr="00514AC3">
        <w:rPr>
          <w:rFonts w:ascii="Arial" w:hAnsi="Arial" w:cs="Arial"/>
          <w:sz w:val="24"/>
          <w:szCs w:val="24"/>
        </w:rPr>
        <w:t>zuwanie nad przestrzeganiem przez szkołę postanowień Konwencji o Prawach Dziecka</w:t>
      </w:r>
      <w:r w:rsidRPr="00514AC3">
        <w:rPr>
          <w:rFonts w:ascii="Arial" w:hAnsi="Arial" w:cs="Arial"/>
          <w:sz w:val="24"/>
          <w:szCs w:val="24"/>
        </w:rPr>
        <w:t>;</w:t>
      </w:r>
    </w:p>
    <w:p w:rsidR="0013391D" w:rsidRPr="00514AC3" w:rsidRDefault="0013391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</w:t>
      </w:r>
      <w:r w:rsidR="00DF2355" w:rsidRPr="00514AC3">
        <w:rPr>
          <w:rFonts w:ascii="Arial" w:hAnsi="Arial" w:cs="Arial"/>
          <w:sz w:val="24"/>
          <w:szCs w:val="24"/>
        </w:rPr>
        <w:t>rganizowanie pomocy materialnej dla uczniów (np. realizowanie akcji charytatywnych)</w:t>
      </w:r>
      <w:r w:rsidRPr="00514AC3">
        <w:rPr>
          <w:rFonts w:ascii="Arial" w:hAnsi="Arial" w:cs="Arial"/>
          <w:sz w:val="24"/>
          <w:szCs w:val="24"/>
        </w:rPr>
        <w:t>;</w:t>
      </w:r>
    </w:p>
    <w:p w:rsidR="0013391D" w:rsidRPr="00514AC3" w:rsidRDefault="0013391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k</w:t>
      </w:r>
      <w:r w:rsidR="00DF2355" w:rsidRPr="00514AC3">
        <w:rPr>
          <w:rFonts w:ascii="Arial" w:hAnsi="Arial" w:cs="Arial"/>
          <w:sz w:val="24"/>
          <w:szCs w:val="24"/>
        </w:rPr>
        <w:t>oordynowanie działaniami związanymi ze składaniem przez rod</w:t>
      </w:r>
      <w:r w:rsidR="00A62877" w:rsidRPr="00514AC3">
        <w:rPr>
          <w:rFonts w:ascii="Arial" w:hAnsi="Arial" w:cs="Arial"/>
          <w:sz w:val="24"/>
          <w:szCs w:val="24"/>
        </w:rPr>
        <w:t>ziców, bądź opiekunów prawnych,</w:t>
      </w:r>
      <w:r w:rsidR="00DF2355" w:rsidRPr="00514AC3">
        <w:rPr>
          <w:rFonts w:ascii="Arial" w:hAnsi="Arial" w:cs="Arial"/>
          <w:sz w:val="24"/>
          <w:szCs w:val="24"/>
        </w:rPr>
        <w:t xml:space="preserve"> wniosków o stypendium szkolne i wniosków o zasiłek losowy</w:t>
      </w:r>
      <w:r w:rsidRPr="00514AC3">
        <w:rPr>
          <w:rFonts w:ascii="Arial" w:hAnsi="Arial" w:cs="Arial"/>
          <w:sz w:val="24"/>
          <w:szCs w:val="24"/>
        </w:rPr>
        <w:t>;</w:t>
      </w:r>
    </w:p>
    <w:p w:rsidR="00004F86" w:rsidRPr="00514AC3" w:rsidRDefault="00004F86" w:rsidP="00514AC3">
      <w:pPr>
        <w:rPr>
          <w:rFonts w:ascii="Arial" w:eastAsia="Times New Roman" w:hAnsi="Arial" w:cs="Arial"/>
          <w:sz w:val="24"/>
          <w:szCs w:val="24"/>
        </w:rPr>
      </w:pPr>
      <w:r w:rsidRPr="00514AC3">
        <w:rPr>
          <w:rFonts w:ascii="Arial" w:eastAsia="Times New Roman" w:hAnsi="Arial" w:cs="Arial"/>
          <w:sz w:val="24"/>
          <w:szCs w:val="24"/>
        </w:rPr>
        <w:t xml:space="preserve">prowadzenie spotkań Zespołu Wychowawców kl. 4-8 i udział w pracach zespołu nauczycieli kl. I-III . </w:t>
      </w:r>
    </w:p>
    <w:p w:rsidR="00DF2355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Raz na pół roku składa informację Radzie Pedagogicznej i Radzie Szkoły o sytuacji wychowawczej występującej w szkole oraz bierze udział w zespole dokonującym wewnętrznego badania jakości pracy szkoły w zakresie wychowania, opieki i profilaktyki.</w:t>
      </w:r>
    </w:p>
    <w:p w:rsidR="00DF2355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Pedagog szkolny zobowiązany jest do prowadzenia następującej dokumentacji: dziennik pedagoga, zeszyt kar i pochwał, teczki indywidualne dzieci i młodzieży zawierające dokumentację prowadzonych badań i czynności.</w:t>
      </w:r>
    </w:p>
    <w:p w:rsidR="005104C7" w:rsidRPr="00514AC3" w:rsidRDefault="005104C7" w:rsidP="00514AC3">
      <w:pPr>
        <w:rPr>
          <w:rFonts w:ascii="Arial" w:hAnsi="Arial" w:cs="Arial"/>
          <w:sz w:val="24"/>
          <w:szCs w:val="24"/>
        </w:rPr>
      </w:pPr>
    </w:p>
    <w:p w:rsidR="00DF2355" w:rsidRPr="00514AC3" w:rsidRDefault="00346B7A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35</w:t>
      </w:r>
      <w:r w:rsidR="005104C7" w:rsidRPr="00514AC3">
        <w:rPr>
          <w:rFonts w:ascii="Arial" w:hAnsi="Arial" w:cs="Arial"/>
          <w:bCs/>
          <w:sz w:val="24"/>
          <w:szCs w:val="24"/>
        </w:rPr>
        <w:t>.</w:t>
      </w:r>
    </w:p>
    <w:p w:rsidR="00566967" w:rsidRPr="00514AC3" w:rsidRDefault="0056696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W szkole zatrudniony jest pedagog specjalny</w:t>
      </w:r>
    </w:p>
    <w:p w:rsidR="00566967" w:rsidRPr="00514AC3" w:rsidRDefault="0056696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Do zadań pedagoga specjalnego</w:t>
      </w:r>
      <w:r w:rsidR="009B3A81" w:rsidRPr="00514AC3">
        <w:rPr>
          <w:rFonts w:ascii="Arial" w:hAnsi="Arial" w:cs="Arial"/>
          <w:sz w:val="24"/>
          <w:szCs w:val="24"/>
        </w:rPr>
        <w:t xml:space="preserve"> </w:t>
      </w:r>
      <w:r w:rsidR="009B3A81" w:rsidRPr="00514AC3">
        <w:rPr>
          <w:rStyle w:val="markedcontent"/>
          <w:rFonts w:ascii="Arial" w:hAnsi="Arial" w:cs="Arial"/>
          <w:sz w:val="24"/>
          <w:szCs w:val="24"/>
        </w:rPr>
        <w:t>w szkole należy w szczególności:</w:t>
      </w:r>
    </w:p>
    <w:p w:rsidR="005769A0" w:rsidRPr="00514AC3" w:rsidRDefault="009B3A81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współpraca z nauczycielami, wychowawcami grup wychowawczych lub innymi specjalistami, rodzicami oraz</w:t>
      </w:r>
      <w:r w:rsidR="005769A0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uczniami w:</w:t>
      </w:r>
    </w:p>
    <w:p w:rsidR="005769A0" w:rsidRPr="00514AC3" w:rsidRDefault="009B3A81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a) rekomendowaniu dyrektorowi szkoły lub placówki do realizacji działań w zakresie zapewnienia</w:t>
      </w:r>
      <w:r w:rsidR="005769A0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aktywnego</w:t>
      </w:r>
      <w:r w:rsidR="005769A0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i pełnego uczestnictwa uczniów w życiu szkoły oraz dostępności, o której mowa w ustawie</w:t>
      </w:r>
      <w:r w:rsidR="005769A0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z dnia 19 lipca 2019 r. o zapewnianiu dostępności osobom ze szczególnymi potrzebami (Dz. U. z 2020 r.poz. 1062 oraz z 2022 r. poz. 975 i 1079),</w:t>
      </w:r>
    </w:p>
    <w:p w:rsidR="005769A0" w:rsidRPr="00514AC3" w:rsidRDefault="009B3A81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b) prowadzeniu badań i działań diagnostycznych związanych z rozpoznawaniem indywidualnych potrzeb</w:t>
      </w:r>
      <w:r w:rsidR="005769A0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rozwojowych i edukacyjnych oraz możliwości psychofizycznych uczniów w celu określenia mocnych</w:t>
      </w:r>
      <w:r w:rsidR="005769A0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stron, predyspozycji, zainteresowań i uzdolnień uczniów oraz przyczyn niepowodzeń edukacyjnych lub</w:t>
      </w:r>
      <w:r w:rsidR="005769A0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trudności w funkcjonowaniu uczniów, w tym barier i ograniczeń utrudniających funkcjonowanie ucznia</w:t>
      </w:r>
      <w:r w:rsidR="005769A0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i jego uczestnictwo w życiu szkoły i placówki,</w:t>
      </w:r>
    </w:p>
    <w:p w:rsidR="005769A0" w:rsidRPr="00514AC3" w:rsidRDefault="009B3A81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c) rozwiązywaniu problemów dydaktycznych i wychowawczych uczniów,</w:t>
      </w:r>
    </w:p>
    <w:p w:rsidR="005769A0" w:rsidRPr="00514AC3" w:rsidRDefault="009B3A81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d) określaniu niezbędnych do nauki warunków, sprzętu specjalistycznego i środków dydaktycznych, w tym</w:t>
      </w:r>
      <w:r w:rsidR="005769A0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wykorzystujących technologie informacyjno-komunikacyjne, odpowiednich ze względu na indywidualne</w:t>
      </w:r>
      <w:r w:rsidR="005769A0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potrzeby rozwojowe i edukacyjne oraz możliwości psychofizyczne ucznia;</w:t>
      </w:r>
      <w:r w:rsidR="005769A0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0D7BA6" w:rsidRPr="00514AC3" w:rsidRDefault="009B3A81" w:rsidP="00514AC3">
      <w:pPr>
        <w:rPr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2) współpraca z zespołem, o którym mowa w przepisach wydanych na podstawie art. 71b ust. 7 pkt 2 ustawy,</w:t>
      </w:r>
      <w:r w:rsidR="005769A0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w zakresie opracowania i realizacji indywidualnego programu edukacyjno-terapeutycznego ucznia posiadającego</w:t>
      </w:r>
      <w:r w:rsidR="005769A0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orzeczenie o potrzebie kształcenia specjalnego, w tym zapewnienia mu pomocy psychologiczno-pedagogicznej;</w:t>
      </w:r>
    </w:p>
    <w:p w:rsidR="005104C7" w:rsidRPr="00514AC3" w:rsidRDefault="005104C7" w:rsidP="00514AC3">
      <w:pPr>
        <w:rPr>
          <w:rFonts w:ascii="Arial" w:hAnsi="Arial" w:cs="Arial"/>
          <w:sz w:val="24"/>
          <w:szCs w:val="24"/>
        </w:rPr>
      </w:pPr>
    </w:p>
    <w:p w:rsidR="000D7BA6" w:rsidRPr="00514AC3" w:rsidRDefault="000D7BA6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36.</w:t>
      </w:r>
    </w:p>
    <w:p w:rsidR="000D7BA6" w:rsidRPr="00514AC3" w:rsidRDefault="0096302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 szkole zatrudniony jest psycholog</w:t>
      </w:r>
    </w:p>
    <w:p w:rsidR="0096302C" w:rsidRPr="00514AC3" w:rsidRDefault="0096302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Do zadań psychologa w szkole należy w szczególności: </w:t>
      </w:r>
    </w:p>
    <w:p w:rsidR="0096302C" w:rsidRPr="00514AC3" w:rsidRDefault="0096302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96302C" w:rsidRPr="00514AC3" w:rsidRDefault="0096302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2) diagnozowanie sytuacji wychowawczych w szkole w celu rozwiązywania problemów wychowawczych stanowiących barierę i ograniczających aktywne i pełne uczestnictwo ucznia w życiu szkoły;</w:t>
      </w:r>
    </w:p>
    <w:p w:rsidR="0096302C" w:rsidRPr="00514AC3" w:rsidRDefault="0096302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3) udzielanie uczniom pomocy psychologiczno-pedagogicznej w formach odpowiednich do rozpoznanych potrzeb;</w:t>
      </w:r>
    </w:p>
    <w:p w:rsidR="0096302C" w:rsidRPr="00514AC3" w:rsidRDefault="0096302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4) podejmowanie działań z zakresu profilaktyki uzależnień i innych problemów dzieci i młodzieży;</w:t>
      </w:r>
    </w:p>
    <w:p w:rsidR="0096302C" w:rsidRPr="00514AC3" w:rsidRDefault="0096302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5) minimalizowanie skutków zaburzeń rozwojowych, zapobieganie zaburzeniom zachowania oraz inicjowanie różnych form pomocy w środowisku, szkolnym i pozaszkolnym uczniów;</w:t>
      </w:r>
    </w:p>
    <w:p w:rsidR="0096302C" w:rsidRPr="00514AC3" w:rsidRDefault="0096302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6) inicjowanie i prowadzenie działań mediacyjnych i interwencyjnych w sytuacjach kryzysowych;</w:t>
      </w:r>
    </w:p>
    <w:p w:rsidR="0096302C" w:rsidRPr="00514AC3" w:rsidRDefault="0096302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7) pomoc rodzicom i nauczycielom w rozpoznawaniu i rozwijaniu indywidualnych możliwości, predyspozycji i uzdolnień uczniów;</w:t>
      </w:r>
    </w:p>
    <w:p w:rsidR="0096302C" w:rsidRPr="00514AC3" w:rsidRDefault="0096302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8) wspieranie nauczycieli, wychowawców grup wychowawczych i innych </w:t>
      </w:r>
      <w:hyperlink r:id="rId18" w:anchor="P4384A6" w:tgtFrame="ostatnia" w:history="1">
        <w:r w:rsidRPr="00514AC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specjalistów</w:t>
        </w:r>
      </w:hyperlink>
      <w:r w:rsidRPr="00514AC3">
        <w:rPr>
          <w:rFonts w:ascii="Arial" w:hAnsi="Arial" w:cs="Arial"/>
          <w:sz w:val="24"/>
          <w:szCs w:val="24"/>
        </w:rPr>
        <w:t xml:space="preserve"> w: </w:t>
      </w:r>
    </w:p>
    <w:p w:rsidR="0096302C" w:rsidRPr="00514AC3" w:rsidRDefault="0096302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FC3CBB" w:rsidRPr="00514AC3" w:rsidRDefault="0096302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b) udzielaniu pomocy psychologiczno-pedagogicznej.</w:t>
      </w:r>
      <w:r w:rsidR="00FC3CBB" w:rsidRPr="00514AC3">
        <w:rPr>
          <w:rFonts w:ascii="Arial" w:hAnsi="Arial" w:cs="Arial"/>
          <w:sz w:val="24"/>
          <w:szCs w:val="24"/>
        </w:rPr>
        <w:t xml:space="preserve">  </w:t>
      </w:r>
    </w:p>
    <w:p w:rsidR="0096302C" w:rsidRPr="00514AC3" w:rsidRDefault="00FC3CBB" w:rsidP="00514AC3">
      <w:pPr>
        <w:rPr>
          <w:rFonts w:ascii="Arial" w:hAnsi="Arial" w:cs="Arial"/>
          <w:bCs/>
          <w:color w:val="00B050"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37.</w:t>
      </w:r>
    </w:p>
    <w:p w:rsidR="0013391D" w:rsidRPr="00514AC3" w:rsidRDefault="0013391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1.</w:t>
      </w:r>
      <w:r w:rsidR="007F28BC" w:rsidRPr="00514AC3">
        <w:rPr>
          <w:rFonts w:ascii="Arial" w:hAnsi="Arial" w:cs="Arial"/>
          <w:sz w:val="24"/>
          <w:szCs w:val="24"/>
        </w:rPr>
        <w:t xml:space="preserve"> </w:t>
      </w:r>
      <w:r w:rsidR="00DF2355" w:rsidRPr="00514AC3">
        <w:rPr>
          <w:rFonts w:ascii="Arial" w:hAnsi="Arial" w:cs="Arial"/>
          <w:sz w:val="24"/>
          <w:szCs w:val="24"/>
        </w:rPr>
        <w:t>W szkole zatrudnieni są logopedzi.</w:t>
      </w:r>
    </w:p>
    <w:p w:rsidR="00DF2355" w:rsidRPr="00514AC3" w:rsidRDefault="0013391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2. </w:t>
      </w:r>
      <w:r w:rsidR="00DF2355" w:rsidRPr="00514AC3">
        <w:rPr>
          <w:rFonts w:ascii="Arial" w:hAnsi="Arial" w:cs="Arial"/>
          <w:sz w:val="24"/>
          <w:szCs w:val="24"/>
        </w:rPr>
        <w:t>Do zadań logopedy szkolnego należy:</w:t>
      </w:r>
    </w:p>
    <w:p w:rsidR="0013391D" w:rsidRPr="00514AC3" w:rsidRDefault="0013391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1) </w:t>
      </w:r>
      <w:r w:rsidR="00DF2355" w:rsidRPr="00514AC3">
        <w:rPr>
          <w:rFonts w:ascii="Arial" w:hAnsi="Arial" w:cs="Arial"/>
          <w:sz w:val="24"/>
          <w:szCs w:val="24"/>
        </w:rPr>
        <w:t>prowadzenie diagnozy i terapii logopedycznej dla dzieci z terenu szkoły:</w:t>
      </w:r>
    </w:p>
    <w:p w:rsidR="0013391D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diag</w:t>
      </w:r>
      <w:r w:rsidR="00573E86" w:rsidRPr="00514AC3">
        <w:rPr>
          <w:rFonts w:ascii="Arial" w:hAnsi="Arial" w:cs="Arial"/>
          <w:sz w:val="24"/>
          <w:szCs w:val="24"/>
        </w:rPr>
        <w:t>noza logopedyczna, w tym prowadzenie badania</w:t>
      </w:r>
      <w:r w:rsidRPr="00514AC3">
        <w:rPr>
          <w:rFonts w:ascii="Arial" w:hAnsi="Arial" w:cs="Arial"/>
          <w:sz w:val="24"/>
          <w:szCs w:val="24"/>
        </w:rPr>
        <w:t xml:space="preserve"> przesiewowe</w:t>
      </w:r>
      <w:r w:rsidR="00573E86" w:rsidRPr="00514AC3">
        <w:rPr>
          <w:rFonts w:ascii="Arial" w:hAnsi="Arial" w:cs="Arial"/>
          <w:sz w:val="24"/>
          <w:szCs w:val="24"/>
        </w:rPr>
        <w:t>go w celu ustalenia stanu mowy oraz poziomu rozwoju językowego uczniów</w:t>
      </w:r>
      <w:r w:rsidRPr="00514AC3">
        <w:rPr>
          <w:rFonts w:ascii="Arial" w:hAnsi="Arial" w:cs="Arial"/>
          <w:sz w:val="24"/>
          <w:szCs w:val="24"/>
        </w:rPr>
        <w:t>;</w:t>
      </w:r>
    </w:p>
    <w:p w:rsidR="00DF2355" w:rsidRPr="00514AC3" w:rsidRDefault="00573E8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prowadzenie zajęć logopedycznych dla uczniów, czyli </w:t>
      </w:r>
      <w:r w:rsidR="00DF2355" w:rsidRPr="00514AC3">
        <w:rPr>
          <w:rFonts w:ascii="Arial" w:hAnsi="Arial" w:cs="Arial"/>
          <w:sz w:val="24"/>
          <w:szCs w:val="24"/>
        </w:rPr>
        <w:t>terapia logopedyczna indywidualna i grupowa przy stałej współpracy z rodzicami;</w:t>
      </w:r>
    </w:p>
    <w:p w:rsidR="00573E86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stała współpraca z nauczycielami szkoły - konsultacje, szkolenia, udział w pracach zespołu przedmiotowego zwłaszcza kształcenia zintegrowanego;</w:t>
      </w:r>
    </w:p>
    <w:p w:rsidR="00573E86" w:rsidRPr="00514AC3" w:rsidRDefault="0055502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wspieranie nauczycieli i</w:t>
      </w:r>
      <w:r w:rsidR="00573E86" w:rsidRPr="00514AC3">
        <w:rPr>
          <w:rFonts w:ascii="Arial" w:hAnsi="Arial" w:cs="Arial"/>
          <w:sz w:val="24"/>
          <w:szCs w:val="24"/>
        </w:rPr>
        <w:t xml:space="preserve"> innych specjalistów w:</w:t>
      </w:r>
    </w:p>
    <w:p w:rsidR="00004F86" w:rsidRPr="00514AC3" w:rsidRDefault="00004F8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udział w życiu szkoły </w:t>
      </w:r>
    </w:p>
    <w:p w:rsidR="00573E86" w:rsidRPr="00514AC3" w:rsidRDefault="00573E8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udzielaniu pomocy psychologiczno-pedagogicznej;</w:t>
      </w:r>
    </w:p>
    <w:p w:rsidR="0013391D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prowadzenie konsultacji logopedycznej</w:t>
      </w:r>
      <w:r w:rsidR="00573E86" w:rsidRPr="00514AC3">
        <w:rPr>
          <w:rFonts w:ascii="Arial" w:hAnsi="Arial" w:cs="Arial"/>
          <w:sz w:val="24"/>
          <w:szCs w:val="24"/>
        </w:rPr>
        <w:t xml:space="preserve"> dla rodziców</w:t>
      </w:r>
    </w:p>
    <w:p w:rsidR="0013391D" w:rsidRPr="00514AC3" w:rsidRDefault="0013391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</w:t>
      </w:r>
      <w:r w:rsidR="00DF2355" w:rsidRPr="00514AC3">
        <w:rPr>
          <w:rFonts w:ascii="Arial" w:hAnsi="Arial" w:cs="Arial"/>
          <w:sz w:val="24"/>
          <w:szCs w:val="24"/>
        </w:rPr>
        <w:t>prowa</w:t>
      </w:r>
      <w:r w:rsidRPr="00514AC3">
        <w:rPr>
          <w:rFonts w:ascii="Arial" w:hAnsi="Arial" w:cs="Arial"/>
          <w:sz w:val="24"/>
          <w:szCs w:val="24"/>
        </w:rPr>
        <w:t>dzenie dokumentacji wykonywanej pracy;</w:t>
      </w:r>
    </w:p>
    <w:p w:rsidR="00DB3321" w:rsidRPr="00514AC3" w:rsidRDefault="0013391D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praca </w:t>
      </w:r>
      <w:r w:rsidR="00DF2355" w:rsidRPr="00514AC3">
        <w:rPr>
          <w:rFonts w:ascii="Arial" w:hAnsi="Arial" w:cs="Arial"/>
          <w:sz w:val="24"/>
          <w:szCs w:val="24"/>
        </w:rPr>
        <w:t>zgodnie z tygodniowym rozkładem zajęć, według</w:t>
      </w:r>
      <w:r w:rsidR="00DB3321" w:rsidRPr="00514AC3">
        <w:rPr>
          <w:rFonts w:ascii="Arial" w:hAnsi="Arial" w:cs="Arial"/>
          <w:sz w:val="24"/>
          <w:szCs w:val="24"/>
        </w:rPr>
        <w:t xml:space="preserve"> potrzeb organizacyjnych szkoły;</w:t>
      </w:r>
    </w:p>
    <w:p w:rsidR="00DF2355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celu podnoszenia kwalifikacji i bogacenia wła</w:t>
      </w:r>
      <w:r w:rsidR="00DB3321" w:rsidRPr="00514AC3">
        <w:rPr>
          <w:rFonts w:ascii="Arial" w:hAnsi="Arial" w:cs="Arial"/>
          <w:sz w:val="24"/>
          <w:szCs w:val="24"/>
        </w:rPr>
        <w:t xml:space="preserve">snego warsztatu pracy logopeda </w:t>
      </w:r>
      <w:r w:rsidR="0013391D" w:rsidRPr="00514AC3">
        <w:rPr>
          <w:rFonts w:ascii="Arial" w:hAnsi="Arial" w:cs="Arial"/>
          <w:sz w:val="24"/>
          <w:szCs w:val="24"/>
        </w:rPr>
        <w:t xml:space="preserve">uczestniczenie </w:t>
      </w:r>
      <w:r w:rsidRPr="00514AC3">
        <w:rPr>
          <w:rFonts w:ascii="Arial" w:hAnsi="Arial" w:cs="Arial"/>
          <w:sz w:val="24"/>
          <w:szCs w:val="24"/>
        </w:rPr>
        <w:t>w zorganizowanych formach dokształcania i samokształcenia.</w:t>
      </w:r>
    </w:p>
    <w:p w:rsidR="00573E86" w:rsidRPr="00514AC3" w:rsidRDefault="00573E86" w:rsidP="00514AC3">
      <w:pPr>
        <w:rPr>
          <w:rFonts w:ascii="Arial" w:hAnsi="Arial" w:cs="Arial"/>
          <w:sz w:val="24"/>
          <w:szCs w:val="24"/>
        </w:rPr>
      </w:pPr>
    </w:p>
    <w:p w:rsidR="00573E86" w:rsidRPr="00514AC3" w:rsidRDefault="00FC3CB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38</w:t>
      </w:r>
      <w:r w:rsidR="00346B7A" w:rsidRPr="00514AC3">
        <w:rPr>
          <w:rFonts w:ascii="Arial" w:hAnsi="Arial" w:cs="Arial"/>
          <w:bCs/>
          <w:sz w:val="24"/>
          <w:szCs w:val="24"/>
        </w:rPr>
        <w:t>.</w:t>
      </w:r>
    </w:p>
    <w:p w:rsidR="00573E86" w:rsidRPr="00514AC3" w:rsidRDefault="004C428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 szkole istniej</w:t>
      </w:r>
      <w:r w:rsidR="00555026" w:rsidRPr="00514AC3">
        <w:rPr>
          <w:rFonts w:ascii="Arial" w:hAnsi="Arial" w:cs="Arial"/>
          <w:sz w:val="24"/>
          <w:szCs w:val="24"/>
        </w:rPr>
        <w:t>e</w:t>
      </w:r>
      <w:r w:rsidRPr="00514AC3">
        <w:rPr>
          <w:rFonts w:ascii="Arial" w:hAnsi="Arial" w:cs="Arial"/>
          <w:sz w:val="24"/>
          <w:szCs w:val="24"/>
        </w:rPr>
        <w:t xml:space="preserve"> funkcja doradcy zawodowego,  w przypadku braku doradcy zawodowego </w:t>
      </w:r>
      <w:r w:rsidR="009E38EA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 xml:space="preserve">yrektor szkoły wyznaczyć może  na to miejsce nauczyciela lub innego specjalistę. </w:t>
      </w:r>
      <w:r w:rsidR="00573E86" w:rsidRPr="00514AC3">
        <w:rPr>
          <w:rFonts w:ascii="Arial" w:hAnsi="Arial" w:cs="Arial"/>
          <w:sz w:val="24"/>
          <w:szCs w:val="24"/>
        </w:rPr>
        <w:t>Do zadań doradcy zawodowego w szczególności należy:</w:t>
      </w:r>
    </w:p>
    <w:p w:rsidR="00573E86" w:rsidRPr="00514AC3" w:rsidRDefault="004C428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</w:t>
      </w:r>
      <w:r w:rsidR="00573E86" w:rsidRPr="00514AC3">
        <w:rPr>
          <w:rFonts w:ascii="Arial" w:hAnsi="Arial" w:cs="Arial"/>
          <w:sz w:val="24"/>
          <w:szCs w:val="24"/>
        </w:rPr>
        <w:t>ystematyczne diagnozowanie zapotrzebowania ucznió</w:t>
      </w:r>
      <w:r w:rsidRPr="00514AC3">
        <w:rPr>
          <w:rFonts w:ascii="Arial" w:hAnsi="Arial" w:cs="Arial"/>
          <w:sz w:val="24"/>
          <w:szCs w:val="24"/>
        </w:rPr>
        <w:t>w</w:t>
      </w:r>
      <w:r w:rsidR="00573E86" w:rsidRPr="00514AC3">
        <w:rPr>
          <w:rFonts w:ascii="Arial" w:hAnsi="Arial" w:cs="Arial"/>
          <w:sz w:val="24"/>
          <w:szCs w:val="24"/>
        </w:rPr>
        <w:t xml:space="preserve"> na informacje edukacyjne i zawodowe oraz pomoc w planowaniu kształcenia i kariery zawodowej;</w:t>
      </w:r>
    </w:p>
    <w:p w:rsidR="00573E86" w:rsidRPr="00514AC3" w:rsidRDefault="004C428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g</w:t>
      </w:r>
      <w:r w:rsidR="00573E86" w:rsidRPr="00514AC3">
        <w:rPr>
          <w:rFonts w:ascii="Arial" w:hAnsi="Arial" w:cs="Arial"/>
          <w:sz w:val="24"/>
          <w:szCs w:val="24"/>
        </w:rPr>
        <w:t>romadzenie i aktu</w:t>
      </w:r>
      <w:r w:rsidRPr="00514AC3">
        <w:rPr>
          <w:rFonts w:ascii="Arial" w:hAnsi="Arial" w:cs="Arial"/>
          <w:sz w:val="24"/>
          <w:szCs w:val="24"/>
        </w:rPr>
        <w:t>a</w:t>
      </w:r>
      <w:r w:rsidR="00573E86" w:rsidRPr="00514AC3">
        <w:rPr>
          <w:rFonts w:ascii="Arial" w:hAnsi="Arial" w:cs="Arial"/>
          <w:sz w:val="24"/>
          <w:szCs w:val="24"/>
        </w:rPr>
        <w:t>l</w:t>
      </w:r>
      <w:r w:rsidRPr="00514AC3">
        <w:rPr>
          <w:rFonts w:ascii="Arial" w:hAnsi="Arial" w:cs="Arial"/>
          <w:sz w:val="24"/>
          <w:szCs w:val="24"/>
        </w:rPr>
        <w:t>i</w:t>
      </w:r>
      <w:r w:rsidR="00573E86" w:rsidRPr="00514AC3">
        <w:rPr>
          <w:rFonts w:ascii="Arial" w:hAnsi="Arial" w:cs="Arial"/>
          <w:sz w:val="24"/>
          <w:szCs w:val="24"/>
        </w:rPr>
        <w:t>zacja oraz udostępnianie informacji edukacyjnych i zawodowych właściwych dla danego poziomu ksz</w:t>
      </w:r>
      <w:r w:rsidRPr="00514AC3">
        <w:rPr>
          <w:rFonts w:ascii="Arial" w:hAnsi="Arial" w:cs="Arial"/>
          <w:sz w:val="24"/>
          <w:szCs w:val="24"/>
        </w:rPr>
        <w:t>ta</w:t>
      </w:r>
      <w:r w:rsidR="00573E86" w:rsidRPr="00514AC3">
        <w:rPr>
          <w:rFonts w:ascii="Arial" w:hAnsi="Arial" w:cs="Arial"/>
          <w:sz w:val="24"/>
          <w:szCs w:val="24"/>
        </w:rPr>
        <w:t>łcenia;</w:t>
      </w:r>
    </w:p>
    <w:p w:rsidR="00573E86" w:rsidRPr="00514AC3" w:rsidRDefault="004C428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</w:t>
      </w:r>
      <w:r w:rsidR="00573E86" w:rsidRPr="00514AC3">
        <w:rPr>
          <w:rFonts w:ascii="Arial" w:hAnsi="Arial" w:cs="Arial"/>
          <w:sz w:val="24"/>
          <w:szCs w:val="24"/>
        </w:rPr>
        <w:t>rowadzenie zajęć związanych z wyborem kierunku kształcenia i z</w:t>
      </w:r>
      <w:r w:rsidR="000253F5" w:rsidRPr="00514AC3">
        <w:rPr>
          <w:rFonts w:ascii="Arial" w:hAnsi="Arial" w:cs="Arial"/>
          <w:sz w:val="24"/>
          <w:szCs w:val="24"/>
        </w:rPr>
        <w:t>a</w:t>
      </w:r>
      <w:r w:rsidR="00573E86" w:rsidRPr="00514AC3">
        <w:rPr>
          <w:rFonts w:ascii="Arial" w:hAnsi="Arial" w:cs="Arial"/>
          <w:sz w:val="24"/>
          <w:szCs w:val="24"/>
        </w:rPr>
        <w:t>wodu z uwzględnieniem rozpo</w:t>
      </w:r>
      <w:r w:rsidRPr="00514AC3">
        <w:rPr>
          <w:rFonts w:ascii="Arial" w:hAnsi="Arial" w:cs="Arial"/>
          <w:sz w:val="24"/>
          <w:szCs w:val="24"/>
        </w:rPr>
        <w:t>z</w:t>
      </w:r>
      <w:r w:rsidR="00573E86" w:rsidRPr="00514AC3">
        <w:rPr>
          <w:rFonts w:ascii="Arial" w:hAnsi="Arial" w:cs="Arial"/>
          <w:sz w:val="24"/>
          <w:szCs w:val="24"/>
        </w:rPr>
        <w:t>nawanych mocnych  stron, predyspozycji, zainteresowań i uzdolnień ucznió</w:t>
      </w:r>
      <w:r w:rsidRPr="00514AC3">
        <w:rPr>
          <w:rFonts w:ascii="Arial" w:hAnsi="Arial" w:cs="Arial"/>
          <w:sz w:val="24"/>
          <w:szCs w:val="24"/>
        </w:rPr>
        <w:t>w;</w:t>
      </w:r>
    </w:p>
    <w:p w:rsidR="004C4280" w:rsidRPr="00514AC3" w:rsidRDefault="004C428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Koordynowanie działalności informacyjno- doradczej prowadzonej przez szkołę;</w:t>
      </w:r>
    </w:p>
    <w:p w:rsidR="004C4280" w:rsidRPr="00514AC3" w:rsidRDefault="004C428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Współpraca z innymi nauczycielami w tworzeniu i zapewnianiu ciągłości działań w zakresie zajęć związanych z wyborem kierunków kształcenia i zawodu;</w:t>
      </w:r>
    </w:p>
    <w:p w:rsidR="004C4280" w:rsidRPr="00514AC3" w:rsidRDefault="004C428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Wspierania nauczycieli i innych specjalistó</w:t>
      </w:r>
      <w:r w:rsidR="000253F5" w:rsidRPr="00514AC3">
        <w:rPr>
          <w:rFonts w:ascii="Arial" w:hAnsi="Arial" w:cs="Arial"/>
          <w:sz w:val="24"/>
          <w:szCs w:val="24"/>
        </w:rPr>
        <w:t xml:space="preserve">w </w:t>
      </w:r>
      <w:r w:rsidRPr="00514AC3">
        <w:rPr>
          <w:rFonts w:ascii="Arial" w:hAnsi="Arial" w:cs="Arial"/>
          <w:sz w:val="24"/>
          <w:szCs w:val="24"/>
        </w:rPr>
        <w:t>w udzielaniu pomo</w:t>
      </w:r>
      <w:r w:rsidR="00844508" w:rsidRPr="00514AC3">
        <w:rPr>
          <w:rFonts w:ascii="Arial" w:hAnsi="Arial" w:cs="Arial"/>
          <w:sz w:val="24"/>
          <w:szCs w:val="24"/>
        </w:rPr>
        <w:t>cy psychologiczno-pedagogicznej.</w:t>
      </w:r>
    </w:p>
    <w:p w:rsidR="00DB3321" w:rsidRPr="00514AC3" w:rsidRDefault="00DB3321" w:rsidP="00514AC3">
      <w:pPr>
        <w:rPr>
          <w:rFonts w:ascii="Arial" w:hAnsi="Arial" w:cs="Arial"/>
          <w:sz w:val="24"/>
          <w:szCs w:val="24"/>
        </w:rPr>
      </w:pPr>
    </w:p>
    <w:p w:rsidR="00B43402" w:rsidRPr="00514AC3" w:rsidRDefault="00FC3CB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39</w:t>
      </w:r>
      <w:r w:rsidR="00346B7A" w:rsidRPr="00514AC3">
        <w:rPr>
          <w:rFonts w:ascii="Arial" w:hAnsi="Arial" w:cs="Arial"/>
          <w:bCs/>
          <w:sz w:val="24"/>
          <w:szCs w:val="24"/>
        </w:rPr>
        <w:t>.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Biblioteka szkolna jest pracownią szkoły służącą realizacji zadań dydaktyczno-wychowawczych szkoły, realizacji potrzeb i zainteresowań uczniów, doskonaleniu </w:t>
      </w:r>
      <w:r w:rsidRPr="00514AC3">
        <w:rPr>
          <w:rFonts w:ascii="Arial" w:eastAsia="SimSun" w:hAnsi="Arial" w:cs="Arial"/>
          <w:sz w:val="24"/>
          <w:szCs w:val="24"/>
        </w:rPr>
        <w:lastRenderedPageBreak/>
        <w:t>warsztatu pracy nauczycieli, popularyzacji czytelnictwa oraz edukacji czytelniczo-medialnej.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Z biblioteki szkolnej mogą korzystać: 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uczniowie; 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nauczyciele i inni pracownicy szkoły;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rodzice uczniów</w:t>
      </w:r>
      <w:r w:rsidRPr="00514AC3">
        <w:rPr>
          <w:rFonts w:ascii="Arial" w:hAnsi="Arial" w:cs="Arial"/>
          <w:sz w:val="24"/>
          <w:szCs w:val="24"/>
        </w:rPr>
        <w:t>.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Ewidencję użytkowników prowadzi nauczyciel bibliotekarz.</w:t>
      </w:r>
    </w:p>
    <w:p w:rsidR="00B43402" w:rsidRPr="00514AC3" w:rsidRDefault="00B43402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3.Obowiązki nauczyciela – bibliotekarza (szczegóły określa Regulamin Biblioteki):</w:t>
      </w:r>
    </w:p>
    <w:p w:rsidR="00B43402" w:rsidRPr="00514AC3" w:rsidRDefault="00B43402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a) odpowiada za stan powierzonych mu zbiorów;</w:t>
      </w:r>
    </w:p>
    <w:p w:rsidR="00B43402" w:rsidRPr="00514AC3" w:rsidRDefault="00B43402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b) współpracuje z wychowawcami i nauczycielami poszczególnych przedmiotów;</w:t>
      </w:r>
    </w:p>
    <w:p w:rsidR="00B43402" w:rsidRPr="00514AC3" w:rsidRDefault="00B43402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c) opiekuje się zespołem uczniów współpracujących z biblioteką i pomagających bibliotekarzowi w pracy;</w:t>
      </w:r>
    </w:p>
    <w:p w:rsidR="00B43402" w:rsidRPr="00514AC3" w:rsidRDefault="00B43402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d)  sporządza plan pracy, harmonogram zajęć z przysposobienia czytelniczego i informacyjnego oraz okresowe i roczne sprawozdania  z pracy;</w:t>
      </w:r>
    </w:p>
    <w:p w:rsidR="00B43402" w:rsidRPr="00514AC3" w:rsidRDefault="00B43402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e) prowadzi dzienną, miesięczną, okresową i roczną statystykę wypożyczeń, dziennik pracy biblioteki, księ</w:t>
      </w:r>
      <w:r w:rsidR="00FC3CBB" w:rsidRPr="00514AC3">
        <w:rPr>
          <w:rFonts w:ascii="Arial" w:hAnsi="Arial" w:cs="Arial"/>
          <w:sz w:val="24"/>
          <w:szCs w:val="24"/>
        </w:rPr>
        <w:t>gi inwentarzowe, rejestry ubytków</w:t>
      </w:r>
      <w:r w:rsidRPr="00514AC3">
        <w:rPr>
          <w:rFonts w:ascii="Arial" w:hAnsi="Arial" w:cs="Arial"/>
          <w:sz w:val="24"/>
          <w:szCs w:val="24"/>
        </w:rPr>
        <w:t>, karty akcesyjne czasopism, ewidencję wypożyczeń;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f) doskonali warsztat prac</w:t>
      </w:r>
      <w:r w:rsidR="00FC3CBB" w:rsidRPr="00514AC3">
        <w:rPr>
          <w:rFonts w:ascii="Arial" w:hAnsi="Arial" w:cs="Arial"/>
          <w:sz w:val="24"/>
          <w:szCs w:val="24"/>
        </w:rPr>
        <w:t>y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4.</w:t>
      </w:r>
      <w:r w:rsidR="00AA5F29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eastAsia="SimSun" w:hAnsi="Arial" w:cs="Arial"/>
          <w:sz w:val="24"/>
          <w:szCs w:val="24"/>
        </w:rPr>
        <w:t>Zasady korzystania z biblioteki szkolnej, wypożyczania książek oraz korzystania z nich w czytelni, a także zasady zwrotu należności za materiały zniszczone i zgubione reguluje regulamin.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5. </w:t>
      </w:r>
      <w:r w:rsidRPr="00514AC3">
        <w:rPr>
          <w:rFonts w:ascii="Arial" w:eastAsia="SimSun" w:hAnsi="Arial" w:cs="Arial"/>
          <w:sz w:val="24"/>
          <w:szCs w:val="24"/>
        </w:rPr>
        <w:t>Biblioteka szkolna funkcjonuje w oparciu o następujące zasady: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biblioteką szkolną kieruje nauczyciel bibliotekarz</w:t>
      </w:r>
      <w:r w:rsidRPr="00514AC3">
        <w:rPr>
          <w:rFonts w:ascii="Arial" w:hAnsi="Arial" w:cs="Arial"/>
          <w:sz w:val="24"/>
          <w:szCs w:val="24"/>
        </w:rPr>
        <w:t>;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 bezpośredni nadzór nad biblioteką szkolną sprawuje dyrektor;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 zbiory biblioteki szkolnej obejmują materiały niezbędne do realizacji zadań</w:t>
      </w:r>
      <w:r w:rsidR="00C164AE">
        <w:rPr>
          <w:rFonts w:ascii="Arial" w:eastAsia="SimSun" w:hAnsi="Arial" w:cs="Arial"/>
          <w:sz w:val="24"/>
          <w:szCs w:val="24"/>
        </w:rPr>
        <w:t xml:space="preserve"> </w:t>
      </w:r>
      <w:r w:rsidRPr="00514AC3">
        <w:rPr>
          <w:rFonts w:ascii="Arial" w:eastAsia="SimSun" w:hAnsi="Arial" w:cs="Arial"/>
          <w:sz w:val="24"/>
          <w:szCs w:val="24"/>
        </w:rPr>
        <w:t>dydaktyczno</w:t>
      </w:r>
      <w:r w:rsidRPr="00514AC3">
        <w:rPr>
          <w:rFonts w:ascii="Arial" w:hAnsi="Arial" w:cs="Arial"/>
          <w:sz w:val="24"/>
          <w:szCs w:val="24"/>
        </w:rPr>
        <w:t>-</w:t>
      </w:r>
      <w:r w:rsidRPr="00514AC3">
        <w:rPr>
          <w:rFonts w:ascii="Arial" w:eastAsia="SimSun" w:hAnsi="Arial" w:cs="Arial"/>
          <w:sz w:val="24"/>
          <w:szCs w:val="24"/>
        </w:rPr>
        <w:t>wychowawczych szkoły.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Biblioteka szkolna współpracuje z uczniami, nauczycielami, rodzicami i innymi bibliotekami.</w:t>
      </w:r>
    </w:p>
    <w:p w:rsidR="00B43402" w:rsidRPr="00514AC3" w:rsidRDefault="009B2D6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6.</w:t>
      </w:r>
      <w:r w:rsidR="00AA5F29" w:rsidRPr="00514AC3">
        <w:rPr>
          <w:rFonts w:ascii="Arial" w:hAnsi="Arial" w:cs="Arial"/>
          <w:sz w:val="24"/>
          <w:szCs w:val="24"/>
        </w:rPr>
        <w:t xml:space="preserve"> </w:t>
      </w:r>
      <w:r w:rsidR="00B43402" w:rsidRPr="00514AC3">
        <w:rPr>
          <w:rFonts w:ascii="Arial" w:eastAsia="SimSun" w:hAnsi="Arial" w:cs="Arial"/>
          <w:sz w:val="24"/>
          <w:szCs w:val="24"/>
        </w:rPr>
        <w:t>Godziny pracy bibliotekarza ustala dyrektor, dostosowując je do tygodniowego planu zajęć w sposób umożliwiający, w miarę możliwości, dostęp do jej zbiorów podczas trwania zajęć edukacyjnych oraz po ich zakończeniu.</w:t>
      </w:r>
    </w:p>
    <w:p w:rsidR="00B43402" w:rsidRPr="00514AC3" w:rsidRDefault="009B2D6B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lastRenderedPageBreak/>
        <w:t>7.</w:t>
      </w:r>
      <w:r w:rsidR="00AA5F29" w:rsidRPr="00514AC3">
        <w:rPr>
          <w:rFonts w:ascii="Arial" w:eastAsia="SimSun" w:hAnsi="Arial" w:cs="Arial"/>
          <w:sz w:val="24"/>
          <w:szCs w:val="24"/>
        </w:rPr>
        <w:t xml:space="preserve"> </w:t>
      </w:r>
      <w:r w:rsidR="00B43402" w:rsidRPr="00514AC3">
        <w:rPr>
          <w:rFonts w:ascii="Arial" w:eastAsia="SimSun" w:hAnsi="Arial" w:cs="Arial"/>
          <w:sz w:val="24"/>
          <w:szCs w:val="24"/>
        </w:rPr>
        <w:t>Pomieszczenia biblioteki szkolnej umożliwiają: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gromadzenie i upowszechnianie zbiorów;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korzystanie ze zbiorów w czytelni i wypożyczeń poza bibliotekę;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 korzystanie ze zbiorów multimedialnych; 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 prowadzenie zajęć dydaktycznych z uczniami w ramach realizacji programu przysposobienia czytelniczo-informacyjnego.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Zadaniem biblioteki szkolnej, w szczególności jest: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gromadzenie i udostępnianie książek, podręczników, materiałów edukacyjnych i materiałów ćwiczeniowych oraz innych materiałów bibliotecznych; 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tworzenie warunków do efektywnego posługiwania się technologiami informacyjno</w:t>
      </w:r>
      <w:r w:rsidRPr="00514AC3">
        <w:rPr>
          <w:rFonts w:ascii="Arial" w:hAnsi="Arial" w:cs="Arial"/>
          <w:sz w:val="24"/>
          <w:szCs w:val="24"/>
        </w:rPr>
        <w:t>-</w:t>
      </w:r>
      <w:r w:rsidRPr="00514AC3">
        <w:rPr>
          <w:rFonts w:ascii="Arial" w:eastAsia="SimSun" w:hAnsi="Arial" w:cs="Arial"/>
          <w:sz w:val="24"/>
          <w:szCs w:val="24"/>
        </w:rPr>
        <w:t>komunikacyjnymi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rozbudzanie i rozwijanie indywidualnych zainteresowań uczniów oraz wyrabianie i pogłębianie u uczniów nawyku czytania i uczenia się; </w:t>
      </w:r>
    </w:p>
    <w:p w:rsidR="00B43402" w:rsidRPr="00514AC3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organizowanie różnorodnych działań rozwijających wrażliwość kulturową i społeczną uczniów, w tym zakresie podtrzymywanie tożsamości narodowej i językowej uczniów należących do mniejszości narodowych, mniejszości etnicznych oraz społeczności posługujących się językiem regionalnym.</w:t>
      </w:r>
    </w:p>
    <w:p w:rsidR="00C164AE" w:rsidRDefault="00B43402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Zasoby biblioteki szkolnej udostępniane są bezpłatnie.</w:t>
      </w:r>
    </w:p>
    <w:p w:rsidR="00DF2355" w:rsidRPr="00514AC3" w:rsidRDefault="00C164AE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 </w:t>
      </w:r>
      <w:r w:rsidR="00FC3CBB" w:rsidRPr="00514AC3">
        <w:rPr>
          <w:rFonts w:ascii="Arial" w:hAnsi="Arial" w:cs="Arial"/>
          <w:bCs/>
          <w:sz w:val="24"/>
          <w:szCs w:val="24"/>
        </w:rPr>
        <w:t>§ 40</w:t>
      </w:r>
      <w:r w:rsidR="00346B7A" w:rsidRPr="00514AC3">
        <w:rPr>
          <w:rFonts w:ascii="Arial" w:hAnsi="Arial" w:cs="Arial"/>
          <w:bCs/>
          <w:sz w:val="24"/>
          <w:szCs w:val="24"/>
        </w:rPr>
        <w:t>.</w:t>
      </w:r>
    </w:p>
    <w:p w:rsidR="00DF2355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Spośród pracowników wybrana jest osoba prowadząca sprawy BHP - społeczny inspektor pracy.</w:t>
      </w:r>
      <w:r w:rsidR="009B2D6B" w:rsidRPr="00514AC3">
        <w:rPr>
          <w:rFonts w:ascii="Arial" w:hAnsi="Arial" w:cs="Arial"/>
          <w:sz w:val="24"/>
          <w:szCs w:val="24"/>
        </w:rPr>
        <w:t xml:space="preserve"> Jego wybory reguluje odrębny regulamin. </w:t>
      </w:r>
    </w:p>
    <w:p w:rsidR="00DF2355" w:rsidRPr="00514AC3" w:rsidRDefault="00DF235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Do jego zadań należy: sporządzanie protokołów powypadkowych; uczestniczenie w przeglądach budynku; informowanie i wyznaczanie terminu dla dyrektora szkoły odnośnie zagrożeń występujących na terenie szkoły; informowanie raz na pół roku Rady Pedagogicznej o stanie zabezpieczenia budynku i wypadkach zaistniałych na terenie szkoły wśród uczniów i pracowników, szkolenie wstępne nowo zatrudnionych pracowników szkoły.</w:t>
      </w:r>
    </w:p>
    <w:p w:rsidR="00AA5F29" w:rsidRPr="00514AC3" w:rsidRDefault="00AA5F29" w:rsidP="00514AC3">
      <w:pPr>
        <w:rPr>
          <w:rFonts w:ascii="Arial" w:hAnsi="Arial" w:cs="Arial"/>
          <w:sz w:val="24"/>
          <w:szCs w:val="24"/>
        </w:rPr>
      </w:pPr>
    </w:p>
    <w:p w:rsidR="00D37B5C" w:rsidRPr="00514AC3" w:rsidRDefault="00FC3CB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41</w:t>
      </w:r>
      <w:r w:rsidR="00346B7A" w:rsidRPr="00514AC3">
        <w:rPr>
          <w:rFonts w:ascii="Arial" w:hAnsi="Arial" w:cs="Arial"/>
          <w:bCs/>
          <w:sz w:val="24"/>
          <w:szCs w:val="24"/>
        </w:rPr>
        <w:t>.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bCs/>
          <w:sz w:val="24"/>
          <w:szCs w:val="24"/>
        </w:rPr>
        <w:t>Szkoła współdziała z rodzicami uczniów w zakresie nauczania,</w:t>
      </w:r>
      <w:r w:rsidRPr="00514AC3">
        <w:rPr>
          <w:rFonts w:ascii="Arial" w:eastAsia="SimSun" w:hAnsi="Arial" w:cs="Arial"/>
          <w:sz w:val="24"/>
          <w:szCs w:val="24"/>
        </w:rPr>
        <w:t xml:space="preserve"> wychowania, opieki i profilaktyki.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bCs/>
          <w:sz w:val="24"/>
          <w:szCs w:val="24"/>
        </w:rPr>
        <w:t>Rodzicom przysługuje prawo do:</w:t>
      </w:r>
      <w:r w:rsidRPr="00514AC3">
        <w:rPr>
          <w:rFonts w:ascii="Arial" w:eastAsia="SimSun" w:hAnsi="Arial" w:cs="Arial"/>
          <w:sz w:val="24"/>
          <w:szCs w:val="24"/>
        </w:rPr>
        <w:t xml:space="preserve"> </w:t>
      </w:r>
    </w:p>
    <w:p w:rsidR="009B159F" w:rsidRPr="00514AC3" w:rsidRDefault="009B159F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uznania ich prymatu jako ,,pierwszych nauczycieli” swoich dzieci;</w:t>
      </w:r>
    </w:p>
    <w:p w:rsidR="009B159F" w:rsidRPr="00514AC3" w:rsidRDefault="009B159F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dostępu do wszelkich informacji dotyczących kształcenia i wychowania ich dzieci;</w:t>
      </w:r>
    </w:p>
    <w:p w:rsidR="000323AB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znajomości wymagań edukacyjnych z poszczególnych przedmiotów;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zapoznania się z planem pracy wychowawczej oddziału;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5) </w:t>
      </w:r>
      <w:r w:rsidRPr="00514AC3">
        <w:rPr>
          <w:rFonts w:ascii="Arial" w:eastAsia="SimSun" w:hAnsi="Arial" w:cs="Arial"/>
          <w:sz w:val="24"/>
          <w:szCs w:val="24"/>
        </w:rPr>
        <w:t xml:space="preserve">zapoznanie się z zasadami wewnątrzszkolnego oceniania; 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6) </w:t>
      </w:r>
      <w:r w:rsidRPr="00514AC3">
        <w:rPr>
          <w:rFonts w:ascii="Arial" w:eastAsia="SimSun" w:hAnsi="Arial" w:cs="Arial"/>
          <w:sz w:val="24"/>
          <w:szCs w:val="24"/>
        </w:rPr>
        <w:t xml:space="preserve">uzyskiwania informacji na temat zachowania się dziecka w szkole, jego postępów w nauce oraz przyczyn trudności; 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7) </w:t>
      </w:r>
      <w:r w:rsidRPr="00514AC3">
        <w:rPr>
          <w:rFonts w:ascii="Arial" w:eastAsia="SimSun" w:hAnsi="Arial" w:cs="Arial"/>
          <w:sz w:val="24"/>
          <w:szCs w:val="24"/>
        </w:rPr>
        <w:t xml:space="preserve">uzyskiwania informacji i porad w sprawach wychowania i dalszego kształcenia dziecka; 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8) </w:t>
      </w:r>
      <w:r w:rsidRPr="00514AC3">
        <w:rPr>
          <w:rFonts w:ascii="Arial" w:eastAsia="SimSun" w:hAnsi="Arial" w:cs="Arial"/>
          <w:sz w:val="24"/>
          <w:szCs w:val="24"/>
        </w:rPr>
        <w:t>wyrażania opinii na temat pracy szkoły;</w:t>
      </w:r>
    </w:p>
    <w:p w:rsidR="009B159F" w:rsidRPr="00514AC3" w:rsidRDefault="009B159F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9) partnerskiego współdziałania i aktywnego wpływania poprzez swoich przedstawicieli w Radzie Szkoły i Radzie Rodziców na sprawy szkoły.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10)</w:t>
      </w:r>
      <w:r w:rsidRPr="00514AC3">
        <w:rPr>
          <w:rFonts w:ascii="Arial" w:eastAsia="SimSun" w:hAnsi="Arial" w:cs="Arial"/>
          <w:sz w:val="24"/>
          <w:szCs w:val="24"/>
        </w:rPr>
        <w:t xml:space="preserve">korzystania z pomocy materialnej i socjalnej zgodnie z obowiązującymi zasadami. </w:t>
      </w:r>
    </w:p>
    <w:p w:rsidR="009B159F" w:rsidRPr="00514AC3" w:rsidRDefault="009B159F" w:rsidP="00514AC3">
      <w:pPr>
        <w:rPr>
          <w:rFonts w:ascii="Arial" w:eastAsia="SimSun" w:hAnsi="Arial" w:cs="Arial"/>
          <w:bCs/>
          <w:sz w:val="24"/>
          <w:szCs w:val="24"/>
        </w:rPr>
      </w:pPr>
      <w:r w:rsidRPr="00514AC3">
        <w:rPr>
          <w:rFonts w:ascii="Arial" w:eastAsia="SimSun" w:hAnsi="Arial" w:cs="Arial"/>
          <w:bCs/>
          <w:sz w:val="24"/>
          <w:szCs w:val="24"/>
        </w:rPr>
        <w:t>Rodzice zobowiązani są do: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dopełnienia czynności związanych ze zgłoszenia dziecka do szkoły; 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2) zapewnienia systematycznego uczęszczania dziecka na zajęcia szkolne; 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3) </w:t>
      </w:r>
      <w:r w:rsidRPr="00514AC3">
        <w:rPr>
          <w:rFonts w:ascii="Arial" w:eastAsia="SimSun" w:hAnsi="Arial" w:cs="Arial"/>
          <w:sz w:val="24"/>
          <w:szCs w:val="24"/>
        </w:rPr>
        <w:t>zapewnienie dziecku warunków umożliwiających przygotowanie się do zajęć;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4) </w:t>
      </w:r>
      <w:r w:rsidRPr="00514AC3">
        <w:rPr>
          <w:rFonts w:ascii="Arial" w:eastAsia="SimSun" w:hAnsi="Arial" w:cs="Arial"/>
          <w:sz w:val="24"/>
          <w:szCs w:val="24"/>
        </w:rPr>
        <w:t>systematycznej kontroli postępów edukacyjnych dziecka oraz wywiązywania się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 z obowiązków szkolnych;</w:t>
      </w:r>
    </w:p>
    <w:p w:rsidR="009B159F" w:rsidRPr="00514AC3" w:rsidRDefault="00FC3CBB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5)</w:t>
      </w:r>
      <w:r w:rsidR="007E7798" w:rsidRPr="00514AC3">
        <w:rPr>
          <w:rFonts w:ascii="Arial" w:hAnsi="Arial" w:cs="Arial"/>
          <w:sz w:val="24"/>
          <w:szCs w:val="24"/>
        </w:rPr>
        <w:t xml:space="preserve"> </w:t>
      </w:r>
      <w:r w:rsidR="009B159F" w:rsidRPr="00514AC3">
        <w:rPr>
          <w:rFonts w:ascii="Arial" w:eastAsia="SimSun" w:hAnsi="Arial" w:cs="Arial"/>
          <w:sz w:val="24"/>
          <w:szCs w:val="24"/>
        </w:rPr>
        <w:t>bieżącego i terminowego wnioskowania o usprawiedliwianie nieobecności dziecka w szkole;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6) informowania w terminie do dnia 30 września każdego roku </w:t>
      </w:r>
      <w:r w:rsidR="009E38EA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yrektora szkoły, w obwodzie której dziecko mieszka, o realizacji obowiązku szkolnego spełnionego, np. za granicą, przy przedstawicielstwach dyplomatycznych itp.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7) </w:t>
      </w:r>
      <w:r w:rsidRPr="00514AC3">
        <w:rPr>
          <w:rFonts w:ascii="Arial" w:eastAsia="SimSun" w:hAnsi="Arial" w:cs="Arial"/>
          <w:sz w:val="24"/>
          <w:szCs w:val="24"/>
        </w:rPr>
        <w:t>uczestniczenie w oddziałowych zebraniach rodziców oraz w indywidualnych konsultacjach.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8) </w:t>
      </w:r>
      <w:r w:rsidR="00391E5F" w:rsidRPr="00514AC3">
        <w:rPr>
          <w:rFonts w:ascii="Arial" w:hAnsi="Arial" w:cs="Arial"/>
          <w:sz w:val="24"/>
          <w:szCs w:val="24"/>
        </w:rPr>
        <w:t xml:space="preserve">  </w:t>
      </w:r>
      <w:r w:rsidRPr="00514AC3">
        <w:rPr>
          <w:rFonts w:ascii="Arial" w:hAnsi="Arial" w:cs="Arial"/>
          <w:sz w:val="24"/>
          <w:szCs w:val="24"/>
        </w:rPr>
        <w:t>informowania na żądanie prezydenta miasta o spełnianiu obowiązku nauki przez  dziecko i zmianach w tym zakresie.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bCs/>
          <w:sz w:val="24"/>
          <w:szCs w:val="24"/>
        </w:rPr>
        <w:t>Formami współdziałania szkoły z rodzicami uczniów są w szczególnośc</w:t>
      </w:r>
      <w:r w:rsidRPr="00514AC3">
        <w:rPr>
          <w:rFonts w:ascii="Arial" w:eastAsia="SimSun" w:hAnsi="Arial" w:cs="Arial"/>
          <w:sz w:val="24"/>
          <w:szCs w:val="24"/>
        </w:rPr>
        <w:t>i: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zebrania </w:t>
      </w:r>
      <w:r w:rsidR="008940B2" w:rsidRPr="00514AC3">
        <w:rPr>
          <w:rFonts w:ascii="Arial" w:eastAsia="SimSun" w:hAnsi="Arial" w:cs="Arial"/>
          <w:sz w:val="24"/>
          <w:szCs w:val="24"/>
        </w:rPr>
        <w:t>R</w:t>
      </w:r>
      <w:r w:rsidRPr="00514AC3">
        <w:rPr>
          <w:rFonts w:ascii="Arial" w:eastAsia="SimSun" w:hAnsi="Arial" w:cs="Arial"/>
          <w:sz w:val="24"/>
          <w:szCs w:val="24"/>
        </w:rPr>
        <w:t xml:space="preserve">ady </w:t>
      </w:r>
      <w:r w:rsidR="008940B2" w:rsidRPr="00514AC3">
        <w:rPr>
          <w:rFonts w:ascii="Arial" w:eastAsia="SimSun" w:hAnsi="Arial" w:cs="Arial"/>
          <w:sz w:val="24"/>
          <w:szCs w:val="24"/>
        </w:rPr>
        <w:t>R</w:t>
      </w:r>
      <w:r w:rsidRPr="00514AC3">
        <w:rPr>
          <w:rFonts w:ascii="Arial" w:eastAsia="SimSun" w:hAnsi="Arial" w:cs="Arial"/>
          <w:sz w:val="24"/>
          <w:szCs w:val="24"/>
        </w:rPr>
        <w:t xml:space="preserve">odziców z </w:t>
      </w:r>
      <w:r w:rsidR="008940B2" w:rsidRPr="00514AC3">
        <w:rPr>
          <w:rFonts w:ascii="Arial" w:eastAsia="SimSun" w:hAnsi="Arial" w:cs="Arial"/>
          <w:sz w:val="24"/>
          <w:szCs w:val="24"/>
        </w:rPr>
        <w:t>D</w:t>
      </w:r>
      <w:r w:rsidRPr="00514AC3">
        <w:rPr>
          <w:rFonts w:ascii="Arial" w:eastAsia="SimSun" w:hAnsi="Arial" w:cs="Arial"/>
          <w:sz w:val="24"/>
          <w:szCs w:val="24"/>
        </w:rPr>
        <w:t xml:space="preserve">yrektorem szkoły; 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lastRenderedPageBreak/>
        <w:t xml:space="preserve">zebrania oddziałowe z wychowawcami; 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konsultacje i rozmowy indywidualne z wychowawcą, nauczycielami, pedagogiem i dyrektorem.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Źródłem informacji dla rodziców o działaniach szkoły jest strona internetowa</w:t>
      </w:r>
      <w:r w:rsidR="008940B2" w:rsidRPr="00514AC3">
        <w:rPr>
          <w:rFonts w:ascii="Arial" w:eastAsia="SimSun" w:hAnsi="Arial" w:cs="Arial"/>
          <w:sz w:val="24"/>
          <w:szCs w:val="24"/>
        </w:rPr>
        <w:t xml:space="preserve"> i e-dziennik</w:t>
      </w:r>
      <w:r w:rsidRPr="00514AC3">
        <w:rPr>
          <w:rFonts w:ascii="Arial" w:eastAsia="SimSun" w:hAnsi="Arial" w:cs="Arial"/>
          <w:sz w:val="24"/>
          <w:szCs w:val="24"/>
        </w:rPr>
        <w:t>.</w:t>
      </w:r>
    </w:p>
    <w:p w:rsidR="009B159F" w:rsidRPr="00514AC3" w:rsidRDefault="009B159F" w:rsidP="00514AC3">
      <w:pPr>
        <w:rPr>
          <w:rFonts w:ascii="Arial" w:eastAsia="SimSun" w:hAnsi="Arial" w:cs="Arial"/>
          <w:bCs/>
          <w:sz w:val="24"/>
          <w:szCs w:val="24"/>
        </w:rPr>
      </w:pPr>
      <w:r w:rsidRPr="00514AC3">
        <w:rPr>
          <w:rFonts w:ascii="Arial" w:eastAsia="SimSun" w:hAnsi="Arial" w:cs="Arial"/>
          <w:bCs/>
          <w:sz w:val="24"/>
          <w:szCs w:val="24"/>
        </w:rPr>
        <w:t xml:space="preserve">Spotkania z rodzicami uczniów organizowane są: </w:t>
      </w:r>
    </w:p>
    <w:p w:rsidR="009B159F" w:rsidRPr="00514AC3" w:rsidRDefault="009B159F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w terminach zgodnych z harmonogramem zebrań i konsultacji przyjętym do realizacji w danym roku szkolnym; </w:t>
      </w:r>
    </w:p>
    <w:p w:rsidR="00340919" w:rsidRPr="00514AC3" w:rsidRDefault="009B159F" w:rsidP="00C164AE">
      <w:pPr>
        <w:rPr>
          <w:rFonts w:ascii="Arial" w:hAnsi="Arial" w:cs="Arial"/>
          <w:color w:val="7030A0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w innych terminach, na wniosek rodziców lub nauczycieli.</w:t>
      </w:r>
      <w:r w:rsidRPr="00514AC3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391E5F" w:rsidRPr="00514AC3" w:rsidRDefault="00391E5F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br w:type="page"/>
      </w:r>
    </w:p>
    <w:p w:rsidR="002B57D9" w:rsidRPr="00514AC3" w:rsidRDefault="00C5630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Rozdział V.</w:t>
      </w:r>
    </w:p>
    <w:p w:rsidR="00391E5F" w:rsidRPr="00514AC3" w:rsidRDefault="002B57D9" w:rsidP="00514AC3">
      <w:pPr>
        <w:rPr>
          <w:rFonts w:ascii="Arial" w:hAnsi="Arial" w:cs="Arial"/>
          <w:smallCaps/>
          <w:sz w:val="24"/>
          <w:szCs w:val="24"/>
        </w:rPr>
      </w:pPr>
      <w:r w:rsidRPr="00514AC3">
        <w:rPr>
          <w:rFonts w:ascii="Arial" w:hAnsi="Arial" w:cs="Arial"/>
          <w:smallCaps/>
          <w:sz w:val="24"/>
          <w:szCs w:val="24"/>
        </w:rPr>
        <w:t>Organizacja pracy szkoły</w:t>
      </w:r>
    </w:p>
    <w:p w:rsidR="004D4CA1" w:rsidRPr="00514AC3" w:rsidRDefault="00FC3CBB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42</w:t>
      </w:r>
      <w:r w:rsidR="00C4577D" w:rsidRPr="00514AC3">
        <w:rPr>
          <w:rFonts w:ascii="Arial" w:hAnsi="Arial" w:cs="Arial"/>
          <w:bCs/>
          <w:sz w:val="24"/>
          <w:szCs w:val="24"/>
        </w:rPr>
        <w:t>.</w:t>
      </w:r>
    </w:p>
    <w:p w:rsidR="002B2B40" w:rsidRPr="00514AC3" w:rsidRDefault="002B2B4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Organizację pracy szkoły wyznaczają oddzielne przepisy i zarządzenia.</w:t>
      </w:r>
    </w:p>
    <w:p w:rsidR="004D4CA1" w:rsidRPr="00514AC3" w:rsidRDefault="002B2B4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 Szkole Podstawowej nr 10 obowiązuje podział roku szkolnego na dwa okresy.</w:t>
      </w:r>
      <w:r w:rsidR="004D4CA1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Pierwszy okres trwa od 1 IX do przerwy zimowej, a drugi od przerwy zimowej do przerwy letniej, zgodnie z organizacją roku szkolnego określoną odrębnymi przepisami. Jeśli przerwa zimowa przypada na drugą połowę stycznia, dopuszcza się możliwość wystawianie ocen do środy i informowanie o nich uczniów i rodziców w ostatnich dwóch dniach, tj w czwartek i piątek, w tygodniu poprzedzającym rozpoczęcie przerwy zimowej.</w:t>
      </w:r>
    </w:p>
    <w:p w:rsidR="004D4CA1" w:rsidRPr="00514AC3" w:rsidRDefault="0018630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W sytuacjach szczególnych spowodowanych czynnikami niezależnymi od szkoły klasyfikację śródroczną można przeprowadzić w innym, późniejszym terminie ustalanym przez </w:t>
      </w:r>
      <w:r w:rsidR="00AC0C66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adę </w:t>
      </w:r>
      <w:r w:rsidR="00AC0C66" w:rsidRPr="00514AC3">
        <w:rPr>
          <w:rFonts w:ascii="Arial" w:hAnsi="Arial" w:cs="Arial"/>
          <w:sz w:val="24"/>
          <w:szCs w:val="24"/>
        </w:rPr>
        <w:t>P</w:t>
      </w:r>
      <w:r w:rsidRPr="00514AC3">
        <w:rPr>
          <w:rFonts w:ascii="Arial" w:hAnsi="Arial" w:cs="Arial"/>
          <w:sz w:val="24"/>
          <w:szCs w:val="24"/>
        </w:rPr>
        <w:t>edagogiczną z co najmniej miesięcznym wyprzedzeniem.</w:t>
      </w:r>
      <w:r w:rsidR="00AC0C66" w:rsidRPr="00514AC3">
        <w:rPr>
          <w:rFonts w:ascii="Arial" w:hAnsi="Arial" w:cs="Arial"/>
          <w:sz w:val="24"/>
          <w:szCs w:val="24"/>
        </w:rPr>
        <w:t xml:space="preserve"> </w:t>
      </w:r>
    </w:p>
    <w:p w:rsidR="001044C7" w:rsidRPr="00514AC3" w:rsidRDefault="003B7EF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Dyrektor</w:t>
      </w:r>
      <w:r w:rsidR="00854A3B" w:rsidRPr="00514AC3">
        <w:rPr>
          <w:rFonts w:ascii="Arial" w:hAnsi="Arial" w:cs="Arial"/>
          <w:sz w:val="24"/>
          <w:szCs w:val="24"/>
        </w:rPr>
        <w:t xml:space="preserve"> na dany rok szkolny opracowuje organizację roku szkolnego z uwzględnieniem danych zatwierdzonych w arkuszu organizacyjnym </w:t>
      </w:r>
      <w:r w:rsidR="00F22AC3" w:rsidRPr="00514AC3">
        <w:rPr>
          <w:rFonts w:ascii="Arial" w:hAnsi="Arial" w:cs="Arial"/>
          <w:sz w:val="24"/>
          <w:szCs w:val="24"/>
        </w:rPr>
        <w:t xml:space="preserve">i aneksach </w:t>
      </w:r>
      <w:r w:rsidR="00854A3B" w:rsidRPr="00514AC3">
        <w:rPr>
          <w:rFonts w:ascii="Arial" w:hAnsi="Arial" w:cs="Arial"/>
          <w:sz w:val="24"/>
          <w:szCs w:val="24"/>
        </w:rPr>
        <w:t xml:space="preserve">oraz decyzji organu prowadzącego podjętych w innym trybie. </w:t>
      </w:r>
    </w:p>
    <w:p w:rsidR="00854A3B" w:rsidRPr="00514AC3" w:rsidRDefault="00DA128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4.</w:t>
      </w:r>
      <w:r w:rsidR="001044C7" w:rsidRPr="00514AC3">
        <w:rPr>
          <w:rFonts w:ascii="Arial" w:hAnsi="Arial" w:cs="Arial"/>
          <w:sz w:val="24"/>
          <w:szCs w:val="24"/>
        </w:rPr>
        <w:t xml:space="preserve"> </w:t>
      </w:r>
      <w:r w:rsidR="00854A3B" w:rsidRPr="00514AC3">
        <w:rPr>
          <w:rFonts w:ascii="Arial" w:hAnsi="Arial" w:cs="Arial"/>
          <w:sz w:val="24"/>
          <w:szCs w:val="24"/>
        </w:rPr>
        <w:t>Organizacja roku szkolnego zawiera</w:t>
      </w:r>
      <w:r w:rsidR="00F22AC3" w:rsidRPr="00514AC3">
        <w:rPr>
          <w:rFonts w:ascii="Arial" w:hAnsi="Arial" w:cs="Arial"/>
          <w:sz w:val="24"/>
          <w:szCs w:val="24"/>
        </w:rPr>
        <w:t xml:space="preserve"> m.in.</w:t>
      </w:r>
      <w:r w:rsidR="00854A3B" w:rsidRPr="00514AC3">
        <w:rPr>
          <w:rFonts w:ascii="Arial" w:hAnsi="Arial" w:cs="Arial"/>
          <w:sz w:val="24"/>
          <w:szCs w:val="24"/>
        </w:rPr>
        <w:t>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przydział uczniów do danych oddziałów, grup i zespołów dla których zaplanowano zajęcia dydaktyczno-wychowawcze;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przydział wychowawców do oddziałów;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przydział nauczycieli odpowiedzialnych za realizację zajęć edukacyjno-wychowawczych;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czas pracy biblioteki i świetlicy szkolnej;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organizację pracy pedagoga szkolnego,</w:t>
      </w:r>
      <w:r w:rsidR="00E56B4F" w:rsidRPr="00514AC3">
        <w:rPr>
          <w:rFonts w:ascii="Arial" w:hAnsi="Arial" w:cs="Arial"/>
          <w:sz w:val="24"/>
          <w:szCs w:val="24"/>
        </w:rPr>
        <w:t xml:space="preserve"> </w:t>
      </w:r>
      <w:r w:rsidR="009C2657" w:rsidRPr="00514AC3">
        <w:rPr>
          <w:rFonts w:ascii="Arial" w:hAnsi="Arial" w:cs="Arial"/>
          <w:sz w:val="24"/>
          <w:szCs w:val="24"/>
        </w:rPr>
        <w:t>specjalnego,</w:t>
      </w:r>
      <w:r w:rsidR="004D4CA1" w:rsidRPr="00514AC3">
        <w:rPr>
          <w:rFonts w:ascii="Arial" w:hAnsi="Arial" w:cs="Arial"/>
          <w:sz w:val="24"/>
          <w:szCs w:val="24"/>
        </w:rPr>
        <w:t xml:space="preserve"> </w:t>
      </w:r>
      <w:r w:rsidR="009C2657" w:rsidRPr="00514AC3">
        <w:rPr>
          <w:rFonts w:ascii="Arial" w:hAnsi="Arial" w:cs="Arial"/>
          <w:sz w:val="24"/>
          <w:szCs w:val="24"/>
        </w:rPr>
        <w:t>psychologa,</w:t>
      </w:r>
      <w:r w:rsidRPr="00514AC3">
        <w:rPr>
          <w:rFonts w:ascii="Arial" w:hAnsi="Arial" w:cs="Arial"/>
          <w:sz w:val="24"/>
          <w:szCs w:val="24"/>
        </w:rPr>
        <w:t xml:space="preserve"> logopedów;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organizację wydawania obiadów;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organizację pracy pracowników obsługi i administracji. </w:t>
      </w:r>
    </w:p>
    <w:p w:rsidR="001044C7" w:rsidRPr="00514AC3" w:rsidRDefault="00064E7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5</w:t>
      </w:r>
      <w:r w:rsidR="001044C7" w:rsidRPr="00514AC3">
        <w:rPr>
          <w:rFonts w:ascii="Arial" w:hAnsi="Arial" w:cs="Arial"/>
          <w:sz w:val="24"/>
          <w:szCs w:val="24"/>
        </w:rPr>
        <w:t xml:space="preserve">. </w:t>
      </w:r>
      <w:r w:rsidR="00854A3B" w:rsidRPr="00514AC3">
        <w:rPr>
          <w:rFonts w:ascii="Arial" w:hAnsi="Arial" w:cs="Arial"/>
          <w:sz w:val="24"/>
          <w:szCs w:val="24"/>
        </w:rPr>
        <w:t>Podstawą  organizacji pracy szkoły jest tygodniowy rozkład zajęć edukacyjnych dla poszczególnych oddziałów, grup oddziałow</w:t>
      </w:r>
      <w:r w:rsidR="00377106" w:rsidRPr="00514AC3">
        <w:rPr>
          <w:rFonts w:ascii="Arial" w:hAnsi="Arial" w:cs="Arial"/>
          <w:sz w:val="24"/>
          <w:szCs w:val="24"/>
        </w:rPr>
        <w:t>ych, zespołów i uczniów</w:t>
      </w:r>
      <w:r w:rsidR="001044C7" w:rsidRPr="00514AC3">
        <w:rPr>
          <w:rFonts w:ascii="Arial" w:hAnsi="Arial" w:cs="Arial"/>
          <w:sz w:val="24"/>
          <w:szCs w:val="24"/>
        </w:rPr>
        <w:t>.</w:t>
      </w:r>
    </w:p>
    <w:p w:rsidR="008D1DE8" w:rsidRPr="00514AC3" w:rsidRDefault="009C265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6</w:t>
      </w:r>
      <w:r w:rsidR="001044C7" w:rsidRPr="00514AC3">
        <w:rPr>
          <w:rFonts w:ascii="Arial" w:hAnsi="Arial" w:cs="Arial"/>
          <w:sz w:val="24"/>
          <w:szCs w:val="24"/>
        </w:rPr>
        <w:t>.</w:t>
      </w:r>
      <w:r w:rsidR="008D1DE8" w:rsidRPr="00514AC3">
        <w:rPr>
          <w:rFonts w:ascii="Arial" w:hAnsi="Arial" w:cs="Arial"/>
          <w:sz w:val="24"/>
          <w:szCs w:val="24"/>
        </w:rPr>
        <w:t xml:space="preserve"> </w:t>
      </w:r>
      <w:r w:rsidR="00854A3B" w:rsidRPr="00514AC3">
        <w:rPr>
          <w:rFonts w:ascii="Arial" w:hAnsi="Arial" w:cs="Arial"/>
          <w:sz w:val="24"/>
          <w:szCs w:val="24"/>
        </w:rPr>
        <w:t xml:space="preserve">W klasach I-III zajęcia realizowane są w formie zajęć zintegrowanych  w jednej </w:t>
      </w:r>
      <w:r w:rsidR="001044C7" w:rsidRPr="00514AC3">
        <w:rPr>
          <w:rFonts w:ascii="Arial" w:hAnsi="Arial" w:cs="Arial"/>
          <w:sz w:val="24"/>
          <w:szCs w:val="24"/>
        </w:rPr>
        <w:t xml:space="preserve">sali </w:t>
      </w:r>
      <w:r w:rsidR="00854A3B" w:rsidRPr="00514AC3">
        <w:rPr>
          <w:rFonts w:ascii="Arial" w:hAnsi="Arial" w:cs="Arial"/>
          <w:sz w:val="24"/>
          <w:szCs w:val="24"/>
        </w:rPr>
        <w:t xml:space="preserve">szkolnej z przestrzenią umożliwiającą swobodny ruch, pracę w różnorodnych grupach, przy stołach, a także na odpowiednio przygotowanych kącikach zabaw. </w:t>
      </w:r>
    </w:p>
    <w:p w:rsidR="008D1DE8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 klasach I – III uczniowie korzystają z odpoczynku pod nadzorem nauczyciela prowadzącego zajęcia.</w:t>
      </w:r>
      <w:r w:rsidR="001044C7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W klasach IV-VIII pomiędzy zajęciami dydaktyczno-wychowawczymi uczniowie korzystają z przerw pod opieką nauczyciela dyżurującego.</w:t>
      </w:r>
    </w:p>
    <w:p w:rsidR="00C164AE" w:rsidRDefault="00055D43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lastRenderedPageBreak/>
        <w:t xml:space="preserve">7. </w:t>
      </w:r>
      <w:r w:rsidR="001F0034" w:rsidRPr="00514AC3">
        <w:rPr>
          <w:rFonts w:ascii="Arial" w:eastAsia="SimSun" w:hAnsi="Arial" w:cs="Arial"/>
          <w:sz w:val="24"/>
          <w:szCs w:val="24"/>
        </w:rPr>
        <w:t>W dniach dodatkowo wolnych od zajęć dydaktyczno-wychowawczych szkoła organizuje zajęcia wychowawczo-opiekuńcze.</w:t>
      </w:r>
    </w:p>
    <w:p w:rsidR="00854A3B" w:rsidRPr="00514AC3" w:rsidRDefault="00C164AE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 </w:t>
      </w:r>
      <w:r w:rsidR="009C2657" w:rsidRPr="00514AC3">
        <w:rPr>
          <w:rFonts w:ascii="Arial" w:hAnsi="Arial" w:cs="Arial"/>
          <w:bCs/>
          <w:sz w:val="24"/>
          <w:szCs w:val="24"/>
        </w:rPr>
        <w:t>§ 43</w:t>
      </w:r>
      <w:r w:rsidR="00C4577D" w:rsidRPr="00514AC3">
        <w:rPr>
          <w:rFonts w:ascii="Arial" w:hAnsi="Arial" w:cs="Arial"/>
          <w:bCs/>
          <w:sz w:val="24"/>
          <w:szCs w:val="24"/>
        </w:rPr>
        <w:t>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organizuje zajęcia  pozalekcyjne, w tym rozwijające zainteresowania i uzdolnienia uczniów, w szczególności w celu kształtowania ich aktywności i kreatywności, zgodnie z potrzebami uczniów oraz możliwościami organizacyjnymi i finansowymi szkoły.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Diagnozę potrzeb uczniów w zakresie organizacji zajęć  pozalekcyjnych przeprowadza się w formie ankiety skierowanej do uczniów i rodziców.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Ankietę przeprowadzają wychowawcy klas w terminie wskazanym przez </w:t>
      </w:r>
      <w:r w:rsidR="00CA4688" w:rsidRPr="00514A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514A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yrektora szkoły, a jej wyniki podaje się do ogólnej wiadomości </w:t>
      </w:r>
      <w:r w:rsidR="0064315A" w:rsidRPr="00514A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posiedzeniu Rady P</w:t>
      </w:r>
      <w:r w:rsidRPr="00514A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edagogicznej i Rady Szkoły.</w:t>
      </w:r>
    </w:p>
    <w:p w:rsidR="00055D43" w:rsidRPr="00514AC3" w:rsidRDefault="00055D43" w:rsidP="00514AC3">
      <w:pPr>
        <w:rPr>
          <w:rFonts w:ascii="Arial" w:hAnsi="Arial" w:cs="Arial"/>
          <w:sz w:val="24"/>
          <w:szCs w:val="24"/>
        </w:rPr>
      </w:pPr>
    </w:p>
    <w:p w:rsidR="00854A3B" w:rsidRPr="00514AC3" w:rsidRDefault="009C2657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44</w:t>
      </w:r>
      <w:r w:rsidR="002D3296" w:rsidRPr="00514AC3">
        <w:rPr>
          <w:rFonts w:ascii="Arial" w:hAnsi="Arial" w:cs="Arial"/>
          <w:bCs/>
          <w:sz w:val="24"/>
          <w:szCs w:val="24"/>
        </w:rPr>
        <w:t>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Organizuje wewnątrzszkolny system doradztwa zawodowego.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Wewnątrzszkolny system doradztwa zawodowego, zwany dalej (WSDZ) to ogół działań podejmowanych przez szkołę w celu przygotowania uczniów do świadomego wyboru szkoły ponadpodstawowej</w:t>
      </w:r>
      <w:r w:rsidR="00121794" w:rsidRPr="00514AC3">
        <w:rPr>
          <w:rFonts w:ascii="Arial" w:hAnsi="Arial" w:cs="Arial"/>
          <w:sz w:val="24"/>
          <w:szCs w:val="24"/>
        </w:rPr>
        <w:t xml:space="preserve"> i zawodu</w:t>
      </w:r>
      <w:r w:rsidRPr="00514AC3">
        <w:rPr>
          <w:rFonts w:ascii="Arial" w:hAnsi="Arial" w:cs="Arial"/>
          <w:sz w:val="24"/>
          <w:szCs w:val="24"/>
        </w:rPr>
        <w:t>.</w:t>
      </w:r>
    </w:p>
    <w:p w:rsidR="00055D43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Celem WSDZ jest udzielanie uczniom wszechstronnego wsparcia w procesie decyzyjnym wyboru szkoły ponadpodstawowej i kierunku kształcenia. 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WSDZ  realizowane jest poprzez: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prowadzenie grupowych zajęć obowiązkowych z zakresu doradztwa zawodowego dla klas VII i VIII;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udzielanie indywidualnych porad uczniom i rodzicom w zakresie: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wykorzystania posiadanych uzdolnień i talentów przy wykonywaniu przyszłych zadań zawodowych;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instytucji i organizacji wspierających funkcjonowanie osób z niepełnosprawnością w życiu zawodowym;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alternatywnych możliwości kształcenia dla uczniów z problemami emocjonalnymi i dla uczniów niedostosowanych społecznie;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upowszechnianie wśród uczniów i rodziców informacji o aktualnym </w:t>
      </w:r>
      <w:r w:rsidRPr="00514AC3">
        <w:rPr>
          <w:rFonts w:ascii="Arial" w:hAnsi="Arial" w:cs="Arial"/>
          <w:sz w:val="24"/>
          <w:szCs w:val="24"/>
        </w:rPr>
        <w:br/>
        <w:t>i prognozowanym zapotrzebowaniu na pracowników, średnich zarobkach w poszczególnych branżach oraz dostępnych stypendiach i systemach dofinansowania kształcenia.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Plan działań szkoły z zakresu doradztwa zawodowego na dany rok szkolny opracowuje zespół nauczycieli ds. doradztwa zawodowego.</w:t>
      </w:r>
    </w:p>
    <w:p w:rsidR="00151144" w:rsidRPr="00514AC3" w:rsidRDefault="00151144" w:rsidP="00514AC3">
      <w:pPr>
        <w:rPr>
          <w:rFonts w:ascii="Arial" w:eastAsia="SimSun" w:hAnsi="Arial" w:cs="Arial"/>
          <w:bCs/>
          <w:sz w:val="24"/>
          <w:szCs w:val="24"/>
        </w:rPr>
      </w:pPr>
      <w:r w:rsidRPr="00514AC3">
        <w:rPr>
          <w:rFonts w:ascii="Arial" w:eastAsia="SimSun" w:hAnsi="Arial" w:cs="Arial"/>
          <w:bCs/>
          <w:sz w:val="24"/>
          <w:szCs w:val="24"/>
        </w:rPr>
        <w:t xml:space="preserve">Wewnątrzszkolny system doradztwa zawodowego obejmuje: </w:t>
      </w:r>
    </w:p>
    <w:p w:rsidR="00151144" w:rsidRPr="00514AC3" w:rsidRDefault="00151144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przygotowanie uczniów do świadomego wyboru szkoły, a następnie zawodu zgodnie z ich zainteresowaniami i możliwościami;</w:t>
      </w:r>
    </w:p>
    <w:p w:rsidR="00151144" w:rsidRPr="00514AC3" w:rsidRDefault="00151144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kształtowanie u uczniów postaw przedsiębiorczości i aktywności wobec pracy;</w:t>
      </w:r>
    </w:p>
    <w:p w:rsidR="00151144" w:rsidRPr="00514AC3" w:rsidRDefault="0015114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rozbudzanie inspiracji zawodowych i motywowanie do działania;</w:t>
      </w:r>
    </w:p>
    <w:p w:rsidR="00151144" w:rsidRPr="00514AC3" w:rsidRDefault="0015114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4) kształtowanie u uczniów umiejętności analizowania swoich cech osobowościowych; </w:t>
      </w:r>
    </w:p>
    <w:p w:rsidR="00151144" w:rsidRPr="00514AC3" w:rsidRDefault="00151144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5)dostarczanie uczniom wyczerpujących informacji o zawodach, wymaganiach, rynku pracy; </w:t>
      </w:r>
    </w:p>
    <w:p w:rsidR="00151144" w:rsidRPr="00514AC3" w:rsidRDefault="00151144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rozwijanie u uczniów umiejętności pracy w zespole, komunikatywności, zaangażowania. </w:t>
      </w:r>
    </w:p>
    <w:p w:rsidR="00151144" w:rsidRPr="00514AC3" w:rsidRDefault="00563E30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7. </w:t>
      </w:r>
      <w:r w:rsidR="00151144" w:rsidRPr="00514AC3">
        <w:rPr>
          <w:rFonts w:ascii="Arial" w:eastAsia="SimSun" w:hAnsi="Arial" w:cs="Arial"/>
          <w:sz w:val="24"/>
          <w:szCs w:val="24"/>
        </w:rPr>
        <w:t>W ramach wewnątrzszkolnego systemu doradztwa zawodowego organizowane są między innymi:</w:t>
      </w:r>
    </w:p>
    <w:p w:rsidR="00151144" w:rsidRPr="00514AC3" w:rsidRDefault="00151144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 1) zajęcia warsztatowe mające na celu rozbudzanie u uczniów świadomości konieczności planowania własnego rozwoju i kariery zawodowej; </w:t>
      </w:r>
    </w:p>
    <w:p w:rsidR="00151144" w:rsidRPr="00514AC3" w:rsidRDefault="00151144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2) warsztaty doskonalące umiejętności w zakresie komunikacji interpersonalnej, współdziałania w grupie oraz radzenia sobie ze stresem;</w:t>
      </w:r>
    </w:p>
    <w:p w:rsidR="00151144" w:rsidRPr="00514AC3" w:rsidRDefault="00151144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 xml:space="preserve"> 3) zajęcia, w ramach których przekazywane są uczniom informacje o szkołach oraz o możliwościach rozwoju zawodowego; </w:t>
      </w:r>
    </w:p>
    <w:p w:rsidR="00151144" w:rsidRPr="00514AC3" w:rsidRDefault="00151144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4) warsztaty, w ramach których organizowane są spotkania z przedstawicielami różnych grup zawodowych;</w:t>
      </w:r>
    </w:p>
    <w:p w:rsidR="00C164AE" w:rsidRDefault="00151144" w:rsidP="00514AC3">
      <w:pPr>
        <w:rPr>
          <w:rFonts w:ascii="Arial" w:eastAsia="SimSun" w:hAnsi="Arial" w:cs="Arial"/>
          <w:sz w:val="24"/>
          <w:szCs w:val="24"/>
        </w:rPr>
      </w:pPr>
      <w:r w:rsidRPr="00514AC3">
        <w:rPr>
          <w:rFonts w:ascii="Arial" w:eastAsia="SimSun" w:hAnsi="Arial" w:cs="Arial"/>
          <w:sz w:val="24"/>
          <w:szCs w:val="24"/>
        </w:rPr>
        <w:t>5) udzielanie uczniom indywidualnych porad w zakresie ich rozwoju zawodowego.</w:t>
      </w:r>
    </w:p>
    <w:p w:rsidR="00854A3B" w:rsidRPr="00514AC3" w:rsidRDefault="00C164AE" w:rsidP="00514AC3">
      <w:pPr>
        <w:rPr>
          <w:rFonts w:ascii="Arial" w:hAnsi="Arial" w:cs="Arial"/>
          <w:bCs/>
          <w:kern w:val="24"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 </w:t>
      </w:r>
      <w:r w:rsidR="009C2657" w:rsidRPr="00514AC3">
        <w:rPr>
          <w:rFonts w:ascii="Arial" w:hAnsi="Arial" w:cs="Arial"/>
          <w:bCs/>
          <w:sz w:val="24"/>
          <w:szCs w:val="24"/>
        </w:rPr>
        <w:t>§ 45</w:t>
      </w:r>
      <w:r w:rsidR="002D3296" w:rsidRPr="00514AC3">
        <w:rPr>
          <w:rFonts w:ascii="Arial" w:hAnsi="Arial" w:cs="Arial"/>
          <w:bCs/>
          <w:sz w:val="24"/>
          <w:szCs w:val="24"/>
        </w:rPr>
        <w:t>.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hAnsi="Arial" w:cs="Arial"/>
          <w:sz w:val="24"/>
          <w:szCs w:val="24"/>
        </w:rPr>
        <w:t>Szkoła organizuje i realizuje działania w zakresie wolontariatu poprzez</w:t>
      </w:r>
      <w:r w:rsidR="00132DD1" w:rsidRPr="00514AC3">
        <w:rPr>
          <w:rFonts w:ascii="Arial" w:hAnsi="Arial" w:cs="Arial"/>
          <w:sz w:val="24"/>
          <w:szCs w:val="24"/>
        </w:rPr>
        <w:t xml:space="preserve">  Szkolne Koło Wolontari</w:t>
      </w:r>
      <w:r w:rsidR="002D61AA" w:rsidRPr="00514AC3">
        <w:rPr>
          <w:rFonts w:ascii="Arial" w:hAnsi="Arial" w:cs="Arial"/>
          <w:sz w:val="24"/>
          <w:szCs w:val="24"/>
        </w:rPr>
        <w:t>atu</w:t>
      </w:r>
      <w:r w:rsidR="00132DD1" w:rsidRPr="00514AC3">
        <w:rPr>
          <w:rFonts w:ascii="Arial" w:hAnsi="Arial" w:cs="Arial"/>
          <w:sz w:val="24"/>
          <w:szCs w:val="24"/>
        </w:rPr>
        <w:t xml:space="preserve">   </w:t>
      </w:r>
      <w:r w:rsidRPr="00514AC3">
        <w:rPr>
          <w:rFonts w:ascii="Arial" w:hAnsi="Arial" w:cs="Arial"/>
          <w:sz w:val="24"/>
          <w:szCs w:val="24"/>
        </w:rPr>
        <w:t>prowadzonego w ramach zajęć pozalekcyjnych.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hAnsi="Arial" w:cs="Arial"/>
          <w:sz w:val="24"/>
          <w:szCs w:val="24"/>
        </w:rPr>
        <w:t>W ramach działalności K</w:t>
      </w:r>
      <w:r w:rsidR="00776479" w:rsidRPr="00514AC3">
        <w:rPr>
          <w:rFonts w:ascii="Arial" w:hAnsi="Arial" w:cs="Arial"/>
          <w:sz w:val="24"/>
          <w:szCs w:val="24"/>
        </w:rPr>
        <w:t>oła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uczniowie  w szczególności: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zapoznawani są  z ideą wolontariatu jaką jest zaangażowanie do czynnej, dobrowolnej 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br/>
        <w:t>i bezinteresownej pomocy innym;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rozwijają postawy życzliwości, zaangażowania, otwartości i wrażliwości na potrzeby innych; 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udzielają pomocy koleżeńskiej oraz uczestniczą  w obszarze życia społecznego i środowiska naturalnego;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są włączani do bezinteresownych działań na rzecz osób oczekujących pomocy, pracy na rzecz </w:t>
      </w:r>
      <w:r w:rsidR="000F6AB4" w:rsidRPr="00514AC3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zkoły; 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wspierają ciekawe inicjatywy młodzieży szkolnej;</w:t>
      </w:r>
    </w:p>
    <w:p w:rsidR="00563E30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promują ideę wolontariatu w </w:t>
      </w:r>
      <w:r w:rsidR="00B51E98" w:rsidRPr="00514AC3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zkole.</w:t>
      </w:r>
    </w:p>
    <w:p w:rsidR="00854A3B" w:rsidRPr="00514AC3" w:rsidRDefault="00E72F2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Osiągnięcia w aktywności społecznej, w szczególności w formie wolontariatu</w:t>
      </w:r>
      <w:r w:rsidR="00FB2A23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będą odnotowane na świadectwie szkolnym ucznia zgodnie z Rozporządzeniem z dnia 27 sierpnia 2019r.</w:t>
      </w:r>
      <w:r w:rsidR="00C164AE" w:rsidRPr="00514AC3">
        <w:rPr>
          <w:rFonts w:ascii="Arial" w:hAnsi="Arial" w:cs="Arial"/>
          <w:sz w:val="24"/>
          <w:szCs w:val="24"/>
        </w:rPr>
        <w:t xml:space="preserve"> </w:t>
      </w:r>
      <w:r w:rsidR="00854A3B" w:rsidRPr="00514AC3">
        <w:rPr>
          <w:rFonts w:ascii="Arial" w:hAnsi="Arial" w:cs="Arial"/>
          <w:sz w:val="24"/>
          <w:szCs w:val="24"/>
        </w:rPr>
        <w:t xml:space="preserve">Rada Pedagogiczna w porozumieniu z Samorządem Uczniowskim określi w drodze uchwały kryteria uzyskiwania wpisu na świadectwie </w:t>
      </w:r>
      <w:r w:rsidR="00854A3B" w:rsidRPr="00514AC3">
        <w:rPr>
          <w:rFonts w:ascii="Arial" w:eastAsia="Times New Roman" w:hAnsi="Arial" w:cs="Arial"/>
          <w:color w:val="000000"/>
          <w:kern w:val="24"/>
          <w:sz w:val="24"/>
          <w:szCs w:val="24"/>
        </w:rPr>
        <w:t>potwierdzającego  aktywność społeczną w formie wolontariatu i ustali wymiar osiągnięć  uprawniający do uzyskania wpisu.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854A3B" w:rsidRPr="00514AC3" w:rsidRDefault="009C2657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46</w:t>
      </w:r>
      <w:r w:rsidR="002D3296" w:rsidRPr="00514AC3">
        <w:rPr>
          <w:rFonts w:ascii="Arial" w:hAnsi="Arial" w:cs="Arial"/>
          <w:bCs/>
          <w:sz w:val="24"/>
          <w:szCs w:val="24"/>
        </w:rPr>
        <w:t>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 szkole działa świetlica szkolna, zwana dalej „świetlicą”.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Celem działania świetlicy jest zapewnienie uczniom zorganizowanej opieki w czasie poza zajęciami dydaktyczno-wychowawczymi przewidzianymi w organizacji roku szkolnego. 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Do  zadań świetlicy należy: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organizowanie pomocy uczniom w odrabianiu zadań domowych;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organizowanie udziału uczniów w zajęciach rozwijających ich zainteresowania i uzdolnienia;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organizowanie odpoczynku i relaksu zapewniającego prawidłowy rozwój uczniów;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tworzenie warunków do prawidłowego przebiegu procesu wychowawczego uczniów.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Świetlica działa we wszystkie dni roku szkolnego oprócz ferii letnich i zimowych od poniedziałku do piątku w godzinach od 6.30 do 16.30.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Świetlica organizuje zajęcia opi</w:t>
      </w:r>
      <w:r w:rsidR="00B51E98" w:rsidRPr="00514AC3">
        <w:rPr>
          <w:rFonts w:ascii="Arial" w:hAnsi="Arial" w:cs="Arial"/>
          <w:sz w:val="24"/>
          <w:szCs w:val="24"/>
        </w:rPr>
        <w:t>ekuńczo-wychowawcze dla uczniów</w:t>
      </w:r>
      <w:r w:rsidRPr="00514AC3">
        <w:rPr>
          <w:rFonts w:ascii="Arial" w:hAnsi="Arial" w:cs="Arial"/>
          <w:sz w:val="24"/>
          <w:szCs w:val="24"/>
        </w:rPr>
        <w:t>, którzy pozostają w szkole poza zajęciami przewidzianymi w planie zajęć ze względu na: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czas pracy rodziców 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dojazd do szkoły; 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inne okoliczności wymagające opieki.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Przyjmowanie uczniów do świetlicy ze względu na czas pracy rodziców odbywa się na pisemny wniosek rodziców.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Dyrektor w drodze zarządzenia, określa  wzór  wniosku o przyjęcie dziecka do świetlicy z uwzględnieniem: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określenia czasu  niezbędnej opieki nad dzieckiem;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wskazania osób upoważnionych do odbioru dziecka ze świetlicy;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danych niezbędnych dla sprawowania prawidłowej opieki nad dzieckiem.</w:t>
      </w:r>
    </w:p>
    <w:p w:rsidR="00854A3B" w:rsidRPr="00514AC3" w:rsidRDefault="005C451F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Na polecenie </w:t>
      </w:r>
      <w:r w:rsidR="00B51E98" w:rsidRPr="00514AC3">
        <w:rPr>
          <w:rFonts w:ascii="Arial" w:hAnsi="Arial" w:cs="Arial"/>
          <w:sz w:val="24"/>
          <w:szCs w:val="24"/>
        </w:rPr>
        <w:t>D</w:t>
      </w:r>
      <w:r w:rsidR="00854A3B" w:rsidRPr="00514AC3">
        <w:rPr>
          <w:rFonts w:ascii="Arial" w:hAnsi="Arial" w:cs="Arial"/>
          <w:sz w:val="24"/>
          <w:szCs w:val="24"/>
        </w:rPr>
        <w:t>yrektora świetlica organizuje zajęcia opiekuńcze dla uczniów ze względu na inne okoliczności wymagające zapewnienia opieki w szkole.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Dyrektor w uzgodnieniu z Radą Rodziców określa w drodze zarządzenia  szczegółowe zasady organizacji świetlicy szkolnej z uwzględnieniem praw i obowiązków uczniów będących pod opieką świetlicy oraz praw i obowiązków rodziców, których dzieci korzystają z opieki świetlicowej na ich wniosek.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Świetlica, wychodząc naprzeciw zainteresowaniom uczniów i życzeniom rodziców, organizuje różne formy pracy w postaci kół zainteresowań.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Świetlica w uzgodnieniu z rodzicami umożliwia uczniom korzystanie z zajęć rozwijających zainteresowania i uzdolnienia uczniów, zajęć z zakresu pomocy psychologiczno-pedagogicznej  oraz innych zajęć organizowanych na terenie szkoły.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Świetlica pracuje w oparciu o regulamin Świetlicy.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854A3B" w:rsidRPr="00514AC3" w:rsidRDefault="00BB3EEA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47</w:t>
      </w:r>
      <w:r w:rsidR="002D3296" w:rsidRPr="00514AC3">
        <w:rPr>
          <w:rFonts w:ascii="Arial" w:hAnsi="Arial" w:cs="Arial"/>
          <w:bCs/>
          <w:sz w:val="24"/>
          <w:szCs w:val="24"/>
        </w:rPr>
        <w:t>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W szkole funkcjonuje stołówka szkolna zwana dalej „stołówką”. 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Stołówka organizuje dożywianie w formie obiadów, z uwzględnieniem zasad zdrowego żywienia dzieci i młodzieży.</w:t>
      </w:r>
    </w:p>
    <w:p w:rsidR="0005529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Ze stołówki mogą korzystać uczniowie kl. I-VII</w:t>
      </w:r>
      <w:r w:rsidR="0064315A" w:rsidRPr="00514AC3">
        <w:rPr>
          <w:rFonts w:ascii="Arial" w:hAnsi="Arial" w:cs="Arial"/>
          <w:sz w:val="24"/>
          <w:szCs w:val="24"/>
        </w:rPr>
        <w:t>I</w:t>
      </w:r>
      <w:r w:rsidRPr="00514AC3">
        <w:rPr>
          <w:rFonts w:ascii="Arial" w:hAnsi="Arial" w:cs="Arial"/>
          <w:sz w:val="24"/>
          <w:szCs w:val="24"/>
        </w:rPr>
        <w:t xml:space="preserve"> i </w:t>
      </w:r>
      <w:r w:rsidR="0064315A" w:rsidRPr="00514AC3">
        <w:rPr>
          <w:rFonts w:ascii="Arial" w:hAnsi="Arial" w:cs="Arial"/>
          <w:sz w:val="24"/>
          <w:szCs w:val="24"/>
        </w:rPr>
        <w:t>nauczyciele</w:t>
      </w:r>
      <w:r w:rsidRPr="00514AC3">
        <w:rPr>
          <w:rFonts w:ascii="Arial" w:hAnsi="Arial" w:cs="Arial"/>
          <w:sz w:val="24"/>
          <w:szCs w:val="24"/>
        </w:rPr>
        <w:t>.</w:t>
      </w:r>
    </w:p>
    <w:p w:rsidR="00C164AE" w:rsidRDefault="0053305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Korzystanie ze stołówki  jest odpłatne  (cena każdorazowo uzgadnian</w:t>
      </w:r>
      <w:r w:rsidR="000535DD" w:rsidRPr="00514AC3">
        <w:rPr>
          <w:rFonts w:ascii="Arial" w:hAnsi="Arial" w:cs="Arial"/>
          <w:sz w:val="24"/>
          <w:szCs w:val="24"/>
        </w:rPr>
        <w:t>ia</w:t>
      </w:r>
      <w:r w:rsidRPr="00514AC3">
        <w:rPr>
          <w:rFonts w:ascii="Arial" w:hAnsi="Arial" w:cs="Arial"/>
          <w:sz w:val="24"/>
          <w:szCs w:val="24"/>
        </w:rPr>
        <w:t xml:space="preserve"> i zawart</w:t>
      </w:r>
      <w:r w:rsidR="000535DD" w:rsidRPr="00514AC3">
        <w:rPr>
          <w:rFonts w:ascii="Arial" w:hAnsi="Arial" w:cs="Arial"/>
          <w:sz w:val="24"/>
          <w:szCs w:val="24"/>
        </w:rPr>
        <w:t>a</w:t>
      </w:r>
      <w:r w:rsidRPr="00514AC3">
        <w:rPr>
          <w:rFonts w:ascii="Arial" w:hAnsi="Arial" w:cs="Arial"/>
          <w:sz w:val="24"/>
          <w:szCs w:val="24"/>
        </w:rPr>
        <w:t xml:space="preserve"> w aneksie do regulaminu stołówki) lub dofinansowane przez MOPR.</w:t>
      </w:r>
    </w:p>
    <w:p w:rsidR="00854A3B" w:rsidRPr="00514AC3" w:rsidRDefault="00C164A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</w:t>
      </w:r>
      <w:r w:rsidR="00854A3B" w:rsidRPr="00514AC3">
        <w:rPr>
          <w:rFonts w:ascii="Arial" w:hAnsi="Arial" w:cs="Arial"/>
          <w:sz w:val="24"/>
          <w:szCs w:val="24"/>
        </w:rPr>
        <w:t>Stołówka jest czynna w dniach zajęć organizowanych przez szkołę.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Dyrektor w uzgodnieniu z </w:t>
      </w:r>
      <w:r w:rsidR="00166DE9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adą </w:t>
      </w:r>
      <w:r w:rsidR="00166DE9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>odziców określi w drodze zarządzenia szczegółowe zasady organizacji dożywiania uczniów w tym zasady ustalania jadłospisów.</w:t>
      </w:r>
    </w:p>
    <w:p w:rsidR="00C164AE" w:rsidRDefault="00D6061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Funkcjonowanie stołówki szkolnej w czasie epidemii lub innych sytuacji nadzwyczajnych określa odrębny przepis w postaci regulaminu.</w:t>
      </w:r>
    </w:p>
    <w:p w:rsidR="00854A3B" w:rsidRPr="00514AC3" w:rsidRDefault="00C164AE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 </w:t>
      </w:r>
      <w:r w:rsidR="00CA559A" w:rsidRPr="00514AC3">
        <w:rPr>
          <w:rFonts w:ascii="Arial" w:hAnsi="Arial" w:cs="Arial"/>
          <w:bCs/>
          <w:sz w:val="24"/>
          <w:szCs w:val="24"/>
        </w:rPr>
        <w:t>§ 48</w:t>
      </w:r>
      <w:r w:rsidR="002D3296" w:rsidRPr="00514AC3">
        <w:rPr>
          <w:rFonts w:ascii="Arial" w:hAnsi="Arial" w:cs="Arial"/>
          <w:bCs/>
          <w:sz w:val="24"/>
          <w:szCs w:val="24"/>
        </w:rPr>
        <w:t>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Biblioteka szkolna zwana dalej „biblioteką” jest pracownią pełniącą rolę szkolnego centrum informacji, a także miejsca pomocy w odrabianiu lekcji.</w:t>
      </w:r>
    </w:p>
    <w:p w:rsidR="00854A3B" w:rsidRPr="00514AC3" w:rsidRDefault="00854A3B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Czas pracy biblioteki ustala </w:t>
      </w:r>
      <w:r w:rsidR="00123DEC" w:rsidRPr="00514AC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yrektor w organizacji pracy szkoły na dany rok szkolny.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Z biblioteki mogą korzystać:</w:t>
      </w:r>
      <w:r w:rsidR="005C451F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uczniowie, nauczyciele i pracownicy szkoły oraz rodzice uczniów uczęszczających do szkoły.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Zbiorami biblioteki są dokumenty piśmiennicze (książki, czasopisma) i dokumenty  </w:t>
      </w:r>
      <w:r w:rsidR="005C451F" w:rsidRPr="00514AC3">
        <w:rPr>
          <w:rFonts w:ascii="Arial" w:hAnsi="Arial" w:cs="Arial"/>
          <w:sz w:val="24"/>
          <w:szCs w:val="24"/>
        </w:rPr>
        <w:t xml:space="preserve"> nie</w:t>
      </w:r>
      <w:r w:rsidRPr="00514AC3">
        <w:rPr>
          <w:rFonts w:ascii="Arial" w:hAnsi="Arial" w:cs="Arial"/>
          <w:sz w:val="24"/>
          <w:szCs w:val="24"/>
        </w:rPr>
        <w:t>piśmiennicze (materiały audiowizualne, programy komputerowe).</w:t>
      </w:r>
    </w:p>
    <w:p w:rsidR="00854A3B" w:rsidRPr="00514AC3" w:rsidRDefault="00854A3B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Do zbiorów bibliotecznych należą: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programy, podręczniki szkolne, materiały edukacyjne i materiały ćwiczeniowe,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lektury podstawowe i uzupełniające do języka polskiego i innych przedmiotów;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wybrane pozycje z literatury pięknej oraz popularnonaukowej i naukowej;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wydawnictwa informacyjne i albumowe;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czasopisma dla dzieci i młodzieży;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czasopisma ogólnopedagogiczne i metodyczne dla nauczycieli; 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czasopisma naukowe, popularnonaukowe, społeczno-kulturalne;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wydania stanowiące pomoc w pracy dydaktyczno-wychowawczej nauczycieli;</w:t>
      </w:r>
    </w:p>
    <w:p w:rsidR="001E125D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zbiory multimedialne;</w:t>
      </w:r>
    </w:p>
    <w:p w:rsidR="00854A3B" w:rsidRPr="00514AC3" w:rsidRDefault="00854A3B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materiały regionalne i lokalne odpowiednie dla siedziby szkoły oraz materiały regionalne odpowiednie dla narodowości uczniów.</w:t>
      </w:r>
      <w:r w:rsidRPr="00514AC3">
        <w:rPr>
          <w:rFonts w:ascii="Arial" w:hAnsi="Arial" w:cs="Arial"/>
          <w:sz w:val="24"/>
          <w:szCs w:val="24"/>
        </w:rPr>
        <w:t xml:space="preserve"> 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Biblioteka szkolna współpracuje z: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uczniami w zakresie: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rozbudzanie i rozwijania indywidualnych zainteresowań czytelniczych uczniów,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pogłębiania i wyrabiania u uczniów nawyku czytania</w:t>
      </w:r>
      <w:r w:rsidR="001E125D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i samokształcenia,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rozbudzanie u uczniów nawyku szacunku do podręczników i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odpowiedzialności za ich wspólne użytkowanie;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nauczycielami w zakresie: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udostępniania programów nauczania, podręczników, materiałów edukacyjnych i materiałów ćwiczeniowych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udostępniania literatury metodycznej, naukowej oraz zbiorów multimedialnych,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przekazywania wychowawcom informacji o stanie czytelnictwa uczniów oraz sposobie wywiązania się z dbania o wspólne podręczniki;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rodzicami w zakresie: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wyposażenia uczniów w bezpłatne podręczniki, materiały edukacyjne i materiały ćwiczeniowe,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przekazywania informacji o stanie czytelnictwa uczniów oraz sposobie wywiązania się z dbania o wspólne podręczniki,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popularyzowania wiedzy pedagogicznej, psychologii rozwojowej oraz sposobów przezwyciężania trudności w nauce i wychowaniu dzieci i młodzieży.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Biblioteka współpracuje z pracownikami szkoły, </w:t>
      </w:r>
      <w:r w:rsidR="00984E1F" w:rsidRPr="00514AC3">
        <w:rPr>
          <w:rFonts w:ascii="Arial" w:hAnsi="Arial" w:cs="Arial"/>
          <w:sz w:val="24"/>
          <w:szCs w:val="24"/>
        </w:rPr>
        <w:t>R</w:t>
      </w:r>
      <w:r w:rsidR="005D7D9B" w:rsidRPr="00514AC3">
        <w:rPr>
          <w:rFonts w:ascii="Arial" w:hAnsi="Arial" w:cs="Arial"/>
          <w:sz w:val="24"/>
          <w:szCs w:val="24"/>
        </w:rPr>
        <w:t>ad</w:t>
      </w:r>
      <w:r w:rsidR="00984E1F" w:rsidRPr="00514AC3">
        <w:rPr>
          <w:rFonts w:ascii="Arial" w:hAnsi="Arial" w:cs="Arial"/>
          <w:sz w:val="24"/>
          <w:szCs w:val="24"/>
        </w:rPr>
        <w:t>ą</w:t>
      </w:r>
      <w:r w:rsidR="005D7D9B" w:rsidRPr="00514AC3">
        <w:rPr>
          <w:rFonts w:ascii="Arial" w:hAnsi="Arial" w:cs="Arial"/>
          <w:sz w:val="24"/>
          <w:szCs w:val="24"/>
        </w:rPr>
        <w:t xml:space="preserve"> </w:t>
      </w:r>
      <w:r w:rsidR="00984E1F" w:rsidRPr="00514AC3">
        <w:rPr>
          <w:rFonts w:ascii="Arial" w:hAnsi="Arial" w:cs="Arial"/>
          <w:sz w:val="24"/>
          <w:szCs w:val="24"/>
        </w:rPr>
        <w:t>S</w:t>
      </w:r>
      <w:r w:rsidR="005D7D9B" w:rsidRPr="00514AC3">
        <w:rPr>
          <w:rFonts w:ascii="Arial" w:hAnsi="Arial" w:cs="Arial"/>
          <w:sz w:val="24"/>
          <w:szCs w:val="24"/>
        </w:rPr>
        <w:t xml:space="preserve">zkoły, </w:t>
      </w:r>
      <w:r w:rsidR="00984E1F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 xml:space="preserve">adą </w:t>
      </w:r>
      <w:r w:rsidR="00984E1F" w:rsidRPr="00514AC3">
        <w:rPr>
          <w:rFonts w:ascii="Arial" w:hAnsi="Arial" w:cs="Arial"/>
          <w:sz w:val="24"/>
          <w:szCs w:val="24"/>
        </w:rPr>
        <w:t>R</w:t>
      </w:r>
      <w:r w:rsidRPr="00514AC3">
        <w:rPr>
          <w:rFonts w:ascii="Arial" w:hAnsi="Arial" w:cs="Arial"/>
          <w:sz w:val="24"/>
          <w:szCs w:val="24"/>
        </w:rPr>
        <w:t>odziców, innymi bibliotekami oraz instytucjami kulturalno-oświatowymi w zakresie organizowania lekcji bibliotecznych oraz wymiany książek, materiałów edukacyjnych i zbiorów multimedialnych.</w:t>
      </w:r>
    </w:p>
    <w:p w:rsidR="00854A3B" w:rsidRPr="00514AC3" w:rsidRDefault="00854A3B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Prawa i obowiązki czytelników biblioteki określa </w:t>
      </w:r>
      <w:r w:rsidR="00984E1F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yrektor  w uzgodnieniu z  </w:t>
      </w:r>
      <w:r w:rsidR="00984E1F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R</w:t>
      </w:r>
      <w:r w:rsidR="005D7D9B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ad</w:t>
      </w:r>
      <w:r w:rsidR="00984E1F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ą</w:t>
      </w:r>
      <w:r w:rsidR="005D7D9B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84E1F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S</w:t>
      </w:r>
      <w:r w:rsidR="005D7D9B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zkoły, </w:t>
      </w:r>
      <w:r w:rsidR="00984E1F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R</w:t>
      </w: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adą </w:t>
      </w:r>
      <w:r w:rsidR="00984E1F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R</w:t>
      </w: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odziców i </w:t>
      </w:r>
      <w:r w:rsidR="00984E1F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S</w:t>
      </w: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amorządem </w:t>
      </w:r>
      <w:r w:rsidR="00984E1F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czniowskim w drodze zarządzenia, z uwzględnieniem zasad korzystania ze zbiorów bibliotecznych w tym ze zbiorów multimedialnych oraz korzystania z dostępu do Internetu.</w:t>
      </w:r>
    </w:p>
    <w:p w:rsidR="00C164AE" w:rsidRDefault="00675192" w:rsidP="00514AC3">
      <w:pPr>
        <w:rPr>
          <w:rFonts w:ascii="Arial" w:eastAsia="Helvetica" w:hAnsi="Arial" w:cs="Arial"/>
          <w:sz w:val="24"/>
          <w:szCs w:val="24"/>
          <w:shd w:val="clear" w:color="auto" w:fill="FFFFFF"/>
        </w:rPr>
      </w:pPr>
      <w:r w:rsidRPr="00514AC3">
        <w:rPr>
          <w:rFonts w:ascii="Arial" w:eastAsia="Helvetica" w:hAnsi="Arial" w:cs="Arial"/>
          <w:sz w:val="24"/>
          <w:szCs w:val="24"/>
          <w:shd w:val="clear" w:color="auto" w:fill="FFFFFF"/>
        </w:rPr>
        <w:t>Przeprowadza się inwentaryzację księgozbioru biblioteki szkolnej, z uwzględnieniem przepisów wydanych na podstawie </w:t>
      </w:r>
      <w:hyperlink r:id="rId19" w:history="1">
        <w:r w:rsidRPr="00514AC3">
          <w:rPr>
            <w:rStyle w:val="Hipercze"/>
            <w:rFonts w:ascii="Arial" w:eastAsia="Helvetica" w:hAnsi="Arial" w:cs="Arial"/>
            <w:color w:val="auto"/>
            <w:sz w:val="24"/>
            <w:szCs w:val="24"/>
            <w:shd w:val="clear" w:color="auto" w:fill="FFFFFF"/>
          </w:rPr>
          <w:t>art. 27 ust. 6</w:t>
        </w:r>
      </w:hyperlink>
      <w:r w:rsidRPr="00514AC3">
        <w:rPr>
          <w:rFonts w:ascii="Arial" w:eastAsia="Helvetica" w:hAnsi="Arial" w:cs="Arial"/>
          <w:sz w:val="24"/>
          <w:szCs w:val="24"/>
          <w:shd w:val="clear" w:color="auto" w:fill="FFFFFF"/>
        </w:rPr>
        <w:t> ustawy z dnia 27 czerwca 1997 r. o bibliotekach (Dz. U. z 2019 r. poz. 1479).</w:t>
      </w:r>
    </w:p>
    <w:p w:rsidR="005D7D9B" w:rsidRPr="00514AC3" w:rsidRDefault="00C164AE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iCs/>
          <w:color w:val="000000"/>
          <w:kern w:val="24"/>
          <w:sz w:val="24"/>
          <w:szCs w:val="24"/>
        </w:rPr>
        <w:t xml:space="preserve"> </w:t>
      </w:r>
      <w:r w:rsidR="005D7D9B" w:rsidRPr="00514AC3">
        <w:rPr>
          <w:rFonts w:ascii="Arial" w:eastAsia="Times New Roman" w:hAnsi="Arial" w:cs="Arial"/>
          <w:iCs/>
          <w:color w:val="000000"/>
          <w:kern w:val="24"/>
          <w:sz w:val="24"/>
          <w:szCs w:val="24"/>
        </w:rPr>
        <w:t>Do zadań biblioteki należy:</w:t>
      </w:r>
    </w:p>
    <w:p w:rsidR="005D7D9B" w:rsidRPr="00514AC3" w:rsidRDefault="003E6491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g</w:t>
      </w:r>
      <w:r w:rsidR="005D7D9B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romadzenie i udostępnianie podręczników, materiałów edukacyjnych, i materiałów ćwiczeniowych oraz innych materiałów bibliotecznych;</w:t>
      </w:r>
    </w:p>
    <w:p w:rsidR="005D7D9B" w:rsidRPr="00514AC3" w:rsidRDefault="003E6491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t</w:t>
      </w:r>
      <w:r w:rsidR="005D7D9B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worzenie warunków do efektywnego posługiwania się technologiami informacyjno-komunikacyjnymi;</w:t>
      </w:r>
    </w:p>
    <w:p w:rsidR="005D7D9B" w:rsidRPr="00514AC3" w:rsidRDefault="003E6491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r</w:t>
      </w:r>
      <w:r w:rsidR="005D7D9B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ozbudzanie i rozwijanie indywidualnych zainteresowań uczniów oraz wyrabianie i pogłębianie u uczniów nawyku czytania i uczenia się;</w:t>
      </w:r>
    </w:p>
    <w:p w:rsidR="00E76D66" w:rsidRPr="00514AC3" w:rsidRDefault="003E6491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E76D66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rganizowanie różnorodnych działań rozwijających wrażliwość kulturową i społeczna uczniów,  w tym w zakresie podtrzymywania tożsamości narodowej i językowej uczniów należących do mniejszości narodowych, mniejszości etnicznych oraz społeczności posługujących się językiem regionalnym.</w:t>
      </w:r>
    </w:p>
    <w:p w:rsidR="005C451F" w:rsidRPr="00514AC3" w:rsidRDefault="005C451F" w:rsidP="00514AC3">
      <w:pPr>
        <w:rPr>
          <w:rFonts w:ascii="Arial" w:hAnsi="Arial" w:cs="Arial"/>
          <w:sz w:val="24"/>
          <w:szCs w:val="24"/>
        </w:rPr>
      </w:pPr>
    </w:p>
    <w:p w:rsidR="005C451F" w:rsidRPr="00514AC3" w:rsidRDefault="00CA559A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49</w:t>
      </w:r>
      <w:r w:rsidR="002D3296" w:rsidRPr="00514AC3">
        <w:rPr>
          <w:rFonts w:ascii="Arial" w:hAnsi="Arial" w:cs="Arial"/>
          <w:bCs/>
          <w:sz w:val="24"/>
          <w:szCs w:val="24"/>
        </w:rPr>
        <w:t>.</w:t>
      </w:r>
    </w:p>
    <w:p w:rsidR="001E125D" w:rsidRPr="00514AC3" w:rsidRDefault="005C451F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W celu realizacji zadań z zakresu opieki zdrowotnej szkoła współpracuje z: lekarzem rejonowym, stomatologiem, pielęgniarką.</w:t>
      </w:r>
    </w:p>
    <w:p w:rsidR="00D120C4" w:rsidRPr="00514AC3" w:rsidRDefault="005C451F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współpracuje również z PCK, SANEPIDEM i innymi instytucjami oraz realizuje różne programy prozdrowotne: roczne i okresowe.</w:t>
      </w:r>
    </w:p>
    <w:p w:rsidR="00D120C4" w:rsidRPr="00514AC3" w:rsidRDefault="005C451F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Czas pracy służby zdrowia i innych pracowników szkoły jest określony odrębnymi przepisami.</w:t>
      </w:r>
    </w:p>
    <w:p w:rsidR="00D120C4" w:rsidRPr="00514AC3" w:rsidRDefault="005C451F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Wyjścia służbowe w czasie pracy, po uzyskaniu zgody przełożonego, oraz godzina powrotu muszą być odnotowane w książce wyjść.</w:t>
      </w:r>
    </w:p>
    <w:p w:rsidR="00D120C4" w:rsidRPr="00514AC3" w:rsidRDefault="00C44F81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Klucze wejściowe do szkoły  posiadają: </w:t>
      </w:r>
      <w:r w:rsidR="00984E1F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 szkoły, kierownik gospodarczy, sekretarz szkoły</w:t>
      </w:r>
      <w:r w:rsidR="006723D8" w:rsidRPr="00514AC3">
        <w:rPr>
          <w:rFonts w:ascii="Arial" w:hAnsi="Arial" w:cs="Arial"/>
          <w:sz w:val="24"/>
          <w:szCs w:val="24"/>
        </w:rPr>
        <w:t>, woźne dyżurujące, konserwatorzy.</w:t>
      </w:r>
    </w:p>
    <w:p w:rsidR="005C451F" w:rsidRPr="00514AC3" w:rsidRDefault="005C451F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Zapasowe klucze do wszystkich pomieszczeń</w:t>
      </w:r>
      <w:r w:rsidR="00C44F81" w:rsidRPr="00514AC3">
        <w:rPr>
          <w:rFonts w:ascii="Arial" w:hAnsi="Arial" w:cs="Arial"/>
          <w:sz w:val="24"/>
          <w:szCs w:val="24"/>
        </w:rPr>
        <w:t xml:space="preserve"> szko</w:t>
      </w:r>
      <w:r w:rsidR="00CA559A" w:rsidRPr="00514AC3">
        <w:rPr>
          <w:rFonts w:ascii="Arial" w:hAnsi="Arial" w:cs="Arial"/>
          <w:sz w:val="24"/>
          <w:szCs w:val="24"/>
        </w:rPr>
        <w:t>ły znajdują się w pomieszczeniu kierownika gospodarczego szkoły</w:t>
      </w:r>
      <w:r w:rsidRPr="00514AC3">
        <w:rPr>
          <w:rFonts w:ascii="Arial" w:hAnsi="Arial" w:cs="Arial"/>
          <w:sz w:val="24"/>
          <w:szCs w:val="24"/>
        </w:rPr>
        <w:t xml:space="preserve">. Dostęp do gabloty z kluczami zapasowymi po godzinach pracy </w:t>
      </w:r>
      <w:r w:rsidR="000433EE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 xml:space="preserve">yrektora ma </w:t>
      </w:r>
      <w:r w:rsidR="00E74701" w:rsidRPr="00514AC3">
        <w:rPr>
          <w:rFonts w:ascii="Arial" w:hAnsi="Arial" w:cs="Arial"/>
          <w:sz w:val="24"/>
          <w:szCs w:val="24"/>
        </w:rPr>
        <w:t xml:space="preserve">kierownik </w:t>
      </w:r>
      <w:r w:rsidRPr="00514AC3">
        <w:rPr>
          <w:rFonts w:ascii="Arial" w:hAnsi="Arial" w:cs="Arial"/>
          <w:sz w:val="24"/>
          <w:szCs w:val="24"/>
        </w:rPr>
        <w:t xml:space="preserve">  gospodarcz</w:t>
      </w:r>
      <w:r w:rsidR="00C44F81" w:rsidRPr="00514AC3">
        <w:rPr>
          <w:rFonts w:ascii="Arial" w:hAnsi="Arial" w:cs="Arial"/>
          <w:sz w:val="24"/>
          <w:szCs w:val="24"/>
        </w:rPr>
        <w:t xml:space="preserve">y i </w:t>
      </w:r>
      <w:r w:rsidR="00E74701" w:rsidRPr="00514AC3">
        <w:rPr>
          <w:rFonts w:ascii="Arial" w:hAnsi="Arial" w:cs="Arial"/>
          <w:sz w:val="24"/>
          <w:szCs w:val="24"/>
        </w:rPr>
        <w:t>woźne dyżurujące</w:t>
      </w:r>
      <w:r w:rsidRPr="00514AC3">
        <w:rPr>
          <w:rFonts w:ascii="Arial" w:hAnsi="Arial" w:cs="Arial"/>
          <w:sz w:val="24"/>
          <w:szCs w:val="24"/>
        </w:rPr>
        <w:t>. Pozostałe sprawy określa Regulamin Wewnętrzny Pracy Szkoły.</w:t>
      </w:r>
    </w:p>
    <w:p w:rsidR="00D120C4" w:rsidRPr="00514AC3" w:rsidRDefault="00D120C4" w:rsidP="00514AC3">
      <w:pPr>
        <w:rPr>
          <w:rFonts w:ascii="Arial" w:hAnsi="Arial" w:cs="Arial"/>
          <w:sz w:val="24"/>
          <w:szCs w:val="24"/>
        </w:rPr>
      </w:pPr>
    </w:p>
    <w:p w:rsidR="005C451F" w:rsidRPr="00514AC3" w:rsidRDefault="00CA559A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50</w:t>
      </w:r>
      <w:r w:rsidR="002D3296" w:rsidRPr="00514AC3">
        <w:rPr>
          <w:rFonts w:ascii="Arial" w:hAnsi="Arial" w:cs="Arial"/>
          <w:bCs/>
          <w:sz w:val="24"/>
          <w:szCs w:val="24"/>
        </w:rPr>
        <w:t>.</w:t>
      </w:r>
    </w:p>
    <w:p w:rsidR="005C451F" w:rsidRPr="00514AC3" w:rsidRDefault="005C451F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Zasady prowadzenia gospodarki finansowej określają odrębne przepisy.</w:t>
      </w:r>
    </w:p>
    <w:p w:rsidR="005C451F" w:rsidRPr="00514AC3" w:rsidRDefault="005C451F" w:rsidP="00514AC3">
      <w:pPr>
        <w:rPr>
          <w:rFonts w:ascii="Arial" w:hAnsi="Arial" w:cs="Arial"/>
          <w:sz w:val="24"/>
          <w:szCs w:val="24"/>
        </w:rPr>
      </w:pPr>
    </w:p>
    <w:p w:rsidR="005C451F" w:rsidRPr="00514AC3" w:rsidRDefault="00CA559A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51</w:t>
      </w:r>
      <w:r w:rsidR="002D3296" w:rsidRPr="00514AC3">
        <w:rPr>
          <w:rFonts w:ascii="Arial" w:hAnsi="Arial" w:cs="Arial"/>
          <w:bCs/>
          <w:sz w:val="24"/>
          <w:szCs w:val="24"/>
        </w:rPr>
        <w:t>.</w:t>
      </w:r>
    </w:p>
    <w:p w:rsidR="005C451F" w:rsidRPr="00514AC3" w:rsidRDefault="005C451F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Przyjmowanie interesantów z zewnątrz odbywa się codziennie w godzinach pracy szkoły.</w:t>
      </w:r>
    </w:p>
    <w:p w:rsidR="005C451F" w:rsidRPr="00514AC3" w:rsidRDefault="005C451F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Sprawy uczniowskie załatwiane są w określonych godzinach.</w:t>
      </w:r>
    </w:p>
    <w:p w:rsidR="005C451F" w:rsidRPr="00514AC3" w:rsidRDefault="005C451F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Składane skargi winny być rejestrowane w rejestrze skarg i wniosków znajdującym się w sekretariacie szkoły. O rodzaju skargi należy bezzwłocznie powiadomić </w:t>
      </w:r>
      <w:r w:rsidR="000433EE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yrektora szkoły, który ma obowiązek nadać sprawie bieg służbowy.</w:t>
      </w:r>
    </w:p>
    <w:p w:rsidR="005C451F" w:rsidRPr="00514AC3" w:rsidRDefault="005C451F" w:rsidP="00514AC3">
      <w:pPr>
        <w:rPr>
          <w:rFonts w:ascii="Arial" w:hAnsi="Arial" w:cs="Arial"/>
          <w:sz w:val="24"/>
          <w:szCs w:val="24"/>
        </w:rPr>
      </w:pPr>
    </w:p>
    <w:p w:rsidR="00D120C4" w:rsidRPr="00514AC3" w:rsidRDefault="00D120C4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br w:type="page"/>
      </w:r>
    </w:p>
    <w:p w:rsidR="00D120C4" w:rsidRPr="00514AC3" w:rsidRDefault="002B5031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Rozdział VI.</w:t>
      </w:r>
    </w:p>
    <w:p w:rsidR="00F0267B" w:rsidRPr="00514AC3" w:rsidRDefault="004F648C" w:rsidP="00514AC3">
      <w:pPr>
        <w:rPr>
          <w:rFonts w:ascii="Arial" w:eastAsia="Times New Roman" w:hAnsi="Arial" w:cs="Arial"/>
          <w:bCs/>
          <w:smallCaps/>
          <w:sz w:val="24"/>
          <w:szCs w:val="24"/>
          <w:lang w:eastAsia="pl-PL"/>
        </w:rPr>
      </w:pPr>
      <w:r w:rsidRPr="00514AC3">
        <w:rPr>
          <w:rFonts w:ascii="Arial" w:hAnsi="Arial" w:cs="Arial"/>
          <w:smallCaps/>
          <w:sz w:val="24"/>
          <w:szCs w:val="24"/>
        </w:rPr>
        <w:t>Warunki i sposób oceniania wewną</w:t>
      </w:r>
      <w:r w:rsidR="00B9421A" w:rsidRPr="00514AC3">
        <w:rPr>
          <w:rFonts w:ascii="Arial" w:hAnsi="Arial" w:cs="Arial"/>
          <w:smallCaps/>
          <w:sz w:val="24"/>
          <w:szCs w:val="24"/>
        </w:rPr>
        <w:t>trzszkolnego</w:t>
      </w:r>
    </w:p>
    <w:p w:rsidR="004F648C" w:rsidRPr="00514AC3" w:rsidRDefault="004F648C" w:rsidP="00514AC3">
      <w:pPr>
        <w:rPr>
          <w:rFonts w:ascii="Arial" w:hAnsi="Arial" w:cs="Arial"/>
          <w:sz w:val="24"/>
          <w:szCs w:val="24"/>
        </w:rPr>
      </w:pPr>
    </w:p>
    <w:p w:rsidR="004F648C" w:rsidRPr="00514AC3" w:rsidRDefault="004F648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Szczegółowe warunki i sposób oceniania wewnątrzszkolnego uczniów,  ze względu na obszerną zawartość są w oddzielnym dokumencie</w:t>
      </w:r>
      <w:r w:rsidR="006367CD" w:rsidRPr="00514AC3">
        <w:rPr>
          <w:rFonts w:ascii="Arial" w:hAnsi="Arial" w:cs="Arial"/>
          <w:sz w:val="24"/>
          <w:szCs w:val="24"/>
        </w:rPr>
        <w:t>.</w:t>
      </w:r>
    </w:p>
    <w:p w:rsidR="004F648C" w:rsidRPr="00514AC3" w:rsidRDefault="004F648C" w:rsidP="00514AC3">
      <w:pPr>
        <w:rPr>
          <w:rFonts w:ascii="Arial" w:hAnsi="Arial" w:cs="Arial"/>
          <w:sz w:val="24"/>
          <w:szCs w:val="24"/>
        </w:rPr>
      </w:pPr>
    </w:p>
    <w:p w:rsidR="004F648C" w:rsidRPr="00514AC3" w:rsidRDefault="004F648C" w:rsidP="00514AC3">
      <w:pPr>
        <w:rPr>
          <w:rFonts w:ascii="Arial" w:hAnsi="Arial" w:cs="Arial"/>
          <w:sz w:val="24"/>
          <w:szCs w:val="24"/>
        </w:rPr>
      </w:pPr>
    </w:p>
    <w:p w:rsidR="002B57D9" w:rsidRPr="00514AC3" w:rsidRDefault="002B5031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Rozdział VII</w:t>
      </w:r>
      <w:r w:rsidR="002B57D9" w:rsidRPr="00514AC3">
        <w:rPr>
          <w:rFonts w:ascii="Arial" w:hAnsi="Arial" w:cs="Arial"/>
          <w:sz w:val="24"/>
          <w:szCs w:val="24"/>
        </w:rPr>
        <w:t>.</w:t>
      </w:r>
    </w:p>
    <w:p w:rsidR="002B57D9" w:rsidRPr="00514AC3" w:rsidRDefault="002B57D9" w:rsidP="00514AC3">
      <w:pPr>
        <w:rPr>
          <w:rFonts w:ascii="Arial" w:hAnsi="Arial" w:cs="Arial"/>
          <w:smallCaps/>
          <w:sz w:val="24"/>
          <w:szCs w:val="24"/>
        </w:rPr>
      </w:pPr>
      <w:r w:rsidRPr="00514AC3">
        <w:rPr>
          <w:rFonts w:ascii="Arial" w:hAnsi="Arial" w:cs="Arial"/>
          <w:smallCaps/>
          <w:sz w:val="24"/>
          <w:szCs w:val="24"/>
        </w:rPr>
        <w:t>Uczeń Szkoły</w:t>
      </w:r>
    </w:p>
    <w:p w:rsidR="00733D28" w:rsidRPr="00514AC3" w:rsidRDefault="00CA559A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52</w:t>
      </w:r>
      <w:r w:rsidR="002D3296" w:rsidRPr="00514AC3">
        <w:rPr>
          <w:rFonts w:ascii="Arial" w:hAnsi="Arial" w:cs="Arial"/>
          <w:bCs/>
          <w:sz w:val="24"/>
          <w:szCs w:val="24"/>
        </w:rPr>
        <w:t>.</w:t>
      </w:r>
    </w:p>
    <w:p w:rsidR="00733D28" w:rsidRPr="00514AC3" w:rsidRDefault="00733D2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1. Uczniami szkoły są przede wszystkim dzieci zamieszkałe w obwodzie określonym w orzeczeniu organizacyjnym zgodnym z</w:t>
      </w:r>
      <w:r w:rsidR="00CF0B8F" w:rsidRPr="00514AC3">
        <w:rPr>
          <w:rFonts w:ascii="Arial" w:hAnsi="Arial" w:cs="Arial"/>
          <w:sz w:val="24"/>
          <w:szCs w:val="24"/>
        </w:rPr>
        <w:t xml:space="preserve"> załącznikiem </w:t>
      </w:r>
      <w:r w:rsidR="00CA559A" w:rsidRPr="00514AC3">
        <w:rPr>
          <w:rFonts w:ascii="Arial" w:hAnsi="Arial" w:cs="Arial"/>
          <w:sz w:val="24"/>
          <w:szCs w:val="24"/>
        </w:rPr>
        <w:t>nr 1 Uchwały Nr XXX/55/2017 Rad</w:t>
      </w:r>
      <w:r w:rsidR="00CF0B8F" w:rsidRPr="00514AC3">
        <w:rPr>
          <w:rFonts w:ascii="Arial" w:hAnsi="Arial" w:cs="Arial"/>
          <w:sz w:val="24"/>
          <w:szCs w:val="24"/>
        </w:rPr>
        <w:t xml:space="preserve">y Miasta Włocławka z dnia 27 marca 2017 </w:t>
      </w:r>
      <w:r w:rsidRPr="00514AC3">
        <w:rPr>
          <w:rFonts w:ascii="Arial" w:hAnsi="Arial" w:cs="Arial"/>
          <w:sz w:val="24"/>
          <w:szCs w:val="24"/>
        </w:rPr>
        <w:t>r., który wyznacza następujące ulice: al. Chopina 40 parzyste i od numeru 31 nieparzyste, Bauera, Bojańczyka, Ciasna, Cicha, Dygasińskiego, Kilińskiego, Kościuszki, Królewiecka od numeru 8  parzyste i od numeru 19 nieparzyste</w:t>
      </w:r>
      <w:r w:rsidR="00CF0B8F" w:rsidRPr="00514AC3">
        <w:rPr>
          <w:rFonts w:ascii="Arial" w:hAnsi="Arial" w:cs="Arial"/>
          <w:sz w:val="24"/>
          <w:szCs w:val="24"/>
        </w:rPr>
        <w:t xml:space="preserve">, </w:t>
      </w:r>
      <w:r w:rsidRPr="00514AC3">
        <w:rPr>
          <w:rFonts w:ascii="Arial" w:hAnsi="Arial" w:cs="Arial"/>
          <w:sz w:val="24"/>
          <w:szCs w:val="24"/>
        </w:rPr>
        <w:t>Krótka, Księdza Skorupki, Mi</w:t>
      </w:r>
      <w:r w:rsidR="00CF0B8F" w:rsidRPr="00514AC3">
        <w:rPr>
          <w:rFonts w:ascii="Arial" w:hAnsi="Arial" w:cs="Arial"/>
          <w:sz w:val="24"/>
          <w:szCs w:val="24"/>
        </w:rPr>
        <w:t>ckiewicza, Miedziana, Okrzei 32-</w:t>
      </w:r>
      <w:r w:rsidRPr="00514AC3">
        <w:rPr>
          <w:rFonts w:ascii="Arial" w:hAnsi="Arial" w:cs="Arial"/>
          <w:sz w:val="24"/>
          <w:szCs w:val="24"/>
        </w:rPr>
        <w:t xml:space="preserve"> 82</w:t>
      </w:r>
      <w:r w:rsidR="00CF0B8F" w:rsidRPr="00514AC3">
        <w:rPr>
          <w:rFonts w:ascii="Arial" w:hAnsi="Arial" w:cs="Arial"/>
          <w:sz w:val="24"/>
          <w:szCs w:val="24"/>
        </w:rPr>
        <w:t xml:space="preserve"> parzyste i 27-</w:t>
      </w:r>
      <w:r w:rsidRPr="00514AC3">
        <w:rPr>
          <w:rFonts w:ascii="Arial" w:hAnsi="Arial" w:cs="Arial"/>
          <w:sz w:val="24"/>
          <w:szCs w:val="24"/>
        </w:rPr>
        <w:t>85</w:t>
      </w:r>
      <w:r w:rsidR="00CF0B8F" w:rsidRPr="00514AC3">
        <w:rPr>
          <w:rFonts w:ascii="Arial" w:hAnsi="Arial" w:cs="Arial"/>
          <w:sz w:val="24"/>
          <w:szCs w:val="24"/>
        </w:rPr>
        <w:t xml:space="preserve"> nieparzyste</w:t>
      </w:r>
      <w:r w:rsidRPr="00514AC3">
        <w:rPr>
          <w:rFonts w:ascii="Arial" w:hAnsi="Arial" w:cs="Arial"/>
          <w:sz w:val="24"/>
          <w:szCs w:val="24"/>
        </w:rPr>
        <w:t>, Piastowska, pl. Wolności, POW, Południowa, Przechodnia, Przedmiejska, Puławskiego, Rakutowska, Reja,</w:t>
      </w:r>
      <w:r w:rsidR="00017AA8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 xml:space="preserve">Słowackiego, Spółdzielcza, Starodębska, Świętego Antoniego </w:t>
      </w:r>
      <w:r w:rsidR="00A80DDF" w:rsidRPr="00514AC3">
        <w:rPr>
          <w:rFonts w:ascii="Arial" w:hAnsi="Arial" w:cs="Arial"/>
          <w:sz w:val="24"/>
          <w:szCs w:val="24"/>
        </w:rPr>
        <w:t xml:space="preserve">od nr </w:t>
      </w:r>
      <w:r w:rsidRPr="00514AC3">
        <w:rPr>
          <w:rFonts w:ascii="Arial" w:hAnsi="Arial" w:cs="Arial"/>
          <w:sz w:val="24"/>
          <w:szCs w:val="24"/>
        </w:rPr>
        <w:t>29</w:t>
      </w:r>
      <w:r w:rsidR="00CF0B8F" w:rsidRPr="00514AC3">
        <w:rPr>
          <w:rFonts w:ascii="Arial" w:hAnsi="Arial" w:cs="Arial"/>
          <w:sz w:val="24"/>
          <w:szCs w:val="24"/>
        </w:rPr>
        <w:t xml:space="preserve"> nieparzyste</w:t>
      </w:r>
      <w:r w:rsidRPr="00514AC3">
        <w:rPr>
          <w:rFonts w:ascii="Arial" w:hAnsi="Arial" w:cs="Arial"/>
          <w:sz w:val="24"/>
          <w:szCs w:val="24"/>
        </w:rPr>
        <w:t xml:space="preserve"> i </w:t>
      </w:r>
      <w:r w:rsidR="00A80DDF" w:rsidRPr="00514AC3">
        <w:rPr>
          <w:rFonts w:ascii="Arial" w:hAnsi="Arial" w:cs="Arial"/>
          <w:sz w:val="24"/>
          <w:szCs w:val="24"/>
        </w:rPr>
        <w:t xml:space="preserve">od nr </w:t>
      </w:r>
      <w:r w:rsidRPr="00514AC3">
        <w:rPr>
          <w:rFonts w:ascii="Arial" w:hAnsi="Arial" w:cs="Arial"/>
          <w:sz w:val="24"/>
          <w:szCs w:val="24"/>
        </w:rPr>
        <w:t>30</w:t>
      </w:r>
      <w:r w:rsidR="00CF0B8F" w:rsidRPr="00514AC3">
        <w:rPr>
          <w:rFonts w:ascii="Arial" w:hAnsi="Arial" w:cs="Arial"/>
          <w:sz w:val="24"/>
          <w:szCs w:val="24"/>
        </w:rPr>
        <w:t xml:space="preserve"> parzyste</w:t>
      </w:r>
      <w:r w:rsidRPr="00514AC3">
        <w:rPr>
          <w:rFonts w:ascii="Arial" w:hAnsi="Arial" w:cs="Arial"/>
          <w:sz w:val="24"/>
          <w:szCs w:val="24"/>
        </w:rPr>
        <w:t>, 3</w:t>
      </w:r>
      <w:r w:rsidR="00A80DDF" w:rsidRPr="00514AC3">
        <w:rPr>
          <w:rFonts w:ascii="Arial" w:hAnsi="Arial" w:cs="Arial"/>
          <w:sz w:val="24"/>
          <w:szCs w:val="24"/>
        </w:rPr>
        <w:t xml:space="preserve"> Maja od numeru 26 parzyste i od</w:t>
      </w:r>
      <w:r w:rsidRPr="00514AC3">
        <w:rPr>
          <w:rFonts w:ascii="Arial" w:hAnsi="Arial" w:cs="Arial"/>
          <w:sz w:val="24"/>
          <w:szCs w:val="24"/>
        </w:rPr>
        <w:t xml:space="preserve"> nr 27 nieparzyste, Warszawska, Wolność, Wronia, Zduńska.</w:t>
      </w:r>
    </w:p>
    <w:p w:rsidR="00733D28" w:rsidRPr="00514AC3" w:rsidRDefault="00733D2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2. W szczególnych przypadkach, </w:t>
      </w:r>
      <w:r w:rsidR="00017AA8" w:rsidRPr="00514AC3">
        <w:rPr>
          <w:rFonts w:ascii="Arial" w:hAnsi="Arial" w:cs="Arial"/>
          <w:sz w:val="24"/>
          <w:szCs w:val="24"/>
        </w:rPr>
        <w:t xml:space="preserve">w miarę wolnych miejsc, </w:t>
      </w:r>
      <w:r w:rsidRPr="00514AC3">
        <w:rPr>
          <w:rFonts w:ascii="Arial" w:hAnsi="Arial" w:cs="Arial"/>
          <w:sz w:val="24"/>
          <w:szCs w:val="24"/>
        </w:rPr>
        <w:t xml:space="preserve">na prośbę rodzica dziecka zamieszkałego poza obwodem szkoły, </w:t>
      </w:r>
      <w:r w:rsidR="00D37E18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yrekcja może wyrazić zgodę na przyjęcie dziecka spoza obwodu w poczet uczniów.</w:t>
      </w:r>
    </w:p>
    <w:p w:rsidR="00733D28" w:rsidRPr="00514AC3" w:rsidRDefault="00CA559A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53</w:t>
      </w:r>
      <w:r w:rsidR="00EA2DEA" w:rsidRPr="00514AC3">
        <w:rPr>
          <w:rFonts w:ascii="Arial" w:hAnsi="Arial" w:cs="Arial"/>
          <w:bCs/>
          <w:sz w:val="24"/>
          <w:szCs w:val="24"/>
        </w:rPr>
        <w:t>.</w:t>
      </w:r>
    </w:p>
    <w:p w:rsidR="00733D28" w:rsidRPr="00514AC3" w:rsidRDefault="00733D2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Nauka jest obowiązkowa do ukończenia 18 roku życia</w:t>
      </w:r>
      <w:r w:rsidR="00B10E8A" w:rsidRPr="00514AC3">
        <w:rPr>
          <w:rFonts w:ascii="Arial" w:hAnsi="Arial" w:cs="Arial"/>
          <w:sz w:val="24"/>
          <w:szCs w:val="24"/>
        </w:rPr>
        <w:t>, a kształcenie uczniów niepełnosprawnych, niedostosowanych społecznie i zagrożonych niedostosowaniem społecznym może być prowadzone do końca roku szkolnego w tym roku kalendarzowym, w którym uczeń kończy 20. rok życia.</w:t>
      </w:r>
    </w:p>
    <w:p w:rsidR="00D021B1" w:rsidRPr="00514AC3" w:rsidRDefault="00DC67F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Obowiązek szkolny spełnia się przez uczęszczanie do szkoły.</w:t>
      </w:r>
    </w:p>
    <w:p w:rsidR="00D021B1" w:rsidRPr="00514AC3" w:rsidRDefault="00733D2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Obowiązek szkolny dziecka rozpoczyna się z początkiem roku szkolnego w tym roku kalendarzowym, w którym d</w:t>
      </w:r>
      <w:r w:rsidR="00DC67F9" w:rsidRPr="00514AC3">
        <w:rPr>
          <w:rFonts w:ascii="Arial" w:hAnsi="Arial" w:cs="Arial"/>
          <w:sz w:val="24"/>
          <w:szCs w:val="24"/>
        </w:rPr>
        <w:t>ziecko kończy 7</w:t>
      </w:r>
      <w:r w:rsidRPr="00514AC3">
        <w:rPr>
          <w:rFonts w:ascii="Arial" w:hAnsi="Arial" w:cs="Arial"/>
          <w:sz w:val="24"/>
          <w:szCs w:val="24"/>
        </w:rPr>
        <w:t xml:space="preserve"> lat i trwa do ukończenia szkoły podstawowej, nie dłużej jednak niż do ukończenia 18 roku życia.</w:t>
      </w:r>
    </w:p>
    <w:p w:rsidR="00DC67F9" w:rsidRPr="00514AC3" w:rsidRDefault="00DC67F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 wniosek rodziców naukę w szkole może rozpocząć dziecko, które w danym roku szkolnym kończy 6 lat. Dyrektor przyjmuje dziecko, jeżeli:</w:t>
      </w:r>
    </w:p>
    <w:p w:rsidR="00DC67F9" w:rsidRPr="00514AC3" w:rsidRDefault="00D021B1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a)</w:t>
      </w:r>
      <w:r w:rsidR="003C4C59" w:rsidRPr="00514AC3">
        <w:rPr>
          <w:rFonts w:ascii="Arial" w:hAnsi="Arial" w:cs="Arial"/>
          <w:sz w:val="24"/>
          <w:szCs w:val="24"/>
        </w:rPr>
        <w:t xml:space="preserve"> </w:t>
      </w:r>
      <w:r w:rsidR="00DC67F9" w:rsidRPr="00514AC3">
        <w:rPr>
          <w:rFonts w:ascii="Arial" w:hAnsi="Arial" w:cs="Arial"/>
          <w:sz w:val="24"/>
          <w:szCs w:val="24"/>
        </w:rPr>
        <w:t>korzystało z wychowania przedszkolnego w roku poprzedzającym rok szkolny, w którym ma rozpocząć naukę w szkole podstawowej, albo</w:t>
      </w:r>
    </w:p>
    <w:p w:rsidR="00DC67F9" w:rsidRPr="00514AC3" w:rsidRDefault="00D021B1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b)</w:t>
      </w:r>
      <w:r w:rsidR="003C4C59" w:rsidRPr="00514AC3">
        <w:rPr>
          <w:rFonts w:ascii="Arial" w:hAnsi="Arial" w:cs="Arial"/>
          <w:sz w:val="24"/>
          <w:szCs w:val="24"/>
        </w:rPr>
        <w:t xml:space="preserve"> </w:t>
      </w:r>
      <w:r w:rsidR="00DC67F9" w:rsidRPr="00514AC3">
        <w:rPr>
          <w:rFonts w:ascii="Arial" w:hAnsi="Arial" w:cs="Arial"/>
          <w:sz w:val="24"/>
          <w:szCs w:val="24"/>
        </w:rPr>
        <w:t>posiada opinię o możliwości rozpoczęcia nauki w szkole podstawowej wydana przez poradnię psychologiczno-pedagogiczną</w:t>
      </w:r>
    </w:p>
    <w:p w:rsidR="00DC67F9" w:rsidRPr="00514AC3" w:rsidRDefault="00DC67F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Na wniosek rodziców </w:t>
      </w:r>
      <w:r w:rsidR="00D37E18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 szkoły m</w:t>
      </w:r>
      <w:r w:rsidR="00017AA8" w:rsidRPr="00514AC3">
        <w:rPr>
          <w:rFonts w:ascii="Arial" w:hAnsi="Arial" w:cs="Arial"/>
          <w:sz w:val="24"/>
          <w:szCs w:val="24"/>
        </w:rPr>
        <w:t>oże zezwolić w drodze decyzji n</w:t>
      </w:r>
      <w:r w:rsidRPr="00514AC3">
        <w:rPr>
          <w:rFonts w:ascii="Arial" w:hAnsi="Arial" w:cs="Arial"/>
          <w:sz w:val="24"/>
          <w:szCs w:val="24"/>
        </w:rPr>
        <w:t>a</w:t>
      </w:r>
      <w:r w:rsidR="00D021B1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spełnianie obowiązku poza szkołą</w:t>
      </w:r>
      <w:r w:rsidR="00D021B1" w:rsidRPr="00514AC3">
        <w:rPr>
          <w:rFonts w:ascii="Arial" w:hAnsi="Arial" w:cs="Arial"/>
          <w:sz w:val="24"/>
          <w:szCs w:val="24"/>
        </w:rPr>
        <w:t>:</w:t>
      </w:r>
    </w:p>
    <w:p w:rsidR="00D021B1" w:rsidRPr="00514AC3" w:rsidRDefault="00017AA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1)</w:t>
      </w:r>
      <w:r w:rsidR="003C4C59" w:rsidRPr="00514AC3">
        <w:rPr>
          <w:rFonts w:ascii="Arial" w:hAnsi="Arial" w:cs="Arial"/>
          <w:sz w:val="24"/>
          <w:szCs w:val="24"/>
        </w:rPr>
        <w:t xml:space="preserve"> </w:t>
      </w:r>
      <w:r w:rsidR="00D021B1" w:rsidRPr="00514AC3">
        <w:rPr>
          <w:rFonts w:ascii="Arial" w:hAnsi="Arial" w:cs="Arial"/>
          <w:sz w:val="24"/>
          <w:szCs w:val="24"/>
        </w:rPr>
        <w:t>Wówczas uczeń uzyskuje roczne oceny klasyfikacyjne na podstawie egzaminów klasyfikacyjnych;</w:t>
      </w:r>
    </w:p>
    <w:p w:rsidR="00D021B1" w:rsidRPr="00514AC3" w:rsidRDefault="00017AA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2)</w:t>
      </w:r>
      <w:r w:rsidR="003C4C59" w:rsidRPr="00514AC3">
        <w:rPr>
          <w:rFonts w:ascii="Arial" w:hAnsi="Arial" w:cs="Arial"/>
          <w:sz w:val="24"/>
          <w:szCs w:val="24"/>
        </w:rPr>
        <w:t xml:space="preserve"> </w:t>
      </w:r>
      <w:r w:rsidR="00D021B1" w:rsidRPr="00514AC3">
        <w:rPr>
          <w:rFonts w:ascii="Arial" w:hAnsi="Arial" w:cs="Arial"/>
          <w:sz w:val="24"/>
          <w:szCs w:val="24"/>
        </w:rPr>
        <w:t>Uczniowi nie stawia się oceny zachowania.</w:t>
      </w:r>
    </w:p>
    <w:p w:rsidR="00151BBC" w:rsidRPr="00514AC3" w:rsidRDefault="00151BB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3.</w:t>
      </w:r>
      <w:r w:rsidR="003C4C59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Dyrektor szkoły kontroluje spełnianie obowiązku szkolnego przez dzieci zamieszkałe w obwodzie, a gmina kontroluje spełniania obowiązku przez uczniów zamieszkujących gminę. Dyrektor w tym zakresie współpracuje z rodzicami, a także prowadzi ewidencję spełniania obowiązku szkolnego oraz obowiązku nauki.</w:t>
      </w:r>
    </w:p>
    <w:p w:rsidR="00151BBC" w:rsidRPr="00514AC3" w:rsidRDefault="00151BB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1)</w:t>
      </w:r>
      <w:r w:rsidR="003C4C59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Niespełnianie obowiązku szkolnego podlega egzekucji w trybie przepisów o postępowaniu egzekucyjnym w administracji.</w:t>
      </w:r>
    </w:p>
    <w:p w:rsidR="00151BBC" w:rsidRPr="00514AC3" w:rsidRDefault="00151BB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2) Za niespełnianie obowiązku szkolnego rodzice (prawni opiekunowie) mogą ponieść następujące konsekwencje: upomnienie pisemne dyrektora, przymus bezpośredni (doprowadzenia dziecka pod przymusem do szkoły, przy pomocy policji, straży miejskiej), grzywna lub kary pieniężne</w:t>
      </w:r>
      <w:r w:rsidR="005B1203" w:rsidRPr="00514AC3">
        <w:rPr>
          <w:rFonts w:ascii="Arial" w:hAnsi="Arial" w:cs="Arial"/>
          <w:sz w:val="24"/>
          <w:szCs w:val="24"/>
        </w:rPr>
        <w:t>, zg</w:t>
      </w:r>
      <w:r w:rsidR="00DC0096" w:rsidRPr="00514AC3">
        <w:rPr>
          <w:rFonts w:ascii="Arial" w:hAnsi="Arial" w:cs="Arial"/>
          <w:sz w:val="24"/>
          <w:szCs w:val="24"/>
        </w:rPr>
        <w:t>łoszenie sprawy do sądu</w:t>
      </w:r>
      <w:r w:rsidRPr="00514AC3">
        <w:rPr>
          <w:rFonts w:ascii="Arial" w:hAnsi="Arial" w:cs="Arial"/>
          <w:sz w:val="24"/>
          <w:szCs w:val="24"/>
        </w:rPr>
        <w:t>.</w:t>
      </w:r>
    </w:p>
    <w:p w:rsidR="00151BBC" w:rsidRPr="00514AC3" w:rsidRDefault="00151BB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3) Przez niespełnienie obowiązku nauki należy rozumieć nieusprawiedliwioną nieobecność w okresie jednego miesiąca na co najmniej 50% obowiązkowych zajęć edukacyjnych w szkole.</w:t>
      </w:r>
    </w:p>
    <w:p w:rsidR="00151BBC" w:rsidRPr="00514AC3" w:rsidRDefault="00151BB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Zgodnie z art. 92, 95 i 96 kodeksu rodzinnego i opiekuńczego (Dz. U. Nr 9/94 z późniejszymi zmianami) usprawiedliwienie nieobecności dziecka w szkole jest obowiązkiem rodziców. Szczegół</w:t>
      </w:r>
      <w:r w:rsidR="00017AA8" w:rsidRPr="00514AC3">
        <w:rPr>
          <w:rFonts w:ascii="Arial" w:hAnsi="Arial" w:cs="Arial"/>
          <w:sz w:val="24"/>
          <w:szCs w:val="24"/>
        </w:rPr>
        <w:t>y</w:t>
      </w:r>
      <w:r w:rsidRPr="00514AC3">
        <w:rPr>
          <w:rFonts w:ascii="Arial" w:hAnsi="Arial" w:cs="Arial"/>
          <w:sz w:val="24"/>
          <w:szCs w:val="24"/>
        </w:rPr>
        <w:t xml:space="preserve"> opracowane zostały w procedurach. </w:t>
      </w:r>
    </w:p>
    <w:p w:rsidR="00D021B1" w:rsidRPr="00514AC3" w:rsidRDefault="00DC0096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54</w:t>
      </w:r>
      <w:r w:rsidR="00EA2DEA" w:rsidRPr="00514AC3">
        <w:rPr>
          <w:rFonts w:ascii="Arial" w:hAnsi="Arial" w:cs="Arial"/>
          <w:bCs/>
          <w:sz w:val="24"/>
          <w:szCs w:val="24"/>
        </w:rPr>
        <w:t>.</w:t>
      </w:r>
    </w:p>
    <w:p w:rsidR="00D021B1" w:rsidRPr="00514AC3" w:rsidRDefault="00D021B1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 przypadku dzieci posiadających orzeczenie o  potrzebie</w:t>
      </w:r>
      <w:r w:rsidR="00733D28" w:rsidRPr="00514AC3">
        <w:rPr>
          <w:rFonts w:ascii="Arial" w:hAnsi="Arial" w:cs="Arial"/>
          <w:sz w:val="24"/>
          <w:szCs w:val="24"/>
        </w:rPr>
        <w:t xml:space="preserve"> kształcenia specjalnego przez Poradnię Psychologiczno- Pedagogiczną, </w:t>
      </w:r>
      <w:r w:rsidRPr="00514AC3">
        <w:rPr>
          <w:rFonts w:ascii="Arial" w:hAnsi="Arial" w:cs="Arial"/>
          <w:sz w:val="24"/>
          <w:szCs w:val="24"/>
        </w:rPr>
        <w:t>rozpoczęcie spełniania obowiązku szkolnego może być odroczone nie dłużej niż do końca roku szkolnego w roku kalendarzowym,  w którym dziecko kończy 9 lat.</w:t>
      </w:r>
    </w:p>
    <w:p w:rsidR="00733D28" w:rsidRPr="00514AC3" w:rsidRDefault="00DC0096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55</w:t>
      </w:r>
      <w:r w:rsidR="00EA2DEA" w:rsidRPr="00514AC3">
        <w:rPr>
          <w:rFonts w:ascii="Arial" w:hAnsi="Arial" w:cs="Arial"/>
          <w:bCs/>
          <w:sz w:val="24"/>
          <w:szCs w:val="24"/>
        </w:rPr>
        <w:t>.</w:t>
      </w:r>
    </w:p>
    <w:p w:rsidR="00733D28" w:rsidRPr="00514AC3" w:rsidRDefault="00733D2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1. Szkoła zapewnia formy opieki i pomocy uczniom, którym z przyczyn rozwojowych, rodzinnych lub losowych potrzebna jest pomoc i wsparcie, w tym również pomoc materialna organizowana przez sam</w:t>
      </w:r>
      <w:r w:rsidR="00BF28C5" w:rsidRPr="00514AC3">
        <w:rPr>
          <w:rFonts w:ascii="Arial" w:hAnsi="Arial" w:cs="Arial"/>
          <w:sz w:val="24"/>
          <w:szCs w:val="24"/>
        </w:rPr>
        <w:t>ą</w:t>
      </w:r>
      <w:r w:rsidRPr="00514AC3">
        <w:rPr>
          <w:rFonts w:ascii="Arial" w:hAnsi="Arial" w:cs="Arial"/>
          <w:sz w:val="24"/>
          <w:szCs w:val="24"/>
        </w:rPr>
        <w:t xml:space="preserve"> szkołę, rząd i samorząd miasta oraz instytucj</w:t>
      </w:r>
      <w:r w:rsidR="00512A57" w:rsidRPr="00514AC3">
        <w:rPr>
          <w:rFonts w:ascii="Arial" w:hAnsi="Arial" w:cs="Arial"/>
          <w:sz w:val="24"/>
          <w:szCs w:val="24"/>
        </w:rPr>
        <w:t>e zajmujące się pomocą rodzinie.</w:t>
      </w:r>
    </w:p>
    <w:p w:rsidR="00512A57" w:rsidRPr="00514AC3" w:rsidRDefault="00512A5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2. Formy pomocy podejmują zwłaszcza organizacje szkolne: PCK, Samorząd Szkolny, Klub Wiewiórka oraz Rada Pedagogiczna, Rada Rodziców i Rada Szkoły.</w:t>
      </w:r>
    </w:p>
    <w:p w:rsidR="00ED3FC2" w:rsidRPr="00514AC3" w:rsidRDefault="00512A5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Źródłami tej pomocy są: wsparcie finansowe darczyńców, wsparcie finansowe organizacji charytatywnych, m.in. PCK; fundusze własne zgromadzone z różnych akcji szkolnych.</w:t>
      </w:r>
    </w:p>
    <w:p w:rsidR="00ED3FC2" w:rsidRPr="00514AC3" w:rsidRDefault="00512A5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 okresie ferii zimowych i wakacji szkoła może dla uczniów organizować ferie zimowe lub letnie.</w:t>
      </w:r>
    </w:p>
    <w:p w:rsidR="008D329B" w:rsidRPr="00514AC3" w:rsidRDefault="008D329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organizuje różne formy wsparcia dla ucznia ze względu na sytuację losową czy rodzinną poprzez:</w:t>
      </w:r>
    </w:p>
    <w:p w:rsidR="008D329B" w:rsidRPr="00514AC3" w:rsidRDefault="008D329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Paczki żywnościowe we współpracy z ZR PCK, klasztorem oo. Franciszkanów;</w:t>
      </w:r>
    </w:p>
    <w:p w:rsidR="008D329B" w:rsidRPr="00514AC3" w:rsidRDefault="00017AA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Akcja Rodzi</w:t>
      </w:r>
      <w:r w:rsidR="008D329B" w:rsidRPr="00514AC3">
        <w:rPr>
          <w:rFonts w:ascii="Arial" w:hAnsi="Arial" w:cs="Arial"/>
          <w:sz w:val="24"/>
          <w:szCs w:val="24"/>
        </w:rPr>
        <w:t>na rodzinie,</w:t>
      </w:r>
    </w:p>
    <w:p w:rsidR="008D329B" w:rsidRPr="00514AC3" w:rsidRDefault="008D329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Opłacanie przez Radę Rodziców biletów np. do kina  czy teatru;</w:t>
      </w:r>
    </w:p>
    <w:p w:rsidR="008D329B" w:rsidRPr="00514AC3" w:rsidRDefault="008D329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Stypendia,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E266E" w:rsidRPr="00514AC3" w:rsidRDefault="00DC0096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hAnsi="Arial" w:cs="Arial"/>
          <w:bCs/>
          <w:sz w:val="24"/>
          <w:szCs w:val="24"/>
        </w:rPr>
        <w:t>§ 56</w:t>
      </w:r>
      <w:r w:rsidR="00EA2DEA" w:rsidRPr="00514AC3">
        <w:rPr>
          <w:rFonts w:ascii="Arial" w:hAnsi="Arial" w:cs="Arial"/>
          <w:bCs/>
          <w:sz w:val="24"/>
          <w:szCs w:val="24"/>
        </w:rPr>
        <w:t>.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Uczeń ma obowiązek:</w:t>
      </w:r>
    </w:p>
    <w:p w:rsidR="009D4D36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Systematycznego i aktywnego uczestnictwa w zajęciach lekcyjnych i w codziennym życiu szkoły,</w:t>
      </w:r>
    </w:p>
    <w:p w:rsidR="009D4D36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Przestrzegania zasad kultury współżycia w odniesieniu do kolegów,</w:t>
      </w:r>
      <w:r w:rsidR="00ED3FC2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nauczycieli i innych pracowników</w:t>
      </w:r>
      <w:r w:rsidR="009D4D36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szkoły,</w:t>
      </w:r>
    </w:p>
    <w:p w:rsidR="009D4D36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Odpowiedzialności za własne życie</w:t>
      </w:r>
      <w:r w:rsidR="009D4D36" w:rsidRPr="00514AC3">
        <w:rPr>
          <w:rFonts w:ascii="Arial" w:eastAsia="Times New Roman" w:hAnsi="Arial" w:cs="Arial"/>
          <w:sz w:val="24"/>
          <w:szCs w:val="24"/>
          <w:lang w:eastAsia="pl-PL"/>
        </w:rPr>
        <w:t>, zdrowie, higienę oraz rozwój,</w:t>
      </w:r>
    </w:p>
    <w:p w:rsidR="009D4D36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Dbałości o wspólne dobro, ład i porządek w szkole,</w:t>
      </w:r>
    </w:p>
    <w:p w:rsidR="00017AA8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Przestrzegania wewnętrznych regulaminów obowiązujących w szkole,</w:t>
      </w:r>
    </w:p>
    <w:p w:rsidR="00ED3FC2" w:rsidRPr="00514AC3" w:rsidRDefault="00017AA8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Godnego reprezentowania szkoły na konkursach, zawodach sportowych.</w:t>
      </w:r>
    </w:p>
    <w:p w:rsidR="009D4D36" w:rsidRPr="00514AC3" w:rsidRDefault="00ED3FC2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7)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Szanowania jej pracowników i innych uczniów oraz dbania o honor i tradycje szkoły, otaczania opieką młodszych kolegów i służenia im pomocą,</w:t>
      </w:r>
    </w:p>
    <w:p w:rsidR="009D4D36" w:rsidRPr="00514AC3" w:rsidRDefault="00ED3FC2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017AA8" w:rsidRPr="00514AC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F11A55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Stosowania się do poleceń dyżurnych </w:t>
      </w:r>
      <w:r w:rsidR="00BF28C5" w:rsidRPr="00514AC3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amorządu </w:t>
      </w:r>
      <w:r w:rsidR="00BF28C5" w:rsidRPr="00514AC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czniowskiego,</w:t>
      </w:r>
    </w:p>
    <w:p w:rsidR="009D4D36" w:rsidRPr="00514AC3" w:rsidRDefault="00017AA8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ED3FC2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Uczestniczenia w pracach społecznych na rzecz szkoły i środowiska,</w:t>
      </w:r>
    </w:p>
    <w:p w:rsidR="009D4D36" w:rsidRPr="00514AC3" w:rsidRDefault="00017AA8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ED3FC2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Przestrzegania przepisów bezpieczeństwa i higieny pracy,</w:t>
      </w:r>
    </w:p>
    <w:p w:rsidR="009D4D36" w:rsidRPr="00514AC3" w:rsidRDefault="00017AA8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11)</w:t>
      </w:r>
      <w:r w:rsidR="00ED3FC2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Usprawiedliwiania wszystkich nieobecności w szkole,</w:t>
      </w:r>
      <w:r w:rsidR="001C30EF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szczegóły w procedurach</w:t>
      </w:r>
      <w:r w:rsidR="00BB1D77" w:rsidRPr="00514A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D4D36" w:rsidRPr="00514AC3" w:rsidRDefault="00017AA8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12)</w:t>
      </w:r>
      <w:r w:rsidR="00ED3FC2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Punktualnego i regularnego uczęszczania na zajęcia szkolne, na które powinien 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przychodzić nie wcześniej niż 15 minut przed rozpoczęciem pierwszej lekcji; w uzasadnionych przypadkach może przebywać na terenie szkoły, nie zakłócając pracy innych uczniów i nauczycieli,</w:t>
      </w:r>
    </w:p>
    <w:p w:rsidR="009D4D36" w:rsidRPr="00514AC3" w:rsidRDefault="00017AA8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13)</w:t>
      </w:r>
      <w:r w:rsidR="00F11A55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Dbania o zdrowie i bezpieczeństwo własne i swoich kolegów; każdy</w:t>
      </w:r>
      <w:r w:rsidR="00F11A55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najmniejszy wypadek natychmiast p</w:t>
      </w:r>
      <w:r w:rsidR="009D4D36" w:rsidRPr="00514AC3">
        <w:rPr>
          <w:rFonts w:ascii="Arial" w:eastAsia="Times New Roman" w:hAnsi="Arial" w:cs="Arial"/>
          <w:sz w:val="24"/>
          <w:szCs w:val="24"/>
          <w:lang w:eastAsia="pl-PL"/>
        </w:rPr>
        <w:t>owinien zgłaszać nauczycielowi,</w:t>
      </w:r>
    </w:p>
    <w:p w:rsidR="009D4D36" w:rsidRPr="00514AC3" w:rsidRDefault="00017AA8" w:rsidP="00514AC3">
      <w:pPr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14)</w:t>
      </w:r>
      <w:r w:rsidR="00F11A55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Przestrzegania estet</w:t>
      </w:r>
      <w:r w:rsidR="009D4D36" w:rsidRPr="00514AC3">
        <w:rPr>
          <w:rFonts w:ascii="Arial" w:eastAsia="Times New Roman" w:hAnsi="Arial" w:cs="Arial"/>
          <w:sz w:val="24"/>
          <w:szCs w:val="24"/>
          <w:lang w:eastAsia="pl-PL"/>
        </w:rPr>
        <w:t>yki ubioru i higieny osobistej</w:t>
      </w:r>
      <w:r w:rsidR="00BB1D77" w:rsidRPr="00514AC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E266E" w:rsidRPr="00514AC3" w:rsidRDefault="00017AA8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15)</w:t>
      </w:r>
      <w:r w:rsidR="00F11A55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Dbania o sprzęt, pomoce naukowe i podręczniki.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</w:p>
    <w:p w:rsidR="00AE266E" w:rsidRPr="00514AC3" w:rsidRDefault="00DC0096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hAnsi="Arial" w:cs="Arial"/>
          <w:bCs/>
          <w:sz w:val="24"/>
          <w:szCs w:val="24"/>
        </w:rPr>
        <w:t>§ 57</w:t>
      </w:r>
      <w:r w:rsidR="00EA2DEA" w:rsidRPr="00514AC3">
        <w:rPr>
          <w:rFonts w:ascii="Arial" w:hAnsi="Arial" w:cs="Arial"/>
          <w:bCs/>
          <w:sz w:val="24"/>
          <w:szCs w:val="24"/>
        </w:rPr>
        <w:t>.</w:t>
      </w:r>
    </w:p>
    <w:p w:rsidR="000E37C4" w:rsidRPr="00514AC3" w:rsidRDefault="003F57C3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Uczeń zobowiązany jest do noszenia stroju według poniższych punktów:</w:t>
      </w:r>
    </w:p>
    <w:p w:rsidR="000E37C4" w:rsidRPr="00514AC3" w:rsidRDefault="000E37C4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Codzienny strój szkolny powinien być:</w:t>
      </w:r>
    </w:p>
    <w:p w:rsidR="000E37C4" w:rsidRPr="00514AC3" w:rsidRDefault="000E37C4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czysty, schludny, estetyczny;</w:t>
      </w:r>
    </w:p>
    <w:p w:rsidR="000E37C4" w:rsidRPr="00514AC3" w:rsidRDefault="000E37C4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kolorystyka dowolna, z wyjątkiem kolorów bardzo jaskrawych i odblaskowych;</w:t>
      </w:r>
    </w:p>
    <w:p w:rsidR="000E37C4" w:rsidRPr="00514AC3" w:rsidRDefault="000E37C4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stosowny, tj. nie może odsłaniać brzucha, dekoltu, pleców, górnej części ud;</w:t>
      </w:r>
    </w:p>
    <w:p w:rsidR="000E37C4" w:rsidRPr="00514AC3" w:rsidRDefault="000E37C4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bluzki lub t-shirty nie mogą zawierać niestosownych nadruków, wulgaryzmów i niczego, co obrażałoby innych.</w:t>
      </w:r>
    </w:p>
    <w:p w:rsidR="000E37C4" w:rsidRPr="00514AC3" w:rsidRDefault="000E37C4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Wygląd ucznia:</w:t>
      </w:r>
    </w:p>
    <w:p w:rsidR="000E37C4" w:rsidRPr="00514AC3" w:rsidRDefault="000E37C4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włosy: fryzury uczniów muszą odpowiadać zasadom higieny (czyste, niefarbowane - wyróżniające się jaskrawe kolory, bez wyzywających, widocznych wygoleń, nie mogą przeszkadzać podczas pisania, czytania oraz zajęć sportowych –winny być odpowiednio spięte);</w:t>
      </w:r>
    </w:p>
    <w:p w:rsidR="00F01D48" w:rsidRPr="00514AC3" w:rsidRDefault="000E37C4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ozdoby: w szkole uczniowie nie noszą biżuterii (dopuszczalny jest łańcuszek, mała zawieszka lub medalik, a w przypadku dziewcząt małe kolczyki w uszach), uczniowie nie robią ostrego makijażu, uczniowie nie mają tatuaży, zabrania się na terenie szkoły noszenia na głowach kapturów lub innych nakryć głowy; </w:t>
      </w:r>
    </w:p>
    <w:p w:rsidR="00F01D48" w:rsidRPr="00514AC3" w:rsidRDefault="003F57C3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obuwie: uczniowie codziennie zmieniają obuwie na terenie szkoły, obowiązuje obuwie na nierysujących podeszwach, obowiązkiem ucznia jest dopilnować, aby obuwie miało zawiązane sznurowadła w przypadku, gdy nie jest na rzepy, gumki lub wsuwane.</w:t>
      </w:r>
    </w:p>
    <w:p w:rsidR="00F01D48" w:rsidRPr="00514AC3" w:rsidRDefault="003F57C3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Podczas zajęć sportowych uczeń winien mieć strój sportowy</w:t>
      </w:r>
      <w:r w:rsidR="00BF28C5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(zgodnie z wymaganiami nauczyciel</w:t>
      </w:r>
      <w:r w:rsidR="00921899" w:rsidRPr="00514AC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BF28C5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w – f –u</w:t>
      </w:r>
      <w:r w:rsidR="00480CE0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oraz zachowaniem BHP</w:t>
      </w:r>
      <w:r w:rsidR="00921899" w:rsidRPr="00514AC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01D48" w:rsidRPr="00514AC3" w:rsidRDefault="003F57C3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sportowa, biała koszulka z krótkim rękawkiem,</w:t>
      </w:r>
    </w:p>
    <w:p w:rsidR="00F01D48" w:rsidRPr="00514AC3" w:rsidRDefault="003F57C3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sportowe spodenki,</w:t>
      </w:r>
    </w:p>
    <w:p w:rsidR="00F01D48" w:rsidRPr="00514AC3" w:rsidRDefault="003F57C3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skarpetki bawełniane,</w:t>
      </w:r>
    </w:p>
    <w:p w:rsidR="00F01D48" w:rsidRPr="00514AC3" w:rsidRDefault="003F57C3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w chłodne dni dres,</w:t>
      </w:r>
    </w:p>
    <w:p w:rsidR="00F01D48" w:rsidRPr="00514AC3" w:rsidRDefault="003F57C3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obuwie: adidasy lub tenisówki na jasnej, nieślizgającej się, nierysującej podeszwie, sznurowane lub na rzepy.</w:t>
      </w:r>
    </w:p>
    <w:p w:rsidR="00AB191F" w:rsidRPr="00514AC3" w:rsidRDefault="003F57C3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Strój sportowy jest strojem zmiennym i obowiązkiem każdego ucznia jest jego zmiana po każdych zajęciach sportowych.</w:t>
      </w:r>
    </w:p>
    <w:p w:rsidR="00C164AE" w:rsidRDefault="00AB191F" w:rsidP="00514AC3">
      <w:pPr>
        <w:rPr>
          <w:rFonts w:ascii="Arial" w:eastAsia="open sans" w:hAnsi="Arial" w:cs="Arial"/>
          <w:sz w:val="24"/>
          <w:szCs w:val="24"/>
          <w:shd w:val="clear" w:color="auto" w:fill="FFFFFF"/>
        </w:rPr>
      </w:pPr>
      <w:r w:rsidRPr="00514AC3">
        <w:rPr>
          <w:rFonts w:ascii="Arial" w:eastAsia="open sans" w:hAnsi="Arial" w:cs="Arial"/>
          <w:sz w:val="24"/>
          <w:szCs w:val="24"/>
          <w:shd w:val="clear" w:color="auto" w:fill="FFFFFF"/>
        </w:rPr>
        <w:t>Dyrektor może wprowadzić obowiązek noszenia przez uczniów maseczek na terenie szkoły w czasie przerw, po wysłuchaniu opinii innych organów szkoły w tej sprawie (art. 68 ust. 1 i 6, art. 69 ust. 1, art. 84 ust. 1 oraz art. 85 ust. 5 ustawy z 14 grudnia 2020 r. Prawo oświatowe).</w:t>
      </w:r>
    </w:p>
    <w:p w:rsidR="00C164AE" w:rsidRDefault="00C164A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21C6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Za nieprzestrzeganie </w:t>
      </w:r>
      <w:r w:rsidR="005A21C6" w:rsidRPr="00514AC3">
        <w:rPr>
          <w:rFonts w:ascii="Arial" w:hAnsi="Arial" w:cs="Arial"/>
          <w:sz w:val="24"/>
          <w:szCs w:val="24"/>
        </w:rPr>
        <w:t xml:space="preserve">zasad dotyczących właściwego wyglądu, </w:t>
      </w:r>
      <w:r w:rsidR="005A21C6" w:rsidRPr="00514AC3">
        <w:rPr>
          <w:rFonts w:ascii="Arial" w:eastAsia="Times New Roman" w:hAnsi="Arial" w:cs="Arial"/>
          <w:sz w:val="24"/>
          <w:szCs w:val="24"/>
          <w:lang w:eastAsia="pl-PL"/>
        </w:rPr>
        <w:t>uczeń może ponieść konsekwencje</w:t>
      </w:r>
      <w:r w:rsidR="005A21C6" w:rsidRPr="00514AC3">
        <w:rPr>
          <w:rFonts w:ascii="Arial" w:hAnsi="Arial" w:cs="Arial"/>
          <w:sz w:val="24"/>
          <w:szCs w:val="24"/>
        </w:rPr>
        <w:t xml:space="preserve"> zgodne z </w:t>
      </w:r>
      <w:r w:rsidR="005A21C6" w:rsidRPr="00514AC3">
        <w:rPr>
          <w:rFonts w:ascii="Arial" w:eastAsia="Times New Roman" w:hAnsi="Arial" w:cs="Arial"/>
          <w:sz w:val="24"/>
          <w:szCs w:val="24"/>
          <w:lang w:eastAsia="pl-PL"/>
        </w:rPr>
        <w:t>§ 59.</w:t>
      </w:r>
    </w:p>
    <w:p w:rsidR="00AE266E" w:rsidRPr="00514AC3" w:rsidRDefault="00C164AE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 </w:t>
      </w:r>
      <w:r w:rsidR="00480CE0" w:rsidRPr="00514AC3">
        <w:rPr>
          <w:rFonts w:ascii="Arial" w:hAnsi="Arial" w:cs="Arial"/>
          <w:bCs/>
          <w:sz w:val="24"/>
          <w:szCs w:val="24"/>
        </w:rPr>
        <w:t>§ 58</w:t>
      </w:r>
      <w:r w:rsidR="00594350" w:rsidRPr="00514AC3">
        <w:rPr>
          <w:rFonts w:ascii="Arial" w:hAnsi="Arial" w:cs="Arial"/>
          <w:bCs/>
          <w:sz w:val="24"/>
          <w:szCs w:val="24"/>
        </w:rPr>
        <w:t>.</w:t>
      </w:r>
    </w:p>
    <w:p w:rsidR="00AE266E" w:rsidRPr="00514AC3" w:rsidRDefault="009D4D3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1.</w:t>
      </w:r>
      <w:r w:rsidR="002B1C04" w:rsidRPr="00514AC3">
        <w:rPr>
          <w:rFonts w:ascii="Arial" w:hAnsi="Arial" w:cs="Arial"/>
          <w:sz w:val="24"/>
          <w:szCs w:val="24"/>
        </w:rPr>
        <w:t xml:space="preserve"> </w:t>
      </w:r>
      <w:r w:rsidR="00AE266E" w:rsidRPr="00514AC3">
        <w:rPr>
          <w:rFonts w:ascii="Arial" w:hAnsi="Arial" w:cs="Arial"/>
          <w:sz w:val="24"/>
          <w:szCs w:val="24"/>
        </w:rPr>
        <w:t>Szkoła stosuje system wyróżnień dla uczniów i rodziców.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2. Uczeń może otrzymać nagrody i wyróżnienia za: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a) rzetelną naukę i pracę na rzecz szkoły,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b) wzorową postawę,</w:t>
      </w:r>
    </w:p>
    <w:p w:rsidR="009D4D36" w:rsidRPr="00514AC3" w:rsidRDefault="009D4D3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c) wybitne osiągnięcia,</w:t>
      </w:r>
    </w:p>
    <w:p w:rsidR="00AE266E" w:rsidRPr="00514AC3" w:rsidRDefault="009D4D3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d)</w:t>
      </w:r>
      <w:r w:rsidR="002B1C04" w:rsidRPr="00514AC3">
        <w:rPr>
          <w:rFonts w:ascii="Arial" w:hAnsi="Arial" w:cs="Arial"/>
          <w:sz w:val="24"/>
          <w:szCs w:val="24"/>
        </w:rPr>
        <w:t xml:space="preserve"> </w:t>
      </w:r>
      <w:r w:rsidR="00AE266E" w:rsidRPr="00514AC3">
        <w:rPr>
          <w:rFonts w:ascii="Arial" w:hAnsi="Arial" w:cs="Arial"/>
          <w:sz w:val="24"/>
          <w:szCs w:val="24"/>
        </w:rPr>
        <w:t>dzielność i odwagę.</w:t>
      </w:r>
    </w:p>
    <w:p w:rsidR="00AE266E" w:rsidRPr="00514AC3" w:rsidRDefault="009D4D3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3.</w:t>
      </w:r>
      <w:r w:rsidR="002B1C04" w:rsidRPr="00514AC3">
        <w:rPr>
          <w:rFonts w:ascii="Arial" w:hAnsi="Arial" w:cs="Arial"/>
          <w:sz w:val="24"/>
          <w:szCs w:val="24"/>
        </w:rPr>
        <w:t xml:space="preserve"> </w:t>
      </w:r>
      <w:r w:rsidR="00AE266E" w:rsidRPr="00514AC3">
        <w:rPr>
          <w:rFonts w:ascii="Arial" w:hAnsi="Arial" w:cs="Arial"/>
          <w:sz w:val="24"/>
          <w:szCs w:val="24"/>
        </w:rPr>
        <w:t xml:space="preserve">Nagrody przyznaje dyrektor szkoły na wniosek wychowawcy klasy, </w:t>
      </w:r>
      <w:r w:rsidR="00CC5CA7" w:rsidRPr="00514AC3">
        <w:rPr>
          <w:rFonts w:ascii="Arial" w:hAnsi="Arial" w:cs="Arial"/>
          <w:sz w:val="24"/>
          <w:szCs w:val="24"/>
        </w:rPr>
        <w:t>S</w:t>
      </w:r>
      <w:r w:rsidR="00AE266E" w:rsidRPr="00514AC3">
        <w:rPr>
          <w:rFonts w:ascii="Arial" w:hAnsi="Arial" w:cs="Arial"/>
          <w:sz w:val="24"/>
          <w:szCs w:val="24"/>
        </w:rPr>
        <w:t>amorządu</w:t>
      </w:r>
      <w:r w:rsidR="002B1C04" w:rsidRPr="00514AC3">
        <w:rPr>
          <w:rFonts w:ascii="Arial" w:hAnsi="Arial" w:cs="Arial"/>
          <w:sz w:val="24"/>
          <w:szCs w:val="24"/>
        </w:rPr>
        <w:t xml:space="preserve"> </w:t>
      </w:r>
      <w:r w:rsidR="00CC5CA7" w:rsidRPr="00514AC3">
        <w:rPr>
          <w:rFonts w:ascii="Arial" w:hAnsi="Arial" w:cs="Arial"/>
          <w:sz w:val="24"/>
          <w:szCs w:val="24"/>
        </w:rPr>
        <w:t>U</w:t>
      </w:r>
      <w:r w:rsidR="00AE266E" w:rsidRPr="00514AC3">
        <w:rPr>
          <w:rFonts w:ascii="Arial" w:hAnsi="Arial" w:cs="Arial"/>
          <w:sz w:val="24"/>
          <w:szCs w:val="24"/>
        </w:rPr>
        <w:t>czniowskiego, Rady Rodziców po zasięgnięciu opinii rady pedagogicznej.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4. Ustala się następujące rodzaje nagród dla uczniów: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a) pochwała wychowawcy lub opiekuna organizacji uczniowskiej,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b) pochwała dyrektora wobec całej społeczności szkoły,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c) dyplom uznania,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d) nagroda książkowa lub rzeczowa</w:t>
      </w:r>
      <w:r w:rsidR="00BD60AA" w:rsidRPr="00514AC3">
        <w:rPr>
          <w:rFonts w:ascii="Arial" w:hAnsi="Arial" w:cs="Arial"/>
          <w:sz w:val="24"/>
          <w:szCs w:val="24"/>
        </w:rPr>
        <w:t>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e) list pochwalny lub gratulacyjny skierowany do rodziców,</w:t>
      </w:r>
    </w:p>
    <w:p w:rsidR="00BD60AA" w:rsidRPr="00514AC3" w:rsidRDefault="00BD60A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f) wpis do kroniki szkoły, </w:t>
      </w:r>
    </w:p>
    <w:p w:rsidR="00AE266E" w:rsidRPr="00514AC3" w:rsidRDefault="00BD60A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g) medale Wzorowy Absolwent i Zasłużony Absolwent przyznawane przez Radę Szkoły,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 xml:space="preserve">g) Nagrody finansowane są z budżetu szkoły oraz przez Radę Rodziców.  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h) Szkoła stosuje system wyróżnień dla uczniów i rodziców.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i) Szkoła przyznaje uczniom, którzy uzyskali średnią ocen powyżej 4,75 i bardzo dobre lub wzorowe zachowanie wyróżnienia i nagrody</w:t>
      </w:r>
      <w:r w:rsidR="00BD60AA" w:rsidRPr="00514AC3">
        <w:rPr>
          <w:rFonts w:ascii="Arial" w:hAnsi="Arial" w:cs="Arial"/>
          <w:sz w:val="24"/>
          <w:szCs w:val="24"/>
        </w:rPr>
        <w:t>, wręczane na koniec roku szkolnego</w:t>
      </w:r>
      <w:r w:rsidRPr="00514AC3">
        <w:rPr>
          <w:rFonts w:ascii="Arial" w:hAnsi="Arial" w:cs="Arial"/>
          <w:sz w:val="24"/>
          <w:szCs w:val="24"/>
        </w:rPr>
        <w:t>.</w:t>
      </w:r>
    </w:p>
    <w:p w:rsidR="00386553" w:rsidRPr="00514AC3" w:rsidRDefault="0038655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Szkoła </w:t>
      </w:r>
      <w:r w:rsidRPr="00514AC3">
        <w:rPr>
          <w:rFonts w:ascii="Arial" w:hAnsi="Arial" w:cs="Arial"/>
          <w:spacing w:val="-3"/>
          <w:sz w:val="24"/>
          <w:szCs w:val="24"/>
        </w:rPr>
        <w:t xml:space="preserve">ma </w:t>
      </w:r>
      <w:r w:rsidRPr="00514AC3">
        <w:rPr>
          <w:rFonts w:ascii="Arial" w:hAnsi="Arial" w:cs="Arial"/>
          <w:sz w:val="24"/>
          <w:szCs w:val="24"/>
        </w:rPr>
        <w:t>obowiązek powiadomienia rodziców ucznia o przyznanej nagrodzie.</w:t>
      </w:r>
    </w:p>
    <w:p w:rsidR="00386553" w:rsidRPr="00514AC3" w:rsidRDefault="0038655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Uczniowi lub jego rodzicom przysługuje prawo wniesienia sprzeciwu w formie pisemnej wobec zastosowanej nagrody, gdy uznają, że </w:t>
      </w:r>
      <w:r w:rsidRPr="00514AC3">
        <w:rPr>
          <w:rFonts w:ascii="Arial" w:hAnsi="Arial" w:cs="Arial"/>
          <w:spacing w:val="-4"/>
          <w:sz w:val="24"/>
          <w:szCs w:val="24"/>
        </w:rPr>
        <w:t xml:space="preserve">jest </w:t>
      </w:r>
      <w:r w:rsidRPr="00514AC3">
        <w:rPr>
          <w:rFonts w:ascii="Arial" w:hAnsi="Arial" w:cs="Arial"/>
          <w:sz w:val="24"/>
          <w:szCs w:val="24"/>
        </w:rPr>
        <w:t>nieadekwatna do uczniowskich osiągnięć.</w:t>
      </w:r>
    </w:p>
    <w:p w:rsidR="00386553" w:rsidRPr="00514AC3" w:rsidRDefault="0038655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Sprzeciw może być złożony nie później niż 5 dni roboczych od otrzymania przez ucznia nagrody.</w:t>
      </w:r>
    </w:p>
    <w:p w:rsidR="00386553" w:rsidRPr="00514AC3" w:rsidRDefault="0038655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Sprzeciw powinien być uzasadniony.</w:t>
      </w:r>
    </w:p>
    <w:p w:rsidR="00386553" w:rsidRPr="00514AC3" w:rsidRDefault="0038655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 celu rozpatrzenia sprzeciwu Dyrektor powołuje komisję w składzie:</w:t>
      </w:r>
    </w:p>
    <w:p w:rsidR="00386553" w:rsidRPr="00514AC3" w:rsidRDefault="00BA6ABC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</w:t>
      </w:r>
      <w:r w:rsidR="00386553" w:rsidRPr="00514AC3">
        <w:rPr>
          <w:rFonts w:ascii="Arial" w:hAnsi="Arial" w:cs="Arial"/>
          <w:sz w:val="24"/>
          <w:szCs w:val="24"/>
        </w:rPr>
        <w:t>edagog szkolny,</w:t>
      </w:r>
    </w:p>
    <w:p w:rsidR="00386553" w:rsidRPr="00514AC3" w:rsidRDefault="0038655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wychowawca oddziału,</w:t>
      </w:r>
    </w:p>
    <w:p w:rsidR="00386553" w:rsidRPr="00514AC3" w:rsidRDefault="0038655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opiekun Samorządu Uczniowskiego,</w:t>
      </w:r>
    </w:p>
    <w:p w:rsidR="00386553" w:rsidRPr="00514AC3" w:rsidRDefault="00386553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wicedyrektor.</w:t>
      </w:r>
    </w:p>
    <w:p w:rsidR="00C164AE" w:rsidRDefault="00690485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Decyzja komisji jest ostateczna</w:t>
      </w:r>
    </w:p>
    <w:p w:rsidR="00AE266E" w:rsidRPr="00514AC3" w:rsidRDefault="00480CE0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hAnsi="Arial" w:cs="Arial"/>
          <w:bCs/>
          <w:sz w:val="24"/>
          <w:szCs w:val="24"/>
        </w:rPr>
        <w:t>§ 59</w:t>
      </w:r>
      <w:r w:rsidR="00594350" w:rsidRPr="00514AC3">
        <w:rPr>
          <w:rFonts w:ascii="Arial" w:hAnsi="Arial" w:cs="Arial"/>
          <w:bCs/>
          <w:sz w:val="24"/>
          <w:szCs w:val="24"/>
        </w:rPr>
        <w:t>.</w:t>
      </w:r>
    </w:p>
    <w:p w:rsidR="00AE266E" w:rsidRPr="00514AC3" w:rsidRDefault="00AE266E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Uczniowi zabrania się</w:t>
      </w:r>
      <w:r w:rsidR="002857E1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:rsidR="000E0A88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1. Zabrania się przebywania poza zajęciami w szatni i na korytarzu szkoły. 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2. Uczniowie, którzy muszą przebywać w szkole ze względu na czas pracy ich rodziców (opiekunów prawnych) lub z powodu innych okoliczności, spędzają czas w świetlicy szkolnej (ucznio</w:t>
      </w:r>
      <w:r w:rsidR="000E0A88" w:rsidRPr="00514AC3">
        <w:rPr>
          <w:rFonts w:ascii="Arial" w:eastAsia="Times New Roman" w:hAnsi="Arial" w:cs="Arial"/>
          <w:sz w:val="24"/>
          <w:szCs w:val="24"/>
          <w:lang w:eastAsia="pl-PL"/>
        </w:rPr>
        <w:t>wie klas I –</w:t>
      </w:r>
      <w:r w:rsidR="007143D4" w:rsidRPr="00514AC3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0E0A88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III) lub bibliotece 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szk</w:t>
      </w:r>
      <w:r w:rsidR="007143D4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olnej </w:t>
      </w:r>
      <w:r w:rsidR="00326BCD" w:rsidRPr="00514AC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tylko w uzasadnionych przypadkach</w:t>
      </w:r>
      <w:r w:rsidR="00326BCD" w:rsidRPr="00514AC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3. Przebywanie na terenie budynku szkoły poza zajęciami dozwolone jest wyłącznie pod opieką nauczyciela.</w:t>
      </w:r>
    </w:p>
    <w:p w:rsidR="000E0A88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2857E1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Uczeń może opuścić budynek szkoły przed zakończeniem zajęć</w:t>
      </w:r>
      <w:r w:rsidR="000E0A88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tylko zgodnie z obowiązującymi w szkole procedurami.</w:t>
      </w:r>
    </w:p>
    <w:p w:rsidR="002857E1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5. Jeżeli uczeń samowolnie opuści budynek szkoły, odpowiedzialność za to ponoszą w pełni jego rodzice lub opiekunowie prawni. Opuszczone lekcje nie mogą być usprawiedliwione.</w:t>
      </w:r>
    </w:p>
    <w:p w:rsidR="00AE266E" w:rsidRPr="00514AC3" w:rsidRDefault="001E55DD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6.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W przypadku złego samopoczucia lub innego zdarzenia losowego uczeń może być zwolniony z dalszych zajęć po uprzednim powiadomieniu i sprowadzeniu rodziców lub opiekunów prawnych ucznia. Do czasu przybycia rodziców (opiekunów prawnych) uczeń przebywa pod opieką szkoły.</w:t>
      </w:r>
      <w:r w:rsidR="000E0A88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Szczegółowo zostało to opisane w procedurach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7. Uczeń jest zobowiązany przez cał</w:t>
      </w:r>
      <w:r w:rsidR="000E0A88" w:rsidRPr="00514AC3">
        <w:rPr>
          <w:rFonts w:ascii="Arial" w:eastAsia="Times New Roman" w:hAnsi="Arial" w:cs="Arial"/>
          <w:sz w:val="24"/>
          <w:szCs w:val="24"/>
          <w:lang w:eastAsia="pl-PL"/>
        </w:rPr>
        <w:t>y okres przebywania w szkole do</w:t>
      </w:r>
      <w:r w:rsidR="00CC5CA7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noszenia zmiennego obuwia (lekkie buty sportowe na białej lub kauczukowej płaskiej podeszwie) przez cały rok.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8. Na teren szkoły zabrania się wprowadzania osób trzecich, bez uzgodnienia tego z wychowawcą, pedagogiem lub dyrekcją szkoły.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9. Na terenie szkoły i w jej okolicach obowiązuje zakaz palenia papierosów,</w:t>
      </w:r>
      <w:r w:rsidR="00480CE0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e-papierosów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spożywania  napojów alkoholowych, </w:t>
      </w:r>
      <w:r w:rsidR="004467AE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energetyków, 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środków odurzających oraz ich rozprowadzania.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10. Niedopuszczalne jest, aby uczeń używał wulgarnego słownictwa i zachowywał się agresywnie oraz stosował przemoc wobec innych na terenie szkoły i poza nią.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11. Obowiązuje zakaz przynoszenia do szkoły niebezpiecznych przedmiotów np. petard, ostrych narzędzi, laserów, itp.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12. Za rzeczy wartościowe, odzież niezabezpieczoną w szatni i przedmioty porzucone przez ucznia szkoła nie ponosi odpowiedzialności. Obowiązkiem ucznia jest ochrona i zabezpieczenie własności prywatnej przed zniszczeniem i kradzieżą.</w:t>
      </w:r>
    </w:p>
    <w:p w:rsidR="00AE266E" w:rsidRPr="00514AC3" w:rsidRDefault="004467A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. W przypadku konieczności wniesienia wartościowych rzeczy na teren szkoły należy je zdeponować u nauczyciela.</w:t>
      </w:r>
    </w:p>
    <w:p w:rsidR="00AE266E" w:rsidRPr="00514AC3" w:rsidRDefault="004467A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. Uczniów obowiązuje zakaz filmowania, nagrywania, robienia zdjęć podczas zajęć dydaktycznych i przerw międzylekcyjnych bez zgody nauczyciela.</w:t>
      </w:r>
    </w:p>
    <w:p w:rsidR="0074703A" w:rsidRPr="00514AC3" w:rsidRDefault="004467A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15.</w:t>
      </w:r>
      <w:r w:rsidR="001E55DD" w:rsidRPr="00514AC3">
        <w:rPr>
          <w:rFonts w:ascii="Arial" w:hAnsi="Arial" w:cs="Arial"/>
          <w:sz w:val="24"/>
          <w:szCs w:val="24"/>
        </w:rPr>
        <w:t xml:space="preserve"> </w:t>
      </w:r>
      <w:r w:rsidR="0074703A" w:rsidRPr="00514AC3">
        <w:rPr>
          <w:rFonts w:ascii="Arial" w:hAnsi="Arial" w:cs="Arial"/>
          <w:sz w:val="24"/>
          <w:szCs w:val="24"/>
        </w:rPr>
        <w:t xml:space="preserve">Ucznia obowiązuje całkowity zakaz używania telefonów komórkowych i innych urządzeń elektronicznych we wszystkich pomieszczeniach w trakcie pobytu w szkole. </w:t>
      </w:r>
    </w:p>
    <w:p w:rsidR="0074703A" w:rsidRPr="00514AC3" w:rsidRDefault="007470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Uczeń przynosząc do szkoły telefon komórkowy lub inne urządzenie elektroniczne przynosi go na odpowiedzialność swoją i rodziców.</w:t>
      </w:r>
    </w:p>
    <w:p w:rsidR="0074703A" w:rsidRPr="00514AC3" w:rsidRDefault="007470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Dopuszcza się korzystanie z telefonu komórkowego oraz innego sprzętu elektronicznego jako pomocy dydaktycznej oraz w wyjątkowych sytuacjach za zgodą nauczyciela. </w:t>
      </w:r>
    </w:p>
    <w:p w:rsidR="0074703A" w:rsidRPr="00514AC3" w:rsidRDefault="007470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Używanie telefonów komórkowych i innych urządzeń elektronicznych nie może naruszać dóbr osobistych innych osób oraz innych przepisów prawa.</w:t>
      </w:r>
    </w:p>
    <w:p w:rsidR="00C164AE" w:rsidRDefault="004467A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16.</w:t>
      </w:r>
      <w:r w:rsidR="00B56065" w:rsidRPr="00514AC3">
        <w:rPr>
          <w:rFonts w:ascii="Arial" w:hAnsi="Arial" w:cs="Arial"/>
          <w:sz w:val="24"/>
          <w:szCs w:val="24"/>
        </w:rPr>
        <w:t xml:space="preserve"> </w:t>
      </w:r>
      <w:r w:rsidR="0074703A" w:rsidRPr="00514AC3">
        <w:rPr>
          <w:rFonts w:ascii="Arial" w:hAnsi="Arial" w:cs="Arial"/>
          <w:sz w:val="24"/>
          <w:szCs w:val="24"/>
        </w:rPr>
        <w:t>Nieprzestrzeganie zasad używania telefonów komórkowych i innych urządzeń elektronicznych w szkole skutkuje odnotowaniem tego faktu, jako aktywności niepożądanej w systemie oceniania zachowania</w:t>
      </w:r>
      <w:r w:rsidR="009E3CC4" w:rsidRPr="00514AC3">
        <w:rPr>
          <w:rFonts w:ascii="Arial" w:hAnsi="Arial" w:cs="Arial"/>
          <w:sz w:val="24"/>
          <w:szCs w:val="24"/>
        </w:rPr>
        <w:t xml:space="preserve"> oraz </w:t>
      </w:r>
      <w:r w:rsidR="009E3CC4" w:rsidRPr="00514AC3">
        <w:rPr>
          <w:rFonts w:ascii="Arial" w:eastAsia="Times New Roman" w:hAnsi="Arial" w:cs="Arial"/>
          <w:sz w:val="24"/>
          <w:szCs w:val="24"/>
          <w:lang w:eastAsia="pl-PL"/>
        </w:rPr>
        <w:t>ponieść konsekwencje</w:t>
      </w:r>
      <w:r w:rsidR="009E3CC4" w:rsidRPr="00514AC3">
        <w:rPr>
          <w:rFonts w:ascii="Arial" w:hAnsi="Arial" w:cs="Arial"/>
          <w:sz w:val="24"/>
          <w:szCs w:val="24"/>
        </w:rPr>
        <w:t xml:space="preserve"> zgodne z </w:t>
      </w:r>
      <w:r w:rsidR="009E3CC4" w:rsidRPr="00514AC3">
        <w:rPr>
          <w:rFonts w:ascii="Arial" w:eastAsia="Times New Roman" w:hAnsi="Arial" w:cs="Arial"/>
          <w:sz w:val="24"/>
          <w:szCs w:val="24"/>
          <w:lang w:eastAsia="pl-PL"/>
        </w:rPr>
        <w:t>§ 5</w:t>
      </w:r>
      <w:r w:rsidR="00F7142C" w:rsidRPr="00514AC3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74703A" w:rsidRPr="00514AC3">
        <w:rPr>
          <w:rFonts w:ascii="Arial" w:hAnsi="Arial" w:cs="Arial"/>
          <w:sz w:val="24"/>
          <w:szCs w:val="24"/>
        </w:rPr>
        <w:t>.</w:t>
      </w:r>
    </w:p>
    <w:p w:rsidR="00AE266E" w:rsidRPr="00514AC3" w:rsidRDefault="00C164A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="004467AE" w:rsidRPr="00514AC3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. W czasie przerwy uczeń nie może pozostawać w sali lekcyjnej, która w tym czasie powinna być zamknięta. Uczniowie mogą przebywać w sali lekcyjnej w czasie przerwy wyłącznie pod opieką nauczyciela.</w:t>
      </w:r>
    </w:p>
    <w:p w:rsidR="00AE266E" w:rsidRPr="00514AC3" w:rsidRDefault="004467A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. Podczas przerw obowiązuje zakaz: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a) bezzasadnego przebywania w toaletach,</w:t>
      </w:r>
    </w:p>
    <w:p w:rsidR="00AE266E" w:rsidRPr="00514AC3" w:rsidRDefault="00EF611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b) opuszczania terenu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szkoły,</w:t>
      </w:r>
    </w:p>
    <w:p w:rsidR="00AE266E" w:rsidRPr="00514AC3" w:rsidRDefault="00EF611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c) biegania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, grania w piłkę </w:t>
      </w:r>
      <w:r w:rsidR="005D4796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(w tym również rzucanie innymi przedmiotami imitującymi piłkę)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na korytarzu szkolnym,</w:t>
      </w:r>
    </w:p>
    <w:p w:rsidR="00AE266E" w:rsidRPr="00514AC3" w:rsidRDefault="00EF611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) uprawiania hazardu oraz innych niebezpiecznych zabaw,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d) otwierania okien bez zgody nauczyciela dyżurującego,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e) siadania na parapetach,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f) zaśmiecania, brudzenia, plucia.</w:t>
      </w:r>
    </w:p>
    <w:p w:rsidR="00AE266E" w:rsidRPr="00514AC3" w:rsidRDefault="004467A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. W stołówce szkolnej mogą przebywać jedynie ci uczniowie, którzy spożywają posiłek.</w:t>
      </w:r>
    </w:p>
    <w:p w:rsidR="00AE266E" w:rsidRPr="00514AC3" w:rsidRDefault="004467A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. Uczeń powinien stosować się do poleceń dyżurnych </w:t>
      </w:r>
      <w:r w:rsidR="005D4796" w:rsidRPr="00514AC3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amorządu </w:t>
      </w:r>
      <w:r w:rsidR="005D4796" w:rsidRPr="00514AC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czniowskiego.</w:t>
      </w:r>
    </w:p>
    <w:p w:rsidR="00AE266E" w:rsidRPr="00514AC3" w:rsidRDefault="004467A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. Na schodach obowiązuje ruch prawostronny, uczniowie poruszają się po schodach pojedynczo, zachowując bezpieczną odległość. Pierwszeństwo mają uczniowie schodzący z wyższych pięter.</w:t>
      </w:r>
    </w:p>
    <w:p w:rsidR="00AE266E" w:rsidRPr="00514AC3" w:rsidRDefault="004467A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. Uczeń jest zobowiązany do pozostawiania w należytym porządku pomieszczeń, w których przebywa. Ma obowiązek przeciwdziałać wszelkim przejawom nieodpowiedzialności marnotrawstwa, niszczenia majątku szkolnego.</w:t>
      </w:r>
    </w:p>
    <w:p w:rsidR="00AE266E" w:rsidRPr="00514AC3" w:rsidRDefault="004467A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. Wszelkie informacje wpisane przez nauczyciela lub na jego polecenie muszą być podpisane przez rodziców ucznia lub opiekunów prawnych</w:t>
      </w:r>
      <w:r w:rsidR="00180669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(odczytane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0669" w:rsidRPr="00514AC3">
        <w:rPr>
          <w:rFonts w:ascii="Arial" w:eastAsia="Times New Roman" w:hAnsi="Arial" w:cs="Arial"/>
          <w:sz w:val="24"/>
          <w:szCs w:val="24"/>
          <w:lang w:eastAsia="pl-PL"/>
        </w:rPr>
        <w:t>lub potwierdzone na e-dzienniku)</w:t>
      </w:r>
      <w:r w:rsidR="009E5192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0669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i bezzwłocznie przedstawione nauczycielowi do wglądu. W klasach młodszych dopuszcza się stosowanie także innych form przekazywania rodzicom informacji o uczniu.</w:t>
      </w:r>
    </w:p>
    <w:p w:rsidR="00AE266E" w:rsidRPr="00514AC3" w:rsidRDefault="004467A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. Rodzice lub opiekunowie prawni ucznia ponoszą odpowiedzialność materialną za zniszczenia dokonane przez ich dziecko na terenie szkoły.</w:t>
      </w:r>
    </w:p>
    <w:p w:rsidR="00AE266E" w:rsidRPr="00514AC3" w:rsidRDefault="004467A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.Rodzice lub opiekunowie prawni winni konsultować się z nauczycielami lub pedagogiem na wywiadówkach, w wyznaczonych dniach dyżurów nauczycieli lub po wcześniejszym uzgodnieniu terminu spotkania.</w:t>
      </w:r>
    </w:p>
    <w:p w:rsidR="00AE266E" w:rsidRPr="00514AC3" w:rsidRDefault="004467A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. Uczeń, który samowolnie, podczas zajęć programowych, opuści teren szkoły i wraca w trakcie zajęć lekcyjnych ma obowiązek zgłosić się do pedagoga szkolnego lub 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wychowawcy. Uczeń ten zostanie dopuszczony do dalszych zajęć po uzyskaniu zgody </w:t>
      </w:r>
      <w:r w:rsidR="00F072E3" w:rsidRPr="00514AC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yrekcji szkoły, wychowawcy lub pedagoga szkolnego. Fakt opuszczenia szkoły zostanie odnotowany u pedagoga lub wychowawcy.</w:t>
      </w:r>
    </w:p>
    <w:p w:rsidR="00AE266E" w:rsidRPr="00514AC3" w:rsidRDefault="004467A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27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. Uczeń ma obowiązek przestrzegać zasad dotyczących stroju uczniowskiego zawartych w</w:t>
      </w:r>
      <w:r w:rsidR="00475C7E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1D48" w:rsidRPr="00514AC3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0E0A88" w:rsidRPr="00514AC3">
        <w:rPr>
          <w:rFonts w:ascii="Arial" w:eastAsia="Times New Roman" w:hAnsi="Arial" w:cs="Arial"/>
          <w:sz w:val="24"/>
          <w:szCs w:val="24"/>
          <w:lang w:eastAsia="pl-PL"/>
        </w:rPr>
        <w:t>tatucie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E266E" w:rsidRPr="00514AC3" w:rsidRDefault="004467A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28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. Uczeń ma obowiązek przestrzegać regulamin</w:t>
      </w:r>
      <w:r w:rsidR="00F072E3" w:rsidRPr="00514AC3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sal lekcyjnych.</w:t>
      </w:r>
    </w:p>
    <w:p w:rsidR="000E0A88" w:rsidRPr="00514AC3" w:rsidRDefault="004467A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>. Złamanie powyższych postanowień zostanie odnotowane i będzie miało wp</w:t>
      </w:r>
      <w:r w:rsidR="000E0A88" w:rsidRPr="00514AC3">
        <w:rPr>
          <w:rFonts w:ascii="Arial" w:eastAsia="Times New Roman" w:hAnsi="Arial" w:cs="Arial"/>
          <w:sz w:val="24"/>
          <w:szCs w:val="24"/>
          <w:lang w:eastAsia="pl-PL"/>
        </w:rPr>
        <w:t>ływ na ocenę zachowania ucznia.</w:t>
      </w:r>
    </w:p>
    <w:p w:rsidR="000E0A88" w:rsidRPr="00514AC3" w:rsidRDefault="004467AE" w:rsidP="00514AC3">
      <w:pPr>
        <w:rPr>
          <w:rFonts w:ascii="Arial" w:eastAsia="Times New Roman" w:hAnsi="Arial" w:cs="Arial"/>
          <w:iCs/>
          <w:color w:val="000000"/>
          <w:kern w:val="24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AE266E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. Szczegółowe zasady </w:t>
      </w:r>
      <w:r w:rsidR="000E0A88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dotyczące </w:t>
      </w:r>
      <w:r w:rsidR="000E0A88" w:rsidRPr="00514AC3">
        <w:rPr>
          <w:rFonts w:ascii="Arial" w:eastAsia="Times New Roman" w:hAnsi="Arial" w:cs="Arial"/>
          <w:iCs/>
          <w:color w:val="000000"/>
          <w:kern w:val="24"/>
          <w:sz w:val="24"/>
          <w:szCs w:val="24"/>
          <w:lang w:eastAsia="pl-PL"/>
        </w:rPr>
        <w:t>usprawiedliwiania, w określonym terminie i formie, nieobecności na zajęciach edukacyjnych, w tym formy usprawiedliwiania nieobecności przez osoby pełnoletnie; przestrzegania warunków wnoszenia i korzystania z telefonów komórkowych i innych urządzeń elektronicznych na terenie szkoły zawarte są w</w:t>
      </w:r>
      <w:r w:rsidR="00BD60AA" w:rsidRPr="00514AC3">
        <w:rPr>
          <w:rFonts w:ascii="Arial" w:eastAsia="Times New Roman" w:hAnsi="Arial" w:cs="Arial"/>
          <w:iCs/>
          <w:color w:val="000000"/>
          <w:kern w:val="24"/>
          <w:sz w:val="24"/>
          <w:szCs w:val="24"/>
          <w:lang w:eastAsia="pl-PL"/>
        </w:rPr>
        <w:t xml:space="preserve"> </w:t>
      </w:r>
      <w:r w:rsidR="000E0A88" w:rsidRPr="00514AC3">
        <w:rPr>
          <w:rFonts w:ascii="Arial" w:eastAsia="Times New Roman" w:hAnsi="Arial" w:cs="Arial"/>
          <w:iCs/>
          <w:color w:val="000000"/>
          <w:kern w:val="24"/>
          <w:sz w:val="24"/>
          <w:szCs w:val="24"/>
          <w:lang w:eastAsia="pl-PL"/>
        </w:rPr>
        <w:t>procedurach.</w:t>
      </w:r>
    </w:p>
    <w:p w:rsidR="000E0A88" w:rsidRPr="00514AC3" w:rsidRDefault="000E0A88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13AF2" w:rsidRPr="00514AC3" w:rsidRDefault="004467AE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hAnsi="Arial" w:cs="Arial"/>
          <w:bCs/>
          <w:sz w:val="24"/>
          <w:szCs w:val="24"/>
        </w:rPr>
        <w:t>§ 60</w:t>
      </w:r>
      <w:r w:rsidR="007B40CC" w:rsidRPr="00514AC3">
        <w:rPr>
          <w:rFonts w:ascii="Arial" w:hAnsi="Arial" w:cs="Arial"/>
          <w:bCs/>
          <w:sz w:val="24"/>
          <w:szCs w:val="24"/>
        </w:rPr>
        <w:t>.</w:t>
      </w:r>
    </w:p>
    <w:p w:rsidR="00713AF2" w:rsidRPr="00514AC3" w:rsidRDefault="00713AF2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1.</w:t>
      </w:r>
      <w:r w:rsidR="00F9225E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 xml:space="preserve">Wobec ucznia, który nie stosuje się do postanowień Statutu Szkoły, poleceń Dyrektora i nauczycieli, lekceważy obowiązki i regulaminy szkolne, narusza zasady współżycia społecznego, zagraża bezpieczeństwu własnemu i innych uczniów lub pracowników szkoły, mogą być zastosowane kary </w:t>
      </w:r>
      <w:r w:rsidR="00BD4A8F" w:rsidRPr="00514AC3">
        <w:rPr>
          <w:rStyle w:val="markedcontent"/>
          <w:rFonts w:ascii="Arial" w:hAnsi="Arial" w:cs="Arial"/>
          <w:sz w:val="24"/>
          <w:szCs w:val="24"/>
        </w:rPr>
        <w:t>według następującej gradacji</w:t>
      </w:r>
      <w:r w:rsidRPr="00514AC3">
        <w:rPr>
          <w:rStyle w:val="markedcontent"/>
          <w:rFonts w:ascii="Arial" w:hAnsi="Arial" w:cs="Arial"/>
          <w:sz w:val="24"/>
          <w:szCs w:val="24"/>
        </w:rPr>
        <w:t>:</w:t>
      </w:r>
    </w:p>
    <w:p w:rsidR="00713AF2" w:rsidRPr="00514AC3" w:rsidRDefault="00713AF2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1) uwaga odnotowana w dzienniku przez nauczyciela/ wychowawcę</w:t>
      </w:r>
    </w:p>
    <w:p w:rsidR="00713AF2" w:rsidRPr="00514AC3" w:rsidRDefault="00713AF2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2) upomnienie wychowawcy klasy (za 5 uwag),</w:t>
      </w:r>
    </w:p>
    <w:p w:rsidR="00713AF2" w:rsidRPr="00514AC3" w:rsidRDefault="00713AF2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3) nagana wychowawcy z wpisem do dziennika i powiadomienie</w:t>
      </w:r>
      <w:r w:rsidR="00834049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rodziców/prawnych opiekunów ucznia</w:t>
      </w:r>
      <w:r w:rsidR="00DB4CC5" w:rsidRPr="00514AC3">
        <w:rPr>
          <w:rStyle w:val="markedcontent"/>
          <w:rFonts w:ascii="Arial" w:hAnsi="Arial" w:cs="Arial"/>
          <w:sz w:val="24"/>
          <w:szCs w:val="24"/>
        </w:rPr>
        <w:t xml:space="preserve"> oraz przeproszenie pokrzywdzonego, przywrócenie stanu poprzedniego</w:t>
      </w:r>
      <w:r w:rsidR="0048335B" w:rsidRPr="00514AC3">
        <w:rPr>
          <w:rStyle w:val="markedcontent"/>
          <w:rFonts w:ascii="Arial" w:hAnsi="Arial" w:cs="Arial"/>
          <w:sz w:val="24"/>
          <w:szCs w:val="24"/>
        </w:rPr>
        <w:t xml:space="preserve"> (za 5 kolejnych </w:t>
      </w:r>
      <w:r w:rsidRPr="00514AC3">
        <w:rPr>
          <w:rStyle w:val="markedcontent"/>
          <w:rFonts w:ascii="Arial" w:hAnsi="Arial" w:cs="Arial"/>
          <w:sz w:val="24"/>
          <w:szCs w:val="24"/>
        </w:rPr>
        <w:t xml:space="preserve">uwag) lub </w:t>
      </w:r>
      <w:r w:rsidR="0048335B" w:rsidRPr="00514AC3">
        <w:rPr>
          <w:rStyle w:val="markedcontent"/>
          <w:rFonts w:ascii="Arial" w:hAnsi="Arial" w:cs="Arial"/>
          <w:sz w:val="24"/>
          <w:szCs w:val="24"/>
        </w:rPr>
        <w:t>jedno z drastycznych łamań</w:t>
      </w:r>
      <w:r w:rsidR="00DB4CC5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ustaleń statutowych</w:t>
      </w:r>
    </w:p>
    <w:p w:rsidR="00713AF2" w:rsidRPr="00514AC3" w:rsidRDefault="00713AF2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wagary</w:t>
      </w:r>
    </w:p>
    <w:p w:rsidR="00713AF2" w:rsidRPr="00514AC3" w:rsidRDefault="00713AF2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bójki</w:t>
      </w:r>
    </w:p>
    <w:p w:rsidR="00713AF2" w:rsidRPr="00514AC3" w:rsidRDefault="00713AF2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niszczenie mienia szkolnego</w:t>
      </w:r>
      <w:r w:rsidR="00BC1FAE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C3F43" w:rsidRPr="00514AC3">
        <w:rPr>
          <w:rStyle w:val="markedcontent"/>
          <w:rFonts w:ascii="Arial" w:hAnsi="Arial" w:cs="Arial"/>
          <w:sz w:val="24"/>
          <w:szCs w:val="24"/>
        </w:rPr>
        <w:t>lub</w:t>
      </w:r>
      <w:r w:rsidR="00BC1FAE" w:rsidRPr="00514AC3">
        <w:rPr>
          <w:rStyle w:val="markedcontent"/>
          <w:rFonts w:ascii="Arial" w:hAnsi="Arial" w:cs="Arial"/>
          <w:sz w:val="24"/>
          <w:szCs w:val="24"/>
        </w:rPr>
        <w:t xml:space="preserve"> innych osób</w:t>
      </w:r>
    </w:p>
    <w:p w:rsidR="00713AF2" w:rsidRPr="00514AC3" w:rsidRDefault="00713AF2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szykanowanie/hejtowanie ustne lub w mediach społecznościowych</w:t>
      </w:r>
    </w:p>
    <w:p w:rsidR="00B12B21" w:rsidRPr="00514AC3" w:rsidRDefault="00B12B21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konflikt z prawem</w:t>
      </w:r>
    </w:p>
    <w:p w:rsidR="00713AF2" w:rsidRPr="00514AC3" w:rsidRDefault="002B0AF5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4</w:t>
      </w:r>
      <w:r w:rsidR="00713AF2" w:rsidRPr="00514AC3">
        <w:rPr>
          <w:rStyle w:val="markedcontent"/>
          <w:rFonts w:ascii="Arial" w:hAnsi="Arial" w:cs="Arial"/>
          <w:sz w:val="24"/>
          <w:szCs w:val="24"/>
        </w:rPr>
        <w:t>) rozmowa wychowawcza przeprowadzona z uczniem  przez wychowawcę i</w:t>
      </w:r>
      <w:r w:rsidR="00BD4A8F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13AF2" w:rsidRPr="00514AC3">
        <w:rPr>
          <w:rStyle w:val="markedcontent"/>
          <w:rFonts w:ascii="Arial" w:hAnsi="Arial" w:cs="Arial"/>
          <w:sz w:val="24"/>
          <w:szCs w:val="24"/>
        </w:rPr>
        <w:t>pedagoga szkolnego w obecności rodziców ucznia,  motywująca go do zmiany</w:t>
      </w:r>
      <w:r w:rsidR="00BD4A8F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13AF2" w:rsidRPr="00514AC3">
        <w:rPr>
          <w:rStyle w:val="markedcontent"/>
          <w:rFonts w:ascii="Arial" w:hAnsi="Arial" w:cs="Arial"/>
          <w:sz w:val="24"/>
          <w:szCs w:val="24"/>
        </w:rPr>
        <w:t>zachowania.</w:t>
      </w:r>
    </w:p>
    <w:p w:rsidR="00713AF2" w:rsidRPr="00514AC3" w:rsidRDefault="002B0AF5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5</w:t>
      </w:r>
      <w:r w:rsidR="00713AF2" w:rsidRPr="00514AC3">
        <w:rPr>
          <w:rStyle w:val="markedcontent"/>
          <w:rFonts w:ascii="Arial" w:hAnsi="Arial" w:cs="Arial"/>
          <w:sz w:val="24"/>
          <w:szCs w:val="24"/>
        </w:rPr>
        <w:t>) nagana dyrektora szkoły, co skutkuje</w:t>
      </w:r>
    </w:p>
    <w:p w:rsidR="00A97A6A" w:rsidRPr="00514AC3" w:rsidRDefault="00713AF2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lastRenderedPageBreak/>
        <w:t>zakazem uczestnictwa w imprezach klasowych i szkolnych,</w:t>
      </w:r>
    </w:p>
    <w:p w:rsidR="00A97A6A" w:rsidRPr="00514AC3" w:rsidRDefault="00713AF2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zakazem reprezentowania szkoły na zewnątrz (rozgrywki sportowe, konkursy przedmiotowe i inne), pozbawienia ucznia funkcji w Samorządzie Szkolnym lub klasowym (w przypadku pełnienia tej funkcji),</w:t>
      </w:r>
    </w:p>
    <w:p w:rsidR="00713AF2" w:rsidRPr="00514AC3" w:rsidRDefault="00713AF2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 xml:space="preserve">obniżeniem oceny zachowania (na koniec półrocza, w którym doszło do przewinienia) </w:t>
      </w:r>
      <w:r w:rsidR="004B38AE" w:rsidRPr="00514AC3">
        <w:rPr>
          <w:rStyle w:val="markedcontent"/>
          <w:rFonts w:ascii="Arial" w:hAnsi="Arial" w:cs="Arial"/>
          <w:sz w:val="24"/>
          <w:szCs w:val="24"/>
        </w:rPr>
        <w:t>do jednej z najniższych ocen ze sprawowania (</w:t>
      </w:r>
      <w:r w:rsidRPr="00514AC3">
        <w:rPr>
          <w:rStyle w:val="markedcontent"/>
          <w:rFonts w:ascii="Arial" w:hAnsi="Arial" w:cs="Arial"/>
          <w:sz w:val="24"/>
          <w:szCs w:val="24"/>
        </w:rPr>
        <w:t>nieodpowiednia/naganna</w:t>
      </w:r>
      <w:r w:rsidR="004B38AE" w:rsidRPr="00514AC3">
        <w:rPr>
          <w:rStyle w:val="markedcontent"/>
          <w:rFonts w:ascii="Arial" w:hAnsi="Arial" w:cs="Arial"/>
          <w:sz w:val="24"/>
          <w:szCs w:val="24"/>
        </w:rPr>
        <w:t>)</w:t>
      </w:r>
    </w:p>
    <w:p w:rsidR="002D2314" w:rsidRPr="00514AC3" w:rsidRDefault="009C3F43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W szczególnych sytuacjach dyrektor szkoły, w ramach zastosowaniu środków oddziaływania wychowawczego może zlecić uczniowi wykonanie określonych prac porządkowych na rzecz szkoły.</w:t>
      </w:r>
      <w:r w:rsidR="002D2314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9C3F43" w:rsidRPr="00514AC3" w:rsidRDefault="002D2314" w:rsidP="00514AC3">
      <w:pPr>
        <w:rPr>
          <w:rStyle w:val="markedcontent"/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Na takie konsekwencje wymagane jest uzyskanie zgody rodziców albo opiekuna ucznia oraz samego ucznia. Jednak brak zgody wiąże się z konsekwencjami dla zainteresowanych – sprawę kieruje się do sądu rodzinnego na standardową ścieżkę postępowania.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13AF2" w:rsidRPr="00514AC3" w:rsidRDefault="002B0AF5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6</w:t>
      </w:r>
      <w:r w:rsidR="00713AF2" w:rsidRPr="00514AC3">
        <w:rPr>
          <w:rStyle w:val="markedcontent"/>
          <w:rFonts w:ascii="Arial" w:hAnsi="Arial" w:cs="Arial"/>
          <w:sz w:val="24"/>
          <w:szCs w:val="24"/>
        </w:rPr>
        <w:t>) w przypadku braku poprawy zachowania, uczeń zostaje karnie przeniesiony do równoległej klasy, na stałe lub czasowo (1 okres).</w:t>
      </w:r>
    </w:p>
    <w:p w:rsidR="00713AF2" w:rsidRPr="00514AC3" w:rsidRDefault="002B0AF5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7</w:t>
      </w:r>
      <w:r w:rsidR="00713AF2" w:rsidRPr="00514AC3">
        <w:rPr>
          <w:rStyle w:val="markedcontent"/>
          <w:rFonts w:ascii="Arial" w:hAnsi="Arial" w:cs="Arial"/>
          <w:sz w:val="24"/>
          <w:szCs w:val="24"/>
        </w:rPr>
        <w:t>) rozmowa  ostrzegawcza przeprowadzona  z uczniem przez wychowawcę, pedagoga  i dyrektora szkoły oraz rodzicami ucznia podczas, której uczniowi i rodzicowi uświadamia się dalsze działania szkoły w przypadku braku zmiany w zachowaniu/funkcjonowaniu ucznia, np. skierowanie wniosku o demoralizację ucznia do Sądu Rodzinnego, wniosek o wgląd w sytuację rodzinną ucznia.</w:t>
      </w:r>
    </w:p>
    <w:p w:rsidR="00713AF2" w:rsidRPr="00514AC3" w:rsidRDefault="002B0AF5" w:rsidP="00514AC3">
      <w:pPr>
        <w:rPr>
          <w:rStyle w:val="markedcontent"/>
          <w:rFonts w:ascii="Arial" w:hAnsi="Arial" w:cs="Arial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8</w:t>
      </w:r>
      <w:r w:rsidR="00713AF2" w:rsidRPr="00514AC3">
        <w:rPr>
          <w:rStyle w:val="markedcontent"/>
          <w:rFonts w:ascii="Arial" w:hAnsi="Arial" w:cs="Arial"/>
          <w:sz w:val="24"/>
          <w:szCs w:val="24"/>
        </w:rPr>
        <w:t>) incydenty na terenie szkoły takie jak:  pobicia, groźby pobicia, bójki i inne nacechowane dużą dawką agresji dyrektor szkoły zgłasza na policję</w:t>
      </w:r>
      <w:r w:rsidR="004B38AE" w:rsidRPr="00514AC3">
        <w:rPr>
          <w:rStyle w:val="markedcontent"/>
          <w:rFonts w:ascii="Arial" w:hAnsi="Arial" w:cs="Arial"/>
          <w:sz w:val="24"/>
          <w:szCs w:val="24"/>
        </w:rPr>
        <w:t xml:space="preserve"> i wyciągane są konsekwencje poza gradacją kar</w:t>
      </w:r>
      <w:r w:rsidR="00713AF2" w:rsidRPr="00514AC3">
        <w:rPr>
          <w:rStyle w:val="markedcontent"/>
          <w:rFonts w:ascii="Arial" w:hAnsi="Arial" w:cs="Arial"/>
          <w:sz w:val="24"/>
          <w:szCs w:val="24"/>
        </w:rPr>
        <w:t>, o czym są informowani rodzice i uczniowie.</w:t>
      </w:r>
    </w:p>
    <w:p w:rsidR="00BC1FAE" w:rsidRPr="00514AC3" w:rsidRDefault="00BC1FAE" w:rsidP="00514AC3">
      <w:pPr>
        <w:rPr>
          <w:rStyle w:val="markedcontent"/>
          <w:rFonts w:ascii="Arial" w:hAnsi="Arial" w:cs="Arial"/>
          <w:color w:val="00B050"/>
          <w:sz w:val="24"/>
          <w:szCs w:val="24"/>
        </w:rPr>
      </w:pPr>
      <w:r w:rsidRPr="00514AC3">
        <w:rPr>
          <w:rStyle w:val="markedcontent"/>
          <w:rFonts w:ascii="Arial" w:hAnsi="Arial" w:cs="Arial"/>
          <w:sz w:val="24"/>
          <w:szCs w:val="24"/>
        </w:rPr>
        <w:t>Decyzja o zastosowaniu środków oddziaływania wychowawczego (pouczenie,</w:t>
      </w:r>
      <w:r w:rsidR="009C3F43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ostrzeżenie, przeproszenie pokrzywdzonego, przywrócenie stanu poprzedniego</w:t>
      </w:r>
      <w:r w:rsidR="009C3F43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oraz wykonanie określonych prac porządkowych na rzecz szkoły) należy</w:t>
      </w:r>
      <w:r w:rsidR="009C3F43" w:rsidRPr="00514AC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14AC3">
        <w:rPr>
          <w:rStyle w:val="markedcontent"/>
          <w:rFonts w:ascii="Arial" w:hAnsi="Arial" w:cs="Arial"/>
          <w:sz w:val="24"/>
          <w:szCs w:val="24"/>
        </w:rPr>
        <w:t>wyłącznie do dyrektora szkoły.</w:t>
      </w:r>
    </w:p>
    <w:p w:rsidR="004A53BA" w:rsidRPr="00514AC3" w:rsidRDefault="00FF117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 wnioskami o zastosowanie kar mogą występować wszyscy członkowie Rady Pedagogicznej i inni pracownicy szkoły.</w:t>
      </w:r>
    </w:p>
    <w:p w:rsidR="00FF1170" w:rsidRPr="00514AC3" w:rsidRDefault="00FF1170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97A6A" w:rsidRPr="00514AC3" w:rsidRDefault="00A97A6A" w:rsidP="00514AC3">
      <w:pPr>
        <w:rPr>
          <w:rFonts w:ascii="Arial" w:hAnsi="Arial" w:cs="Arial"/>
          <w:bCs/>
          <w:kern w:val="3"/>
          <w:sz w:val="24"/>
          <w:szCs w:val="24"/>
          <w:lang w:eastAsia="zh-CN"/>
        </w:rPr>
      </w:pPr>
      <w:r w:rsidRPr="00514AC3">
        <w:rPr>
          <w:rFonts w:ascii="Arial" w:hAnsi="Arial" w:cs="Arial"/>
          <w:bCs/>
          <w:sz w:val="24"/>
          <w:szCs w:val="24"/>
        </w:rPr>
        <w:br w:type="page"/>
      </w:r>
    </w:p>
    <w:p w:rsidR="007B40CC" w:rsidRPr="00514AC3" w:rsidRDefault="002B0AF5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hAnsi="Arial" w:cs="Arial"/>
          <w:bCs/>
          <w:sz w:val="24"/>
          <w:szCs w:val="24"/>
        </w:rPr>
        <w:lastRenderedPageBreak/>
        <w:t>§ 61</w:t>
      </w:r>
      <w:r w:rsidR="007B40CC" w:rsidRPr="00514AC3">
        <w:rPr>
          <w:rFonts w:ascii="Arial" w:hAnsi="Arial" w:cs="Arial"/>
          <w:bCs/>
          <w:sz w:val="24"/>
          <w:szCs w:val="24"/>
        </w:rPr>
        <w:t>.</w:t>
      </w:r>
    </w:p>
    <w:p w:rsidR="00543030" w:rsidRPr="00514AC3" w:rsidRDefault="00CD4F0A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Konsekwencje niewłaściwego</w:t>
      </w:r>
      <w:r w:rsidR="00543030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zachowania – obniżenie oceny z zachowania</w:t>
      </w:r>
    </w:p>
    <w:p w:rsidR="00C0456E" w:rsidRPr="00514AC3" w:rsidRDefault="00C045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O konsekwencji w postaci obniżenia oceny z zachowania w zależności od prz</w:t>
      </w:r>
      <w:r w:rsidR="002B0AF5" w:rsidRPr="00514AC3">
        <w:rPr>
          <w:rFonts w:ascii="Arial" w:eastAsia="Times New Roman" w:hAnsi="Arial" w:cs="Arial"/>
          <w:sz w:val="24"/>
          <w:szCs w:val="24"/>
          <w:lang w:eastAsia="pl-PL"/>
        </w:rPr>
        <w:t>ewinienia decyduje wychowawca, zasięgając opinii członków Rady Pedagogicznej oraz Dyrektora szkoły.</w:t>
      </w:r>
    </w:p>
    <w:p w:rsidR="00AE266E" w:rsidRPr="00514AC3" w:rsidRDefault="00CD4F0A" w:rsidP="00514AC3">
      <w:pPr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 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1. Jeżeli uczeń powtórnie dokonał tego samego przewinienia (zastosowana kara nie odniosła skutku) ocena zachowania zostaje obniżona do oceny nieodpowiedniej lub nagannej.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2. Ocena zachowania może być także obniżona do nieodpowiedniej lub nagannej w następujących przypadkach: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a) niszczenie mienia szkolnego i wandalizm,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b) szerzenie patologii społecznej,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c) postępowanie wywierające szkodliwy wpływ na kolegów,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d) kradzież mienia szkolnego lub prywatnego,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d) naruszanie nietykalności osobistej kolegów,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e) zachowania demoralizujące: arogancja, wulgarność, itp.</w:t>
      </w:r>
    </w:p>
    <w:p w:rsidR="0070723A" w:rsidRPr="00514AC3" w:rsidRDefault="00D66F8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f) posiada</w:t>
      </w:r>
      <w:r w:rsidR="00775D68" w:rsidRPr="00514AC3">
        <w:rPr>
          <w:rFonts w:ascii="Arial" w:hAnsi="Arial" w:cs="Arial"/>
          <w:sz w:val="24"/>
          <w:szCs w:val="24"/>
        </w:rPr>
        <w:t>nie</w:t>
      </w:r>
      <w:r w:rsidRPr="00514AC3">
        <w:rPr>
          <w:rFonts w:ascii="Arial" w:hAnsi="Arial" w:cs="Arial"/>
          <w:sz w:val="24"/>
          <w:szCs w:val="24"/>
        </w:rPr>
        <w:t xml:space="preserve">, </w:t>
      </w:r>
      <w:r w:rsidR="00775D68" w:rsidRPr="00514AC3">
        <w:rPr>
          <w:rFonts w:ascii="Arial" w:hAnsi="Arial" w:cs="Arial"/>
          <w:sz w:val="24"/>
          <w:szCs w:val="24"/>
        </w:rPr>
        <w:t>palenie</w:t>
      </w:r>
      <w:r w:rsidR="0070723A" w:rsidRPr="00514AC3">
        <w:rPr>
          <w:rFonts w:ascii="Arial" w:hAnsi="Arial" w:cs="Arial"/>
          <w:sz w:val="24"/>
          <w:szCs w:val="24"/>
        </w:rPr>
        <w:t xml:space="preserve">  papieros</w:t>
      </w:r>
      <w:r w:rsidR="00775D68" w:rsidRPr="00514AC3">
        <w:rPr>
          <w:rFonts w:ascii="Arial" w:hAnsi="Arial" w:cs="Arial"/>
          <w:sz w:val="24"/>
          <w:szCs w:val="24"/>
        </w:rPr>
        <w:t xml:space="preserve">ów  (w </w:t>
      </w:r>
      <w:r w:rsidR="0070723A" w:rsidRPr="00514AC3">
        <w:rPr>
          <w:rFonts w:ascii="Arial" w:hAnsi="Arial" w:cs="Arial"/>
          <w:sz w:val="24"/>
          <w:szCs w:val="24"/>
        </w:rPr>
        <w:t>tym  elektroniczne),</w:t>
      </w:r>
      <w:r w:rsidRPr="00514AC3">
        <w:rPr>
          <w:rFonts w:ascii="Arial" w:hAnsi="Arial" w:cs="Arial"/>
          <w:sz w:val="24"/>
          <w:szCs w:val="24"/>
        </w:rPr>
        <w:t xml:space="preserve"> </w:t>
      </w:r>
      <w:r w:rsidR="0070723A" w:rsidRPr="00514AC3">
        <w:rPr>
          <w:rFonts w:ascii="Arial" w:hAnsi="Arial" w:cs="Arial"/>
          <w:spacing w:val="-3"/>
          <w:sz w:val="24"/>
          <w:szCs w:val="24"/>
        </w:rPr>
        <w:t>pi</w:t>
      </w:r>
      <w:r w:rsidR="00775D68" w:rsidRPr="00514AC3">
        <w:rPr>
          <w:rFonts w:ascii="Arial" w:hAnsi="Arial" w:cs="Arial"/>
          <w:spacing w:val="-3"/>
          <w:sz w:val="24"/>
          <w:szCs w:val="24"/>
        </w:rPr>
        <w:t>cie</w:t>
      </w:r>
      <w:r w:rsidRPr="00514AC3">
        <w:rPr>
          <w:rFonts w:ascii="Arial" w:hAnsi="Arial" w:cs="Arial"/>
          <w:spacing w:val="-3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alkohol</w:t>
      </w:r>
      <w:r w:rsidR="001F6A29" w:rsidRPr="00514AC3">
        <w:rPr>
          <w:rFonts w:ascii="Arial" w:hAnsi="Arial" w:cs="Arial"/>
          <w:sz w:val="24"/>
          <w:szCs w:val="24"/>
        </w:rPr>
        <w:t>u</w:t>
      </w:r>
      <w:r w:rsidRPr="00514AC3">
        <w:rPr>
          <w:rFonts w:ascii="Arial" w:hAnsi="Arial" w:cs="Arial"/>
          <w:sz w:val="24"/>
          <w:szCs w:val="24"/>
        </w:rPr>
        <w:t>, używa</w:t>
      </w:r>
      <w:r w:rsidR="00775D68" w:rsidRPr="00514AC3">
        <w:rPr>
          <w:rFonts w:ascii="Arial" w:hAnsi="Arial" w:cs="Arial"/>
          <w:sz w:val="24"/>
          <w:szCs w:val="24"/>
        </w:rPr>
        <w:t>nie</w:t>
      </w:r>
      <w:r w:rsidRPr="00514AC3">
        <w:rPr>
          <w:rFonts w:ascii="Arial" w:hAnsi="Arial" w:cs="Arial"/>
          <w:sz w:val="24"/>
          <w:szCs w:val="24"/>
        </w:rPr>
        <w:t xml:space="preserve"> </w:t>
      </w:r>
      <w:r w:rsidR="0070723A" w:rsidRPr="00514AC3">
        <w:rPr>
          <w:rFonts w:ascii="Arial" w:hAnsi="Arial" w:cs="Arial"/>
          <w:sz w:val="24"/>
          <w:szCs w:val="24"/>
        </w:rPr>
        <w:t>lub rozprowadza</w:t>
      </w:r>
      <w:r w:rsidR="00775D68" w:rsidRPr="00514AC3">
        <w:rPr>
          <w:rFonts w:ascii="Arial" w:hAnsi="Arial" w:cs="Arial"/>
          <w:sz w:val="24"/>
          <w:szCs w:val="24"/>
        </w:rPr>
        <w:t>nie</w:t>
      </w:r>
      <w:r w:rsidR="0070723A" w:rsidRPr="00514AC3">
        <w:rPr>
          <w:rFonts w:ascii="Arial" w:hAnsi="Arial" w:cs="Arial"/>
          <w:sz w:val="24"/>
          <w:szCs w:val="24"/>
        </w:rPr>
        <w:t xml:space="preserve"> substancj</w:t>
      </w:r>
      <w:r w:rsidR="00775D68" w:rsidRPr="00514AC3">
        <w:rPr>
          <w:rFonts w:ascii="Arial" w:hAnsi="Arial" w:cs="Arial"/>
          <w:sz w:val="24"/>
          <w:szCs w:val="24"/>
        </w:rPr>
        <w:t>i</w:t>
      </w:r>
      <w:r w:rsidR="0070723A" w:rsidRPr="00514AC3">
        <w:rPr>
          <w:rFonts w:ascii="Arial" w:hAnsi="Arial" w:cs="Arial"/>
          <w:sz w:val="24"/>
          <w:szCs w:val="24"/>
        </w:rPr>
        <w:t xml:space="preserve"> zabronion</w:t>
      </w:r>
      <w:r w:rsidR="00775D68" w:rsidRPr="00514AC3">
        <w:rPr>
          <w:rFonts w:ascii="Arial" w:hAnsi="Arial" w:cs="Arial"/>
          <w:sz w:val="24"/>
          <w:szCs w:val="24"/>
        </w:rPr>
        <w:t>ych</w:t>
      </w:r>
      <w:r w:rsidR="0070723A" w:rsidRPr="00514AC3">
        <w:rPr>
          <w:rFonts w:ascii="Arial" w:hAnsi="Arial" w:cs="Arial"/>
          <w:sz w:val="24"/>
          <w:szCs w:val="24"/>
        </w:rPr>
        <w:t>, używa</w:t>
      </w:r>
      <w:r w:rsidR="00775D68" w:rsidRPr="00514AC3">
        <w:rPr>
          <w:rFonts w:ascii="Arial" w:hAnsi="Arial" w:cs="Arial"/>
          <w:sz w:val="24"/>
          <w:szCs w:val="24"/>
        </w:rPr>
        <w:t>nie</w:t>
      </w:r>
      <w:r w:rsidR="0070723A" w:rsidRPr="00514AC3">
        <w:rPr>
          <w:rFonts w:ascii="Arial" w:hAnsi="Arial" w:cs="Arial"/>
          <w:sz w:val="24"/>
          <w:szCs w:val="24"/>
        </w:rPr>
        <w:t xml:space="preserve"> ostrych narzędzi, niebezpiecznych przedmiotów, gazów obronnych i substancji zagrażających  zdrowiu lub życiu.</w:t>
      </w:r>
      <w:r w:rsidR="00DE4D3B" w:rsidRPr="00514AC3">
        <w:rPr>
          <w:rFonts w:ascii="Arial" w:hAnsi="Arial" w:cs="Arial"/>
          <w:sz w:val="24"/>
          <w:szCs w:val="24"/>
        </w:rPr>
        <w:t xml:space="preserve"> </w:t>
      </w:r>
    </w:p>
    <w:p w:rsidR="00D66F8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3. Wychowawca klasy ma obowiązek poinformowania rodziców (prawnych opiekunów) ucznia o wymierzonej karze.</w:t>
      </w:r>
    </w:p>
    <w:p w:rsidR="00D66F8E" w:rsidRPr="00514AC3" w:rsidRDefault="00D66F8E" w:rsidP="00514AC3">
      <w:pPr>
        <w:rPr>
          <w:rFonts w:ascii="Arial" w:hAnsi="Arial" w:cs="Arial"/>
          <w:color w:val="00B050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  <w:lang w:eastAsia="pl-PL"/>
        </w:rPr>
        <w:t>4.</w:t>
      </w:r>
      <w:r w:rsidR="00A97A6A" w:rsidRPr="00514AC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14AC3">
        <w:rPr>
          <w:rFonts w:ascii="Arial" w:hAnsi="Arial" w:cs="Arial"/>
          <w:sz w:val="24"/>
          <w:szCs w:val="24"/>
          <w:lang w:eastAsia="pl-PL"/>
        </w:rPr>
        <w:t>Od wymierzonej kary uczeń i jego rodzic może się odwołać. (</w:t>
      </w:r>
      <w:r w:rsidRPr="00514AC3">
        <w:rPr>
          <w:rFonts w:ascii="Arial" w:hAnsi="Arial" w:cs="Arial"/>
          <w:sz w:val="24"/>
          <w:szCs w:val="24"/>
        </w:rPr>
        <w:t>Procedury odwoławcze § 6</w:t>
      </w:r>
      <w:r w:rsidR="001F0611" w:rsidRPr="00514AC3">
        <w:rPr>
          <w:rFonts w:ascii="Arial" w:hAnsi="Arial" w:cs="Arial"/>
          <w:sz w:val="24"/>
          <w:szCs w:val="24"/>
        </w:rPr>
        <w:t>1</w:t>
      </w:r>
      <w:r w:rsidRPr="00514AC3">
        <w:rPr>
          <w:rFonts w:ascii="Arial" w:hAnsi="Arial" w:cs="Arial"/>
          <w:sz w:val="24"/>
          <w:szCs w:val="24"/>
        </w:rPr>
        <w:t>)</w:t>
      </w:r>
      <w:r w:rsidRPr="00514AC3">
        <w:rPr>
          <w:rFonts w:ascii="Arial" w:hAnsi="Arial" w:cs="Arial"/>
          <w:color w:val="00B050"/>
          <w:sz w:val="24"/>
          <w:szCs w:val="24"/>
        </w:rPr>
        <w:t xml:space="preserve">  </w:t>
      </w:r>
    </w:p>
    <w:p w:rsidR="00AE266E" w:rsidRPr="00514AC3" w:rsidRDefault="002B0AF5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hAnsi="Arial" w:cs="Arial"/>
          <w:bCs/>
          <w:sz w:val="24"/>
          <w:szCs w:val="24"/>
        </w:rPr>
        <w:t>§ 62</w:t>
      </w:r>
      <w:r w:rsidR="007B40CC" w:rsidRPr="00514AC3">
        <w:rPr>
          <w:rFonts w:ascii="Arial" w:hAnsi="Arial" w:cs="Arial"/>
          <w:bCs/>
          <w:sz w:val="24"/>
          <w:szCs w:val="24"/>
        </w:rPr>
        <w:t>.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 może </w:t>
      </w:r>
      <w:r w:rsidR="000F482A" w:rsidRPr="00514AC3">
        <w:rPr>
          <w:rFonts w:ascii="Arial" w:eastAsia="Times New Roman" w:hAnsi="Arial" w:cs="Arial"/>
          <w:sz w:val="24"/>
          <w:szCs w:val="24"/>
          <w:lang w:eastAsia="pl-PL"/>
        </w:rPr>
        <w:t>wystąpić do Kuratora Oświaty z wnioskiem o przeniesienie ucznia do innej szkoły</w:t>
      </w:r>
      <w:r w:rsidR="000F482A" w:rsidRPr="00514AC3">
        <w:rPr>
          <w:rFonts w:ascii="Arial" w:hAnsi="Arial" w:cs="Arial"/>
          <w:color w:val="00B050"/>
          <w:sz w:val="24"/>
          <w:szCs w:val="24"/>
        </w:rPr>
        <w:t xml:space="preserve"> </w:t>
      </w:r>
      <w:r w:rsidR="000F482A" w:rsidRPr="00514AC3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0F482A" w:rsidRPr="00514AC3">
        <w:rPr>
          <w:rFonts w:ascii="Arial" w:hAnsi="Arial" w:cs="Arial"/>
          <w:sz w:val="24"/>
          <w:szCs w:val="24"/>
        </w:rPr>
        <w:t xml:space="preserve"> </w:t>
      </w:r>
      <w:r w:rsidR="004C5903" w:rsidRPr="00514AC3">
        <w:rPr>
          <w:rFonts w:ascii="Arial" w:hAnsi="Arial" w:cs="Arial"/>
          <w:sz w:val="24"/>
          <w:szCs w:val="24"/>
        </w:rPr>
        <w:t>skreślić pełnoletniego ucznia z listy uczniów</w:t>
      </w:r>
      <w:r w:rsidR="000E7D63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w przypadkach, gdy uczeń: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1. permanentnie narusza postanowienia </w:t>
      </w:r>
      <w:r w:rsidR="002B6B5C" w:rsidRPr="00514AC3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tatutu szkoły,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2. otrzymał kary przewidziane w </w:t>
      </w:r>
      <w:r w:rsidR="00D66F8E" w:rsidRPr="00514AC3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tatucie, a stosowane środki zaradcze nie</w:t>
      </w:r>
      <w:r w:rsidR="002B6B5C" w:rsidRPr="00514A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4AC3">
        <w:rPr>
          <w:rFonts w:ascii="Arial" w:eastAsia="Times New Roman" w:hAnsi="Arial" w:cs="Arial"/>
          <w:sz w:val="24"/>
          <w:szCs w:val="24"/>
          <w:lang w:eastAsia="pl-PL"/>
        </w:rPr>
        <w:t>przynoszą pożądanych efektów,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3. zachowuje się w sposób demoralizujący bądź agresywny, zagrażający zdrowiu i życiu innych uczniów,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4. dopuszcza się czynów niezgodnych z prawem, np. kradzieże, wymuszenia,  zastraszanie.</w:t>
      </w:r>
    </w:p>
    <w:p w:rsidR="00AE266E" w:rsidRPr="00514AC3" w:rsidRDefault="00AE266E" w:rsidP="00514AC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sz w:val="24"/>
          <w:szCs w:val="24"/>
          <w:lang w:eastAsia="pl-PL"/>
        </w:rPr>
        <w:t>5. Wobec uczniów nie mogą być stosowane kary naruszające nietykalność i godność.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</w:p>
    <w:p w:rsidR="00177118" w:rsidRPr="00514AC3" w:rsidRDefault="002B0AF5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63</w:t>
      </w:r>
    </w:p>
    <w:p w:rsidR="00FB7BB6" w:rsidRPr="00514AC3" w:rsidRDefault="00FB7BB6" w:rsidP="00514AC3">
      <w:pPr>
        <w:rPr>
          <w:rFonts w:ascii="Arial" w:hAnsi="Arial" w:cs="Arial"/>
          <w:bCs/>
          <w:smallCaps/>
          <w:sz w:val="24"/>
          <w:szCs w:val="24"/>
        </w:rPr>
      </w:pPr>
      <w:r w:rsidRPr="00514AC3">
        <w:rPr>
          <w:rFonts w:ascii="Arial" w:hAnsi="Arial" w:cs="Arial"/>
          <w:bCs/>
          <w:smallCaps/>
          <w:sz w:val="24"/>
          <w:szCs w:val="24"/>
        </w:rPr>
        <w:t>PROCEDURY ODWOŁAWCZE</w:t>
      </w:r>
    </w:p>
    <w:p w:rsidR="00FB7BB6" w:rsidRPr="00514AC3" w:rsidRDefault="00FB7BB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Od nagany nałożonej przez wychowawcę klasy, rodzicom ucznia, w terminie 5 dni roboczych przysługuje prawo wniesienia uzasadnionego odwołania do Dyrektora w </w:t>
      </w:r>
      <w:r w:rsidRPr="00514AC3">
        <w:rPr>
          <w:rFonts w:ascii="Arial" w:hAnsi="Arial" w:cs="Arial"/>
          <w:spacing w:val="-3"/>
          <w:sz w:val="24"/>
          <w:szCs w:val="24"/>
        </w:rPr>
        <w:t xml:space="preserve">formie </w:t>
      </w:r>
      <w:r w:rsidRPr="00514AC3">
        <w:rPr>
          <w:rFonts w:ascii="Arial" w:hAnsi="Arial" w:cs="Arial"/>
          <w:sz w:val="24"/>
          <w:szCs w:val="24"/>
        </w:rPr>
        <w:t>pisemnej. Dyrektor w terminie 14 dni rozpatruje odwołanie.</w:t>
      </w:r>
    </w:p>
    <w:p w:rsidR="00FB7BB6" w:rsidRPr="00514AC3" w:rsidRDefault="002B0AF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Od kar wymienionych w § 60 </w:t>
      </w:r>
      <w:r w:rsidR="00FB7BB6" w:rsidRPr="00514AC3">
        <w:rPr>
          <w:rFonts w:ascii="Arial" w:hAnsi="Arial" w:cs="Arial"/>
          <w:sz w:val="24"/>
          <w:szCs w:val="24"/>
        </w:rPr>
        <w:t xml:space="preserve"> rodzicom ucznia, w terminie 5 dni roboczych, przysługuje prawo wniesienia uzasadnionego odwołania do Dyrektora w </w:t>
      </w:r>
      <w:r w:rsidR="00FB7BB6" w:rsidRPr="00514AC3">
        <w:rPr>
          <w:rFonts w:ascii="Arial" w:hAnsi="Arial" w:cs="Arial"/>
          <w:spacing w:val="-3"/>
          <w:sz w:val="24"/>
          <w:szCs w:val="24"/>
        </w:rPr>
        <w:t>formie</w:t>
      </w:r>
      <w:r w:rsidR="00FB7BB6" w:rsidRPr="00514AC3">
        <w:rPr>
          <w:rFonts w:ascii="Arial" w:hAnsi="Arial" w:cs="Arial"/>
          <w:sz w:val="24"/>
          <w:szCs w:val="24"/>
        </w:rPr>
        <w:t xml:space="preserve"> pisemnej.</w:t>
      </w:r>
    </w:p>
    <w:p w:rsidR="00FB7BB6" w:rsidRPr="00514AC3" w:rsidRDefault="00FB7BB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W celu rozpatrzenia odwołania, o którym mowa w pkt. </w:t>
      </w:r>
      <w:r w:rsidR="00562447" w:rsidRPr="00514AC3">
        <w:rPr>
          <w:rFonts w:ascii="Arial" w:hAnsi="Arial" w:cs="Arial"/>
          <w:sz w:val="24"/>
          <w:szCs w:val="24"/>
        </w:rPr>
        <w:t>2</w:t>
      </w:r>
      <w:r w:rsidRPr="00514AC3">
        <w:rPr>
          <w:rFonts w:ascii="Arial" w:hAnsi="Arial" w:cs="Arial"/>
          <w:sz w:val="24"/>
          <w:szCs w:val="24"/>
        </w:rPr>
        <w:t xml:space="preserve"> Dyrektor powołuje komisję w składzie:</w:t>
      </w:r>
    </w:p>
    <w:p w:rsidR="00FB7BB6" w:rsidRPr="00514AC3" w:rsidRDefault="00FB7BB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Pedagog szkolny,</w:t>
      </w:r>
    </w:p>
    <w:p w:rsidR="00FB7BB6" w:rsidRPr="00514AC3" w:rsidRDefault="00FB7BB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wychowawca oddziału,</w:t>
      </w:r>
    </w:p>
    <w:p w:rsidR="00FB7BB6" w:rsidRPr="00514AC3" w:rsidRDefault="00FB7BB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opiekun Samorządu Uczniowskiego,</w:t>
      </w:r>
    </w:p>
    <w:p w:rsidR="00FB7BB6" w:rsidRPr="00514AC3" w:rsidRDefault="004964D2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</w:t>
      </w:r>
      <w:r w:rsidR="00FB7BB6" w:rsidRPr="00514AC3">
        <w:rPr>
          <w:rFonts w:ascii="Arial" w:hAnsi="Arial" w:cs="Arial"/>
          <w:sz w:val="24"/>
          <w:szCs w:val="24"/>
        </w:rPr>
        <w:t>icedyrektor.</w:t>
      </w:r>
    </w:p>
    <w:p w:rsidR="00FB7BB6" w:rsidRPr="00514AC3" w:rsidRDefault="00FB7BB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Decyzja o zastosowaniu, zawieszeniu lub odstąpieniu od wy</w:t>
      </w:r>
      <w:r w:rsidR="004964D2" w:rsidRPr="00514AC3">
        <w:rPr>
          <w:rFonts w:ascii="Arial" w:hAnsi="Arial" w:cs="Arial"/>
          <w:sz w:val="24"/>
          <w:szCs w:val="24"/>
        </w:rPr>
        <w:t xml:space="preserve">mierzenia kary podjęta w trybie </w:t>
      </w:r>
      <w:r w:rsidRPr="00514AC3">
        <w:rPr>
          <w:rFonts w:ascii="Arial" w:hAnsi="Arial" w:cs="Arial"/>
          <w:sz w:val="24"/>
          <w:szCs w:val="24"/>
        </w:rPr>
        <w:t>odwoławczym jest ostateczna.</w:t>
      </w:r>
    </w:p>
    <w:p w:rsidR="00FB7BB6" w:rsidRPr="00514AC3" w:rsidRDefault="00FB7BB6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 podjętej decyzji w terminie 5 dni od daty jej wydania zostają poinformowani rodzice w formie pisemnej.</w:t>
      </w:r>
    </w:p>
    <w:p w:rsidR="007F28BC" w:rsidRPr="00514AC3" w:rsidRDefault="007F28BC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77118" w:rsidRPr="00514AC3" w:rsidRDefault="002B0AF5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§ 64</w:t>
      </w:r>
      <w:r w:rsidR="002B5031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E266E" w:rsidRPr="00514AC3" w:rsidRDefault="00AE266E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hAnsi="Arial" w:cs="Arial"/>
          <w:sz w:val="24"/>
          <w:szCs w:val="24"/>
        </w:rPr>
        <w:t>Uczeń ma prawo do: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1) informacji na temat zakresu wymagań oraz metod nauczania,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2) posiadania pełnej wiedzy na temat kryteriów ocen z przedmiotów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i z zachowania –szczegółowe zasady oceniania określone są zgodnie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 odrębnymi przepisami w drodze regulacji dokonanych przez odpowiednie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organy szkoły,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3) tygodniowego rozkładu lekcji zgodnego z zasadami higieny pracy umysłowej,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4) poszanowania swej godności,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5) rozwijania zainteresowań, zdolności i talentów,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6) swobody wyrażania myśli i przekonań, o ile nie naruszają one dobra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osobistego osób trzecich,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7) korzystania z pomocy doraźnej,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8) życzliwego, podmiotowego traktowania w procesie dydaktyczno –wychowawczym,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9) nietykalności osobistej,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10) bezpiecznych warunków pobytu w szkole,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11) korzystania ze wszystkich pomieszczeń i urządzeń zgodnie z ich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przeznaczeniem i w myśl obowiązujących regulaminów,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12) korzystania z pomocy stypendialnej zgodnie z regulamin</w:t>
      </w:r>
      <w:r w:rsidR="00DD4ED4" w:rsidRPr="00514AC3">
        <w:rPr>
          <w:rFonts w:ascii="Arial" w:hAnsi="Arial" w:cs="Arial"/>
          <w:sz w:val="24"/>
          <w:szCs w:val="24"/>
        </w:rPr>
        <w:t>em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w sprawie stypendiów szkolnych,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13) korzystania z poradnictwa psychologicznego i pedagogicznego,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14) opieki w czasie pozalekcyjnym, o ile zaistnieje taka potrzeba,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15) zwracania się do wychowawcy, dyrektora oraz innych nauczycieli ze swoimi problemami i uzyskania od nich pomocy,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16) reprezentowania szkoły w konkursach, przeglądach i zawodach,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17) tworzenia i pielęgnowania tradycji szkoły i zespołu klasowego,</w:t>
      </w:r>
    </w:p>
    <w:p w:rsidR="00AE266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18) wpływania na życie szkoły przez działalność samorządową oraz zrzeszanie się w organizacjach działających w szkole,</w:t>
      </w:r>
    </w:p>
    <w:p w:rsidR="00865F5C" w:rsidRPr="00514AC3" w:rsidRDefault="00865F5C" w:rsidP="00514AC3">
      <w:pPr>
        <w:rPr>
          <w:rFonts w:ascii="Arial" w:hAnsi="Arial" w:cs="Arial"/>
          <w:sz w:val="24"/>
          <w:szCs w:val="24"/>
        </w:rPr>
      </w:pPr>
    </w:p>
    <w:p w:rsidR="00AE266E" w:rsidRPr="00514AC3" w:rsidRDefault="002B0AF5" w:rsidP="00514AC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§ 65</w:t>
      </w:r>
      <w:r w:rsidR="002B5031" w:rsidRPr="00514AC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475C7E" w:rsidRPr="00514AC3" w:rsidRDefault="00AE266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1.</w:t>
      </w:r>
      <w:r w:rsidR="00B9050B" w:rsidRPr="00514AC3">
        <w:rPr>
          <w:rFonts w:ascii="Arial" w:hAnsi="Arial" w:cs="Arial"/>
          <w:sz w:val="24"/>
          <w:szCs w:val="24"/>
        </w:rPr>
        <w:t xml:space="preserve"> </w:t>
      </w:r>
      <w:r w:rsidR="00475C7E" w:rsidRPr="00514AC3">
        <w:rPr>
          <w:rFonts w:ascii="Arial" w:hAnsi="Arial" w:cs="Arial"/>
          <w:sz w:val="24"/>
          <w:szCs w:val="24"/>
        </w:rPr>
        <w:t>Szkoła udziela pomocy uczniom uczęszczającym do szkoły, ich rodzicom oraz nauczycielom pomocy psychologiczno-pedagogicznej i organizuje t</w:t>
      </w:r>
      <w:r w:rsidR="007D537D" w:rsidRPr="00514AC3">
        <w:rPr>
          <w:rFonts w:ascii="Arial" w:hAnsi="Arial" w:cs="Arial"/>
          <w:sz w:val="24"/>
          <w:szCs w:val="24"/>
        </w:rPr>
        <w:t>ę</w:t>
      </w:r>
      <w:r w:rsidR="00475C7E" w:rsidRPr="00514AC3">
        <w:rPr>
          <w:rFonts w:ascii="Arial" w:hAnsi="Arial" w:cs="Arial"/>
          <w:sz w:val="24"/>
          <w:szCs w:val="24"/>
        </w:rPr>
        <w:t xml:space="preserve"> pomoc na zasadach określonych w aktualnych przepisach</w:t>
      </w:r>
    </w:p>
    <w:p w:rsidR="00C164AE" w:rsidRDefault="00402A1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2. Pomoc psychologiczno- pedagogiczna udzielana uczniowi polega na rozpoznawaniu i zaspokajaniu indywidualnych potrzeb rozwojowych i edukacyjnych ucznia oraz </w:t>
      </w:r>
      <w:r w:rsidRPr="00514AC3">
        <w:rPr>
          <w:rFonts w:ascii="Arial" w:hAnsi="Arial" w:cs="Arial"/>
          <w:sz w:val="24"/>
          <w:szCs w:val="24"/>
        </w:rPr>
        <w:lastRenderedPageBreak/>
        <w:t>rozpoznawaniu indywidualnych możliwości psychofizycznych ucznia i czynników środowiskowych wpływających na jego funkcjonowanie w szkole, w celu wspierania potencjału rozwojowego ucznia i stwarzania warunków do jego aktywnego i pełnego uczestnictwa w życiu szkoły i w środowisku społecznym.</w:t>
      </w:r>
    </w:p>
    <w:p w:rsidR="00BE196A" w:rsidRPr="00514AC3" w:rsidRDefault="00C164A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</w:t>
      </w:r>
      <w:r w:rsidR="00BE196A" w:rsidRPr="00514AC3">
        <w:rPr>
          <w:rFonts w:ascii="Arial" w:hAnsi="Arial" w:cs="Arial"/>
          <w:sz w:val="24"/>
          <w:szCs w:val="24"/>
        </w:rPr>
        <w:t>3.Potrzeba objęcia ucznia pomocą psychologiczno- pedagogiczną wynika w szczególności:</w:t>
      </w:r>
    </w:p>
    <w:p w:rsidR="00BE196A" w:rsidRPr="00514AC3" w:rsidRDefault="00BE196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a) z niepełnosprawności,</w:t>
      </w:r>
    </w:p>
    <w:p w:rsidR="00BE196A" w:rsidRPr="00514AC3" w:rsidRDefault="00BE196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b) z niedostosowania społecznego,</w:t>
      </w:r>
    </w:p>
    <w:p w:rsidR="00BE196A" w:rsidRPr="00514AC3" w:rsidRDefault="00BE196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c) z zagrożenia niedostosowaniem społecznym,</w:t>
      </w:r>
    </w:p>
    <w:p w:rsidR="00BE196A" w:rsidRPr="00514AC3" w:rsidRDefault="00BE196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d) z zaburzeń zachowania i emocji,</w:t>
      </w:r>
    </w:p>
    <w:p w:rsidR="00BE196A" w:rsidRPr="00514AC3" w:rsidRDefault="00BE196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e) ze szczególnych uzdolnień,</w:t>
      </w:r>
    </w:p>
    <w:p w:rsidR="00BE196A" w:rsidRPr="00514AC3" w:rsidRDefault="00BE196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f) ze specyficznych trudności w uczeniu się,</w:t>
      </w:r>
    </w:p>
    <w:p w:rsidR="00BE196A" w:rsidRPr="00514AC3" w:rsidRDefault="00BE196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g)</w:t>
      </w:r>
      <w:r w:rsidR="00B9050B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z  deficytów kompetencji i zaburzeń sprawności językowych,</w:t>
      </w:r>
    </w:p>
    <w:p w:rsidR="00BE196A" w:rsidRPr="00514AC3" w:rsidRDefault="00BE196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h) z choroby przewlekłej,</w:t>
      </w:r>
    </w:p>
    <w:p w:rsidR="00BE196A" w:rsidRPr="00514AC3" w:rsidRDefault="00BE196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i) z sytuacji kryzysowych lub traumatycznych,</w:t>
      </w:r>
    </w:p>
    <w:p w:rsidR="00BE196A" w:rsidRPr="00514AC3" w:rsidRDefault="00BE196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j) z niepowodzeń edukacyjnych,</w:t>
      </w:r>
    </w:p>
    <w:p w:rsidR="00BE196A" w:rsidRPr="00514AC3" w:rsidRDefault="00BE196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k)</w:t>
      </w:r>
      <w:r w:rsidR="00B9050B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z zaniedbań środowiskowych związanych z sytuacją bytową ucznia i jego</w:t>
      </w:r>
      <w:r w:rsidR="004A26C1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rodziny, sposobem spędzania wolnego czasu, kontaktami środowiskowymi,</w:t>
      </w:r>
    </w:p>
    <w:p w:rsidR="00BE196A" w:rsidRPr="00514AC3" w:rsidRDefault="00BE196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l) z trudności adaptacyjnych związanych z różnicami kulturowymi lub ze zmianą środowiska edukacyjnego, w tym związanych z wcześniejszym kształceniem za granicą.</w:t>
      </w:r>
    </w:p>
    <w:p w:rsidR="00BE196A" w:rsidRPr="00514AC3" w:rsidRDefault="00BE196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4. Pomoc psychologiczno- pedagogiczna </w:t>
      </w:r>
      <w:r w:rsidR="00A43C3B" w:rsidRPr="00514AC3">
        <w:rPr>
          <w:rFonts w:ascii="Arial" w:hAnsi="Arial" w:cs="Arial"/>
          <w:sz w:val="24"/>
          <w:szCs w:val="24"/>
        </w:rPr>
        <w:t>dla</w:t>
      </w:r>
      <w:r w:rsidR="00A43C3B" w:rsidRPr="00514AC3">
        <w:rPr>
          <w:rFonts w:ascii="Arial" w:hAnsi="Arial" w:cs="Arial"/>
          <w:color w:val="00B050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 xml:space="preserve">rodziców i nauczycieli  polega na wspieraniu rodziców i nauczycieli w rozwiązywaniu problemów wychowawczych i dydaktycznych oraz rozwijaniu ich umiejętności </w:t>
      </w:r>
      <w:r w:rsidR="00A43C3B" w:rsidRPr="00514AC3">
        <w:rPr>
          <w:rFonts w:ascii="Arial" w:hAnsi="Arial" w:cs="Arial"/>
          <w:sz w:val="24"/>
          <w:szCs w:val="24"/>
        </w:rPr>
        <w:t>(kompetencj</w:t>
      </w:r>
      <w:r w:rsidR="00B0018E" w:rsidRPr="00514AC3">
        <w:rPr>
          <w:rFonts w:ascii="Arial" w:hAnsi="Arial" w:cs="Arial"/>
          <w:sz w:val="24"/>
          <w:szCs w:val="24"/>
        </w:rPr>
        <w:t>i</w:t>
      </w:r>
      <w:r w:rsidR="00A43C3B" w:rsidRPr="00514AC3">
        <w:rPr>
          <w:rFonts w:ascii="Arial" w:hAnsi="Arial" w:cs="Arial"/>
          <w:sz w:val="24"/>
          <w:szCs w:val="24"/>
        </w:rPr>
        <w:t>) wychowawczych i  rodzicielskich</w:t>
      </w:r>
      <w:r w:rsidR="00A43C3B" w:rsidRPr="00514AC3">
        <w:rPr>
          <w:rFonts w:ascii="Arial" w:hAnsi="Arial" w:cs="Arial"/>
          <w:color w:val="00B050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w celu zwiększenia efektywności pomocy udzielanej uczniom.</w:t>
      </w:r>
      <w:r w:rsidR="007D3D99" w:rsidRPr="00514AC3">
        <w:rPr>
          <w:rFonts w:ascii="Arial" w:hAnsi="Arial" w:cs="Arial"/>
          <w:sz w:val="24"/>
          <w:szCs w:val="24"/>
        </w:rPr>
        <w:t xml:space="preserve"> Ma to miejsce w formie porad, konsultacji, warsztatów i szkoleń.</w:t>
      </w:r>
    </w:p>
    <w:p w:rsidR="007D3D99" w:rsidRPr="00514AC3" w:rsidRDefault="007D3D9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5.</w:t>
      </w:r>
      <w:r w:rsidR="00B9050B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Korzystanie z pomocy psychologiczno-pedagogicznej jest dobrowolne i bezpłatne.</w:t>
      </w:r>
    </w:p>
    <w:p w:rsidR="007D3D99" w:rsidRPr="00514AC3" w:rsidRDefault="007D3D9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6.</w:t>
      </w:r>
      <w:r w:rsidR="00B9050B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Pomoc psychologiczno-pedagogi</w:t>
      </w:r>
      <w:r w:rsidR="00D0243D" w:rsidRPr="00514AC3">
        <w:rPr>
          <w:rFonts w:ascii="Arial" w:hAnsi="Arial" w:cs="Arial"/>
          <w:sz w:val="24"/>
          <w:szCs w:val="24"/>
        </w:rPr>
        <w:t xml:space="preserve">czną organizuje </w:t>
      </w:r>
      <w:r w:rsidR="006A476A" w:rsidRPr="00514AC3">
        <w:rPr>
          <w:rFonts w:ascii="Arial" w:hAnsi="Arial" w:cs="Arial"/>
          <w:sz w:val="24"/>
          <w:szCs w:val="24"/>
        </w:rPr>
        <w:t>D</w:t>
      </w:r>
      <w:r w:rsidR="00D0243D" w:rsidRPr="00514AC3">
        <w:rPr>
          <w:rFonts w:ascii="Arial" w:hAnsi="Arial" w:cs="Arial"/>
          <w:sz w:val="24"/>
          <w:szCs w:val="24"/>
        </w:rPr>
        <w:t>yrektor szkoły, który organizuje  wspomaganie szkoły w zakresie realizacji zadań z zakresu pomocy psychologiczno-pedagogicznej polegające na zaplanowaniu i przeprowadzeniu działań mających na celu poprawę jakości udzielanej pomocy psychologiczno-pedagogicznej.</w:t>
      </w:r>
      <w:r w:rsidRPr="00514AC3">
        <w:rPr>
          <w:rFonts w:ascii="Arial" w:hAnsi="Arial" w:cs="Arial"/>
          <w:sz w:val="24"/>
          <w:szCs w:val="24"/>
        </w:rPr>
        <w:t xml:space="preserve"> </w:t>
      </w:r>
    </w:p>
    <w:p w:rsidR="007D3D99" w:rsidRPr="00514AC3" w:rsidRDefault="007D3D9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7. Pomoc psychologiczno-pedagogiczna  jest organizowana i udzielana we współpracy z:</w:t>
      </w:r>
    </w:p>
    <w:p w:rsidR="007D3D99" w:rsidRPr="00514AC3" w:rsidRDefault="007D3D9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a) rodzicami uczniów,</w:t>
      </w:r>
    </w:p>
    <w:p w:rsidR="007D3D99" w:rsidRPr="00514AC3" w:rsidRDefault="007D3D9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b) porad</w:t>
      </w:r>
      <w:r w:rsidR="006A476A" w:rsidRPr="00514AC3">
        <w:rPr>
          <w:rFonts w:ascii="Arial" w:hAnsi="Arial" w:cs="Arial"/>
          <w:sz w:val="24"/>
          <w:szCs w:val="24"/>
        </w:rPr>
        <w:t>ni psychologiczno-pedagogicznej</w:t>
      </w:r>
      <w:r w:rsidRPr="00514AC3">
        <w:rPr>
          <w:rFonts w:ascii="Arial" w:hAnsi="Arial" w:cs="Arial"/>
          <w:sz w:val="24"/>
          <w:szCs w:val="24"/>
        </w:rPr>
        <w:t xml:space="preserve">, w tym poradni specjalistycznych, </w:t>
      </w:r>
    </w:p>
    <w:p w:rsidR="007D3D99" w:rsidRPr="00514AC3" w:rsidRDefault="007D3D9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c) placówkami doskonalenia nauczycieli,</w:t>
      </w:r>
    </w:p>
    <w:p w:rsidR="007D3D99" w:rsidRPr="00514AC3" w:rsidRDefault="007D3D9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d) innymi przedszkolami, szkołami i placówkami,</w:t>
      </w:r>
    </w:p>
    <w:p w:rsidR="007D3D99" w:rsidRPr="00514AC3" w:rsidRDefault="007D3D9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e) organizacjami pozarządowymi oraz instytucjami i podmiotami działającymi na rzecz rodziny, dzieci i młodzieży; a </w:t>
      </w:r>
      <w:r w:rsidR="006A476A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 szkoły uzgadnia z podmiotami wymienionymi wyżej warunki współpracy.</w:t>
      </w:r>
    </w:p>
    <w:p w:rsidR="00BE196A" w:rsidRPr="00514AC3" w:rsidRDefault="007D3D9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8.</w:t>
      </w:r>
      <w:r w:rsidR="00997B69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 xml:space="preserve">W </w:t>
      </w:r>
      <w:r w:rsidR="00BE196A" w:rsidRPr="00514AC3">
        <w:rPr>
          <w:rFonts w:ascii="Arial" w:hAnsi="Arial" w:cs="Arial"/>
          <w:sz w:val="24"/>
          <w:szCs w:val="24"/>
        </w:rPr>
        <w:t>szkole pomoc psychologiczno</w:t>
      </w:r>
      <w:r w:rsidRPr="00514AC3">
        <w:rPr>
          <w:rFonts w:ascii="Arial" w:hAnsi="Arial" w:cs="Arial"/>
          <w:sz w:val="24"/>
          <w:szCs w:val="24"/>
        </w:rPr>
        <w:t>-</w:t>
      </w:r>
      <w:r w:rsidR="00BE196A" w:rsidRPr="00514AC3">
        <w:rPr>
          <w:rFonts w:ascii="Arial" w:hAnsi="Arial" w:cs="Arial"/>
          <w:sz w:val="24"/>
          <w:szCs w:val="24"/>
        </w:rPr>
        <w:t xml:space="preserve">pedagogiczna udzielana jest w trakcie bieżącej pracy z uczniem oraz zintegrowanych działań nauczycieli i specjalistów w formach określonych w rozporządzeniu o pomocy </w:t>
      </w:r>
      <w:r w:rsidR="003D7E30" w:rsidRPr="00514AC3">
        <w:rPr>
          <w:rFonts w:ascii="Arial" w:hAnsi="Arial" w:cs="Arial"/>
          <w:sz w:val="24"/>
          <w:szCs w:val="24"/>
        </w:rPr>
        <w:t>psychologiczno- pedagogicznej.</w:t>
      </w:r>
    </w:p>
    <w:p w:rsidR="00FA2088" w:rsidRPr="00514AC3" w:rsidRDefault="00FA208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9. Do zadań nauczycieli, specjalistów należy w szczególności:</w:t>
      </w:r>
    </w:p>
    <w:p w:rsidR="00FA2088" w:rsidRPr="00514AC3" w:rsidRDefault="00FA208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a) rozpoznawanie indywidualnych potrzeb rozwojowych i edukacyjnych oraz możliwości psychofizycznych uczniów,</w:t>
      </w:r>
    </w:p>
    <w:p w:rsidR="00FA2088" w:rsidRPr="00514AC3" w:rsidRDefault="00FA208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b) określanie mocnych stron, predyspozycji, zainteresowań i uzdolnień,</w:t>
      </w:r>
    </w:p>
    <w:p w:rsidR="00FA2088" w:rsidRPr="00514AC3" w:rsidRDefault="00FA208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c)</w:t>
      </w:r>
      <w:r w:rsidR="00997B69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rozpoznawanie przyczyn niepowodzeń edukacyjnych lub trudności w funkcjonowaniu uczniów, barier  i ograniczeń utrudniających funkcjonowanie uczniów lub uczestnictwo w życiu szkoły.</w:t>
      </w:r>
    </w:p>
    <w:p w:rsidR="00FA2088" w:rsidRPr="00514AC3" w:rsidRDefault="00FA208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d) podejmowanie działań sprzyjających rozwojowi kompetencji oraz potencjału uczniów w celu podnoszenia efektywności uczenia i poprawy ich funkcjonowania,</w:t>
      </w:r>
      <w:r w:rsidR="00997B69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współpraca z poradnią w procesie diagnostycznym i postdiagnostycznym, w szczególności w zakresie oceny funkcjonowania uczniów, barier i ograniczeń utrudniających funkcjonowanie uczniów lub uczestnictwo w życiu szkoły.</w:t>
      </w:r>
    </w:p>
    <w:p w:rsidR="000F1605" w:rsidRPr="00514AC3" w:rsidRDefault="000F1605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10.</w:t>
      </w:r>
      <w:r w:rsidR="00997B69" w:rsidRPr="00514AC3">
        <w:rPr>
          <w:rFonts w:ascii="Arial" w:hAnsi="Arial" w:cs="Arial"/>
          <w:sz w:val="24"/>
          <w:szCs w:val="24"/>
        </w:rPr>
        <w:t xml:space="preserve"> </w:t>
      </w:r>
      <w:r w:rsidR="00FA2088" w:rsidRPr="00514AC3">
        <w:rPr>
          <w:rFonts w:ascii="Arial" w:hAnsi="Arial" w:cs="Arial"/>
          <w:sz w:val="24"/>
          <w:szCs w:val="24"/>
        </w:rPr>
        <w:t>Nauczyciele, specjaliści prowadzą obserwację pedagogiczną</w:t>
      </w:r>
      <w:r w:rsidRPr="00514AC3">
        <w:rPr>
          <w:rFonts w:ascii="Arial" w:hAnsi="Arial" w:cs="Arial"/>
          <w:sz w:val="24"/>
          <w:szCs w:val="24"/>
        </w:rPr>
        <w:t>:</w:t>
      </w:r>
    </w:p>
    <w:p w:rsidR="00FA2088" w:rsidRPr="00514AC3" w:rsidRDefault="0065129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a</w:t>
      </w:r>
      <w:r w:rsidR="000F1605" w:rsidRPr="00514AC3">
        <w:rPr>
          <w:rFonts w:ascii="Arial" w:hAnsi="Arial" w:cs="Arial"/>
          <w:sz w:val="24"/>
          <w:szCs w:val="24"/>
        </w:rPr>
        <w:t>) w szkole w trakcie bieżącej pracy z uczniem mającej na celu rozpoznawanie trudności w uczeniu się, szczególnych uzdolnień oraz wspomaganie uczniów w wyborze kierunku kształcenia i z</w:t>
      </w:r>
      <w:r w:rsidR="00B13CF7" w:rsidRPr="00514AC3">
        <w:rPr>
          <w:rFonts w:ascii="Arial" w:hAnsi="Arial" w:cs="Arial"/>
          <w:sz w:val="24"/>
          <w:szCs w:val="24"/>
        </w:rPr>
        <w:t>a</w:t>
      </w:r>
      <w:r w:rsidR="000F1605" w:rsidRPr="00514AC3">
        <w:rPr>
          <w:rFonts w:ascii="Arial" w:hAnsi="Arial" w:cs="Arial"/>
          <w:sz w:val="24"/>
          <w:szCs w:val="24"/>
        </w:rPr>
        <w:t>wodu w trakcie bieżącej pracy z uczniami;</w:t>
      </w:r>
    </w:p>
    <w:p w:rsidR="000F1605" w:rsidRPr="00514AC3" w:rsidRDefault="00651297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b</w:t>
      </w:r>
      <w:r w:rsidR="000F1605" w:rsidRPr="00514AC3">
        <w:rPr>
          <w:rFonts w:ascii="Arial" w:hAnsi="Arial" w:cs="Arial"/>
          <w:sz w:val="24"/>
          <w:szCs w:val="24"/>
        </w:rPr>
        <w:t xml:space="preserve">) w przypadku stwierdzenia, że uczeń wymaga objęcia go pomocą psychologiczno-pedagogiczną nauczyciel, specjalista niezwłocznie udziela pomocy w trakcie bieżącej pracy i informuje o tym wychowawcę klasy, </w:t>
      </w:r>
      <w:r w:rsidR="006A476A" w:rsidRPr="00514AC3">
        <w:rPr>
          <w:rFonts w:ascii="Arial" w:hAnsi="Arial" w:cs="Arial"/>
          <w:sz w:val="24"/>
          <w:szCs w:val="24"/>
        </w:rPr>
        <w:t>D</w:t>
      </w:r>
      <w:r w:rsidR="000F1605" w:rsidRPr="00514AC3">
        <w:rPr>
          <w:rFonts w:ascii="Arial" w:hAnsi="Arial" w:cs="Arial"/>
          <w:sz w:val="24"/>
          <w:szCs w:val="24"/>
        </w:rPr>
        <w:t>yrektora szkoły i innych nauczycieli; planuje wraz z innymi nauczycielami i koordynuje pomoc w ramach zintegrowanych działań nauczycieli i specjalistów oraz bieżącej pracy z uczniem.</w:t>
      </w:r>
    </w:p>
    <w:p w:rsidR="002B5031" w:rsidRPr="00514AC3" w:rsidRDefault="003D6EA1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11.</w:t>
      </w:r>
      <w:r w:rsidR="00997B69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Szczegółowe informacje na temat organizowania pomocy psychologiczno-pedagogiczne zawarte są w aktualnych przepisach dotyczących tej sprawy.</w:t>
      </w:r>
    </w:p>
    <w:p w:rsidR="002B5031" w:rsidRPr="00514AC3" w:rsidRDefault="002B5031" w:rsidP="00514AC3">
      <w:pPr>
        <w:rPr>
          <w:rFonts w:ascii="Arial" w:hAnsi="Arial" w:cs="Arial"/>
          <w:sz w:val="24"/>
          <w:szCs w:val="24"/>
        </w:rPr>
        <w:sectPr w:rsidR="002B5031" w:rsidRPr="00514AC3" w:rsidSect="004F0D79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379" w:right="1079" w:bottom="1525" w:left="1370" w:header="0" w:footer="0" w:gutter="0"/>
          <w:cols w:space="720"/>
          <w:noEndnote/>
          <w:docGrid w:linePitch="360"/>
        </w:sectPr>
      </w:pP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 xml:space="preserve">Rozdział </w:t>
      </w:r>
      <w:r w:rsidR="002B5031" w:rsidRPr="00514AC3">
        <w:rPr>
          <w:rFonts w:ascii="Arial" w:hAnsi="Arial" w:cs="Arial"/>
          <w:sz w:val="24"/>
          <w:szCs w:val="24"/>
        </w:rPr>
        <w:t>VIII.</w:t>
      </w:r>
    </w:p>
    <w:p w:rsidR="00854A3B" w:rsidRPr="00514AC3" w:rsidRDefault="00854A3B" w:rsidP="00514AC3">
      <w:pPr>
        <w:rPr>
          <w:rFonts w:ascii="Arial" w:hAnsi="Arial" w:cs="Arial"/>
          <w:smallCaps/>
          <w:sz w:val="24"/>
          <w:szCs w:val="24"/>
        </w:rPr>
      </w:pPr>
      <w:r w:rsidRPr="00514AC3">
        <w:rPr>
          <w:rFonts w:ascii="Arial" w:hAnsi="Arial" w:cs="Arial"/>
          <w:smallCaps/>
          <w:sz w:val="24"/>
          <w:szCs w:val="24"/>
        </w:rPr>
        <w:t xml:space="preserve">Ceremoniał </w:t>
      </w:r>
      <w:r w:rsidR="003C313A" w:rsidRPr="00514AC3">
        <w:rPr>
          <w:rFonts w:ascii="Arial" w:hAnsi="Arial" w:cs="Arial"/>
          <w:smallCaps/>
          <w:sz w:val="24"/>
          <w:szCs w:val="24"/>
        </w:rPr>
        <w:t xml:space="preserve">i tradycje </w:t>
      </w:r>
      <w:r w:rsidRPr="00514AC3">
        <w:rPr>
          <w:rFonts w:ascii="Arial" w:hAnsi="Arial" w:cs="Arial"/>
          <w:smallCaps/>
          <w:sz w:val="24"/>
          <w:szCs w:val="24"/>
        </w:rPr>
        <w:t>szkoły</w:t>
      </w:r>
    </w:p>
    <w:p w:rsidR="00997B69" w:rsidRPr="00514AC3" w:rsidRDefault="00997B69" w:rsidP="00514AC3">
      <w:pPr>
        <w:rPr>
          <w:rFonts w:ascii="Arial" w:hAnsi="Arial" w:cs="Arial"/>
          <w:sz w:val="24"/>
          <w:szCs w:val="24"/>
        </w:rPr>
      </w:pPr>
    </w:p>
    <w:p w:rsidR="003C313A" w:rsidRPr="00514AC3" w:rsidRDefault="0099246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§ 66</w:t>
      </w:r>
      <w:r w:rsidR="002B5031" w:rsidRPr="00514AC3">
        <w:rPr>
          <w:rFonts w:ascii="Arial" w:hAnsi="Arial" w:cs="Arial"/>
          <w:sz w:val="24"/>
          <w:szCs w:val="24"/>
        </w:rPr>
        <w:t>.</w:t>
      </w:r>
    </w:p>
    <w:p w:rsidR="008D6EA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posiada swoje symbole, które odróżniają ją od innych szkół. Są to logo, sztandar i hymn</w:t>
      </w:r>
      <w:r w:rsidR="00CC3EC6" w:rsidRPr="00514AC3">
        <w:rPr>
          <w:rFonts w:ascii="Arial" w:hAnsi="Arial" w:cs="Arial"/>
          <w:sz w:val="24"/>
          <w:szCs w:val="24"/>
        </w:rPr>
        <w:t xml:space="preserve"> oraz patron</w:t>
      </w:r>
      <w:r w:rsidRPr="00514AC3">
        <w:rPr>
          <w:rFonts w:ascii="Arial" w:hAnsi="Arial" w:cs="Arial"/>
          <w:sz w:val="24"/>
          <w:szCs w:val="24"/>
        </w:rPr>
        <w:t>.</w:t>
      </w:r>
    </w:p>
    <w:p w:rsidR="008D6EA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Uczniowie są zobowiązani do poszanowania symboli szkoły i kultywowania tradycji.</w:t>
      </w:r>
      <w:r w:rsidR="00805D28" w:rsidRPr="00514AC3">
        <w:rPr>
          <w:rFonts w:ascii="Arial" w:hAnsi="Arial" w:cs="Arial"/>
          <w:sz w:val="24"/>
          <w:szCs w:val="24"/>
        </w:rPr>
        <w:t xml:space="preserve"> </w:t>
      </w:r>
    </w:p>
    <w:p w:rsidR="00805D28" w:rsidRPr="00514AC3" w:rsidRDefault="00805D2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Uczeń ma obowiązek i prawo poznawać dzieje szkoły, a także historię swego patrona. Temu celowi służy tematyka godzin wychowawczych i innych zajęć edukacyjnych.</w:t>
      </w:r>
    </w:p>
    <w:p w:rsidR="008D6EAA" w:rsidRPr="00514AC3" w:rsidRDefault="008D6EAA" w:rsidP="00514AC3">
      <w:pPr>
        <w:rPr>
          <w:rFonts w:ascii="Arial" w:hAnsi="Arial" w:cs="Arial"/>
          <w:sz w:val="24"/>
          <w:szCs w:val="24"/>
        </w:rPr>
      </w:pPr>
    </w:p>
    <w:p w:rsidR="002A5A3A" w:rsidRPr="00514AC3" w:rsidRDefault="0099246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67</w:t>
      </w:r>
      <w:r w:rsidR="002B5031" w:rsidRPr="00514AC3">
        <w:rPr>
          <w:rFonts w:ascii="Arial" w:hAnsi="Arial" w:cs="Arial"/>
          <w:bCs/>
          <w:sz w:val="24"/>
          <w:szCs w:val="24"/>
        </w:rPr>
        <w:t>.</w:t>
      </w:r>
    </w:p>
    <w:p w:rsidR="00805D28" w:rsidRPr="00514AC3" w:rsidRDefault="00805D2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Podstawowa nr 10 we Włocławku posiada patrona – 2 Armię Wojska Polskiego</w:t>
      </w:r>
    </w:p>
    <w:p w:rsidR="008D6EAA" w:rsidRPr="00514AC3" w:rsidRDefault="00805D2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posiada logo. N</w:t>
      </w:r>
      <w:r w:rsidR="00CC3EC6" w:rsidRPr="00514AC3">
        <w:rPr>
          <w:rFonts w:ascii="Arial" w:hAnsi="Arial" w:cs="Arial"/>
          <w:sz w:val="24"/>
          <w:szCs w:val="24"/>
        </w:rPr>
        <w:t>a</w:t>
      </w:r>
      <w:r w:rsidRPr="00514AC3">
        <w:rPr>
          <w:rFonts w:ascii="Arial" w:hAnsi="Arial" w:cs="Arial"/>
          <w:sz w:val="24"/>
          <w:szCs w:val="24"/>
        </w:rPr>
        <w:t xml:space="preserve"> niebieskim tle jest nazwa miasta z jego herbem oraz skrót nazwy szkoły. W tle widać rys katedry, most oraz Wisłę, nad którą leży miasto Włocławek. </w:t>
      </w:r>
      <w:bookmarkStart w:id="1" w:name="page3"/>
      <w:bookmarkEnd w:id="1"/>
    </w:p>
    <w:p w:rsidR="00557889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Szkoła posiada swój sztandar. Sztandar szkole został nadany decyzją Wojewódzkiej Rady Powiatowej w Bydgoszczy na wniosek </w:t>
      </w:r>
      <w:r w:rsidR="009130B5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yrekcji szkoły, do którego został dołączony wzór sztandaru. Dokument z dnia 14 maja 1970 r. zezwala szkole na używanie sztandaru i zawiera jego projekt jako integralną część dokumentu. Opis sztandaru: pierwsza strona - na białym tle umieszczony jest po środku herb Włocławka z lat siedemdziesiątych, a na środkowej wieży znajduje się herb Kujaw; herb Włocławka otacza napis składający się z dużych liter drukowanych - część górna: Szkoła Podstawowa nr 1</w:t>
      </w:r>
      <w:r w:rsidR="00450EEC" w:rsidRPr="00514AC3">
        <w:rPr>
          <w:rFonts w:ascii="Arial" w:hAnsi="Arial" w:cs="Arial"/>
          <w:sz w:val="24"/>
          <w:szCs w:val="24"/>
        </w:rPr>
        <w:t>0, a część dolna napisu - im. 2</w:t>
      </w:r>
      <w:r w:rsidRPr="00514AC3">
        <w:rPr>
          <w:rFonts w:ascii="Arial" w:hAnsi="Arial" w:cs="Arial"/>
          <w:sz w:val="24"/>
          <w:szCs w:val="24"/>
        </w:rPr>
        <w:t xml:space="preserve"> Armii Wojska Polskiego; pod tym napisem znajduje się napis Włocławek. Druga strona sztandaru - w czerwonym polu, po środku został umieszczony herb Polski z lat siedemdziesiątych, stąd bez złotej korony i złotych szpon.</w:t>
      </w:r>
    </w:p>
    <w:p w:rsidR="003C313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posiada swój hymn, który jest wykonywany podczas ważnych uroczystości szkolnych. Hymn szkoły to utwór muzyczny śpiewany podczas ważnych dla szkoły wydarzeń i uroczystości. Autorem tekstu jest Wojciech Rojewski, a twórcą muzyki Mariola Jarosz.</w:t>
      </w:r>
    </w:p>
    <w:p w:rsidR="003C313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Szkolny dzwonek się co dzień odzywa.</w:t>
      </w:r>
    </w:p>
    <w:p w:rsidR="003C313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Swoim dźwiękiem odmierza nam dni.</w:t>
      </w:r>
    </w:p>
    <w:p w:rsidR="003C313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On nas rano do pracy przyzywa,</w:t>
      </w:r>
    </w:p>
    <w:p w:rsidR="003C313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Jak żołnierskiej pobudki hasłem brzmi.</w:t>
      </w:r>
    </w:p>
    <w:p w:rsidR="003C313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ref. Hej do pracy uczniowie, harcerze,</w:t>
      </w:r>
    </w:p>
    <w:p w:rsidR="003C313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Wstańcie, by trud swój krajowi nieść.</w:t>
      </w:r>
    </w:p>
    <w:p w:rsidR="003C313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Tak jak wczoraj z Drugiej Armii Żołnierze,</w:t>
      </w:r>
    </w:p>
    <w:p w:rsidR="003C313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Ci, o których śpiewamy dziś.</w:t>
      </w:r>
    </w:p>
    <w:p w:rsidR="003C313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Wstańcie chętni, uczynni, ofiarni,</w:t>
      </w:r>
    </w:p>
    <w:p w:rsidR="003C313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Tak jak tamci chłopcy z Drugiej Armii.</w:t>
      </w:r>
    </w:p>
    <w:p w:rsidR="003C313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Wiedzę, którą dziś zdobywamy,</w:t>
      </w:r>
    </w:p>
    <w:p w:rsidR="003C313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Jutro Polsce, dług spłacając, oddamy.</w:t>
      </w:r>
    </w:p>
    <w:p w:rsidR="00805D28" w:rsidRPr="00514AC3" w:rsidRDefault="00805D28" w:rsidP="00514AC3">
      <w:pPr>
        <w:rPr>
          <w:rFonts w:ascii="Arial" w:hAnsi="Arial" w:cs="Arial"/>
          <w:sz w:val="24"/>
          <w:szCs w:val="24"/>
        </w:rPr>
      </w:pPr>
    </w:p>
    <w:p w:rsidR="00805D28" w:rsidRPr="00514AC3" w:rsidRDefault="00805D28" w:rsidP="00514AC3">
      <w:pPr>
        <w:rPr>
          <w:rFonts w:ascii="Arial" w:hAnsi="Arial" w:cs="Arial"/>
          <w:sz w:val="24"/>
          <w:szCs w:val="24"/>
        </w:rPr>
      </w:pPr>
    </w:p>
    <w:p w:rsidR="002A5A3A" w:rsidRPr="00514AC3" w:rsidRDefault="002A5A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5. Na akademiach szkolnych poświęconych uroczystościom państwowym śpiewany jest hymn Polski ,,Mazurek Dąbrowskiego".</w:t>
      </w:r>
    </w:p>
    <w:p w:rsidR="002A5A3A" w:rsidRPr="00514AC3" w:rsidRDefault="002A5A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6.</w:t>
      </w:r>
      <w:r w:rsidR="00501E1F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Uroczystości z udziałem sztandaru wymagają zachowania powagi, a przechowywanie, transport i przygotowanie sztandaru do prezentacji - właściwych postaw dla jego poszanowania.</w:t>
      </w:r>
    </w:p>
    <w:p w:rsidR="002A5A3A" w:rsidRPr="00514AC3" w:rsidRDefault="002A5A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7. Sztandar wraz z jego insygniami jest przechowywany na parterze budynku szkoły, w gabinecie dyrektora szkoły</w:t>
      </w:r>
    </w:p>
    <w:p w:rsidR="002A5A3A" w:rsidRPr="00514AC3" w:rsidRDefault="002A5A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8.</w:t>
      </w:r>
      <w:r w:rsidR="00501E1F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W skład pocztu sztandarowego wchodzą uczniowie odnoszący sukcesy w nauce, o nienagannej postawie i wzorowym zachowaniu.</w:t>
      </w:r>
    </w:p>
    <w:p w:rsidR="002A5A3A" w:rsidRPr="00514AC3" w:rsidRDefault="002A5A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Skład osobowy pocztu sztandarowego:</w:t>
      </w:r>
    </w:p>
    <w:p w:rsidR="00C164AE" w:rsidRPr="00514AC3" w:rsidRDefault="006E224C" w:rsidP="00C164AE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-</w:t>
      </w:r>
      <w:r w:rsidR="00501E1F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chorąży wraz z asystą</w:t>
      </w:r>
    </w:p>
    <w:p w:rsidR="003F25EB" w:rsidRPr="00514AC3" w:rsidRDefault="0049556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Opiekę nad pocztem sztandarowym pełni wyznaczony przez </w:t>
      </w:r>
      <w:r w:rsidR="009130B5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yrektora</w:t>
      </w:r>
      <w:r w:rsidR="008500B6" w:rsidRPr="00514AC3">
        <w:rPr>
          <w:rFonts w:ascii="Arial" w:hAnsi="Arial" w:cs="Arial"/>
          <w:sz w:val="24"/>
          <w:szCs w:val="24"/>
        </w:rPr>
        <w:t xml:space="preserve"> nauczyciel.</w:t>
      </w:r>
    </w:p>
    <w:p w:rsidR="002A5A3A" w:rsidRPr="00514AC3" w:rsidRDefault="002A5A3A" w:rsidP="00514AC3">
      <w:pPr>
        <w:rPr>
          <w:rFonts w:ascii="Arial" w:eastAsia="Symbo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Kandydatury składu pocztu sztandarowego są przedstawione przez </w:t>
      </w:r>
      <w:r w:rsidR="009130B5" w:rsidRPr="00514AC3">
        <w:rPr>
          <w:rFonts w:ascii="Arial" w:hAnsi="Arial" w:cs="Arial"/>
          <w:sz w:val="24"/>
          <w:szCs w:val="24"/>
        </w:rPr>
        <w:t>S</w:t>
      </w:r>
      <w:r w:rsidRPr="00514AC3">
        <w:rPr>
          <w:rFonts w:ascii="Arial" w:hAnsi="Arial" w:cs="Arial"/>
          <w:sz w:val="24"/>
          <w:szCs w:val="24"/>
        </w:rPr>
        <w:t xml:space="preserve">amorząd </w:t>
      </w:r>
      <w:r w:rsidR="009130B5" w:rsidRPr="00514AC3">
        <w:rPr>
          <w:rFonts w:ascii="Arial" w:hAnsi="Arial" w:cs="Arial"/>
          <w:sz w:val="24"/>
          <w:szCs w:val="24"/>
        </w:rPr>
        <w:t>U</w:t>
      </w:r>
      <w:r w:rsidRPr="00514AC3">
        <w:rPr>
          <w:rFonts w:ascii="Arial" w:hAnsi="Arial" w:cs="Arial"/>
          <w:sz w:val="24"/>
          <w:szCs w:val="24"/>
        </w:rPr>
        <w:t>czniowsk</w:t>
      </w:r>
      <w:r w:rsidR="006E224C" w:rsidRPr="00514AC3">
        <w:rPr>
          <w:rFonts w:ascii="Arial" w:hAnsi="Arial" w:cs="Arial"/>
          <w:sz w:val="24"/>
          <w:szCs w:val="24"/>
        </w:rPr>
        <w:t>i i nauczycieli spośród uczniów V-VIII</w:t>
      </w:r>
      <w:r w:rsidRPr="00514AC3">
        <w:rPr>
          <w:rFonts w:ascii="Arial" w:hAnsi="Arial" w:cs="Arial"/>
          <w:sz w:val="24"/>
          <w:szCs w:val="24"/>
        </w:rPr>
        <w:t>, na rocznej klasyfikacyjnej Radzie Pedagogicznej i przez nią zatwierdzone. Kadencja pocztu trwa jeden rok począwszy od ślubowania związanego z uroczystym przekazaniem sztandaru w dniu zakończenia roku szko</w:t>
      </w:r>
      <w:r w:rsidR="00EE446B" w:rsidRPr="00514AC3">
        <w:rPr>
          <w:rFonts w:ascii="Arial" w:hAnsi="Arial" w:cs="Arial"/>
          <w:sz w:val="24"/>
          <w:szCs w:val="24"/>
        </w:rPr>
        <w:t xml:space="preserve">lnego klasy ósmej. </w:t>
      </w:r>
    </w:p>
    <w:p w:rsidR="002A5A3A" w:rsidRPr="00514AC3" w:rsidRDefault="003F25EB" w:rsidP="00514AC3">
      <w:pPr>
        <w:rPr>
          <w:rFonts w:ascii="Arial" w:eastAsia="Symbo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Nauczyciel-opiekun Pocztu Sztandarowego</w:t>
      </w:r>
      <w:r w:rsidR="002A5A3A" w:rsidRPr="00514AC3">
        <w:rPr>
          <w:rFonts w:ascii="Arial" w:hAnsi="Arial" w:cs="Arial"/>
          <w:sz w:val="24"/>
          <w:szCs w:val="24"/>
        </w:rPr>
        <w:t xml:space="preserve"> jest jednocześnie opiekunem Ceremoniału szkolnego i dba o właściwą celebrację</w:t>
      </w:r>
      <w:r w:rsidR="00CC3EC6" w:rsidRPr="00514AC3">
        <w:rPr>
          <w:rFonts w:ascii="Arial" w:hAnsi="Arial" w:cs="Arial"/>
          <w:sz w:val="24"/>
          <w:szCs w:val="24"/>
        </w:rPr>
        <w:t xml:space="preserve"> sztandaru i zgodny z ceremonia</w:t>
      </w:r>
      <w:r w:rsidR="002A5A3A" w:rsidRPr="00514AC3">
        <w:rPr>
          <w:rFonts w:ascii="Arial" w:hAnsi="Arial" w:cs="Arial"/>
          <w:sz w:val="24"/>
          <w:szCs w:val="24"/>
        </w:rPr>
        <w:t>łem przebieg uroczystości na terenie Szkoły i poza jej murami.</w:t>
      </w:r>
    </w:p>
    <w:p w:rsidR="002A5A3A" w:rsidRPr="00514AC3" w:rsidRDefault="002A5A3A" w:rsidP="00514AC3">
      <w:pPr>
        <w:rPr>
          <w:rFonts w:ascii="Arial" w:eastAsia="Symbo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 wyborze uczniów do pocztu sztandarowego powiadomieni są rodzice lub opiekunowie prawni wybranych uczniów, zaś nazwiska uczniów wpisane są do kroniki szkoły.</w:t>
      </w:r>
    </w:p>
    <w:p w:rsidR="002A5A3A" w:rsidRPr="00514AC3" w:rsidRDefault="002A5A3A" w:rsidP="00514AC3">
      <w:pPr>
        <w:rPr>
          <w:rFonts w:ascii="Arial" w:eastAsia="Symbo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Decyzją Rady Pedagogicznej uczniowie mogą być odwołani ze składu pocztu sztandarowego. W takim przypadku należy dokonać wyboru uzupełniającego.</w:t>
      </w:r>
    </w:p>
    <w:p w:rsidR="002A5A3A" w:rsidRPr="00514AC3" w:rsidRDefault="002A5A3A" w:rsidP="00514AC3">
      <w:pPr>
        <w:rPr>
          <w:rFonts w:ascii="Arial" w:eastAsia="Symbo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Insygnia pocztu sztandarowego to:</w:t>
      </w:r>
    </w:p>
    <w:p w:rsidR="002A5A3A" w:rsidRPr="00514AC3" w:rsidRDefault="00F62D7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-</w:t>
      </w:r>
      <w:r w:rsidR="00501E1F" w:rsidRPr="00514AC3">
        <w:rPr>
          <w:rFonts w:ascii="Arial" w:hAnsi="Arial" w:cs="Arial"/>
          <w:sz w:val="24"/>
          <w:szCs w:val="24"/>
        </w:rPr>
        <w:t xml:space="preserve"> </w:t>
      </w:r>
      <w:r w:rsidR="002A5A3A" w:rsidRPr="00514AC3">
        <w:rPr>
          <w:rFonts w:ascii="Arial" w:hAnsi="Arial" w:cs="Arial"/>
          <w:sz w:val="24"/>
          <w:szCs w:val="24"/>
        </w:rPr>
        <w:t>biało – czerwone szarfy założone przez prawe ramię, zwrócone kolorem białym w stronę kołnierza, spięte na lewym biodrze,</w:t>
      </w:r>
    </w:p>
    <w:p w:rsidR="00C164AE" w:rsidRDefault="00F62D7E" w:rsidP="00C164AE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-</w:t>
      </w:r>
      <w:r w:rsidR="00501E1F" w:rsidRPr="00514AC3">
        <w:rPr>
          <w:rFonts w:ascii="Arial" w:hAnsi="Arial" w:cs="Arial"/>
          <w:sz w:val="24"/>
          <w:szCs w:val="24"/>
        </w:rPr>
        <w:t xml:space="preserve"> </w:t>
      </w:r>
      <w:r w:rsidR="002A5A3A" w:rsidRPr="00514AC3">
        <w:rPr>
          <w:rFonts w:ascii="Arial" w:hAnsi="Arial" w:cs="Arial"/>
          <w:sz w:val="24"/>
          <w:szCs w:val="24"/>
        </w:rPr>
        <w:t>granatowe peleryny,</w:t>
      </w:r>
    </w:p>
    <w:p w:rsidR="002A5A3A" w:rsidRPr="00514AC3" w:rsidRDefault="00F62D7E" w:rsidP="00C164AE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 -</w:t>
      </w:r>
      <w:r w:rsidR="00501E1F" w:rsidRPr="00514AC3">
        <w:rPr>
          <w:rFonts w:ascii="Arial" w:hAnsi="Arial" w:cs="Arial"/>
          <w:sz w:val="24"/>
          <w:szCs w:val="24"/>
        </w:rPr>
        <w:t xml:space="preserve"> </w:t>
      </w:r>
      <w:r w:rsidR="002A5A3A" w:rsidRPr="00514AC3">
        <w:rPr>
          <w:rFonts w:ascii="Arial" w:hAnsi="Arial" w:cs="Arial"/>
          <w:sz w:val="24"/>
          <w:szCs w:val="24"/>
        </w:rPr>
        <w:t>granatowe berety z tarczą szkoły,</w:t>
      </w:r>
    </w:p>
    <w:p w:rsidR="002A5A3A" w:rsidRPr="00514AC3" w:rsidRDefault="00F62D7E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-</w:t>
      </w:r>
      <w:r w:rsidR="00501E1F" w:rsidRPr="00514AC3">
        <w:rPr>
          <w:rFonts w:ascii="Arial" w:hAnsi="Arial" w:cs="Arial"/>
          <w:sz w:val="24"/>
          <w:szCs w:val="24"/>
        </w:rPr>
        <w:t xml:space="preserve"> </w:t>
      </w:r>
      <w:r w:rsidR="002A5A3A" w:rsidRPr="00514AC3">
        <w:rPr>
          <w:rFonts w:ascii="Arial" w:hAnsi="Arial" w:cs="Arial"/>
          <w:sz w:val="24"/>
          <w:szCs w:val="24"/>
        </w:rPr>
        <w:t>białe rękawiczki</w:t>
      </w:r>
      <w:r w:rsidR="002A5A3A" w:rsidRPr="00514AC3">
        <w:rPr>
          <w:rFonts w:ascii="Arial" w:hAnsi="Arial" w:cs="Arial"/>
          <w:bCs/>
          <w:sz w:val="24"/>
          <w:szCs w:val="24"/>
        </w:rPr>
        <w:t>.</w:t>
      </w:r>
    </w:p>
    <w:p w:rsidR="002A5A3A" w:rsidRPr="00514AC3" w:rsidRDefault="002A5A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Chorąży i asysta powinni być ubrani odświętnie: uczeń – czarne lub granatowe spodnie i biała koszula, uczennice - białe bluzki i czarne lub granatowe spódnice.</w:t>
      </w:r>
    </w:p>
    <w:p w:rsidR="002A5A3A" w:rsidRPr="00514AC3" w:rsidRDefault="002A5A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Poczet sztandarowy pełni funkcję reprezentacyjną. Wraz opiekunem i Dyrektorem Szkoły bierze udział w uroczystościach lokalnych, takich jak: święto Odzyskania Niepodległości, rocznica Uchwalenia Konstytucji 3 Maja, święta i uroczystości religijne, udział w mszach z okazji uroczystości rocznicowych.</w:t>
      </w:r>
    </w:p>
    <w:p w:rsidR="002A5A3A" w:rsidRPr="00514AC3" w:rsidRDefault="002A5A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W przypadku, gdy poczet sztandarowy uczestniczy w uroczystościach pogrzebowych lub ogłoszono żałobę narodową, sztandar powinien być ozdobiony czarnym kirem.</w:t>
      </w:r>
    </w:p>
    <w:p w:rsidR="00805D28" w:rsidRPr="00514AC3" w:rsidRDefault="002A5A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pacing w:val="-2"/>
          <w:sz w:val="24"/>
          <w:szCs w:val="24"/>
        </w:rPr>
        <w:t>.</w:t>
      </w:r>
    </w:p>
    <w:p w:rsidR="003C313A" w:rsidRPr="00514AC3" w:rsidRDefault="0099246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68</w:t>
      </w:r>
      <w:r w:rsidR="002B5031" w:rsidRPr="00514AC3">
        <w:rPr>
          <w:rFonts w:ascii="Arial" w:hAnsi="Arial" w:cs="Arial"/>
          <w:bCs/>
          <w:sz w:val="24"/>
          <w:szCs w:val="24"/>
        </w:rPr>
        <w:t>.</w:t>
      </w:r>
    </w:p>
    <w:p w:rsidR="003C313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wypracowała swoje tradycje. Należą do nich:</w:t>
      </w:r>
    </w:p>
    <w:p w:rsidR="00732E1B" w:rsidRPr="00514AC3" w:rsidRDefault="00732E1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śl</w:t>
      </w:r>
      <w:r w:rsidR="003C313A" w:rsidRPr="00514AC3">
        <w:rPr>
          <w:rFonts w:ascii="Arial" w:hAnsi="Arial" w:cs="Arial"/>
          <w:sz w:val="24"/>
          <w:szCs w:val="24"/>
        </w:rPr>
        <w:t>ubowanie klas pierwszych;</w:t>
      </w:r>
    </w:p>
    <w:p w:rsidR="00732E1B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przekazanie sztandaru szkoły i ślubowanie klas opuszczających szkolne mury;</w:t>
      </w:r>
    </w:p>
    <w:p w:rsidR="00732E1B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zaprzysiężenie nowego samorządu;</w:t>
      </w:r>
    </w:p>
    <w:p w:rsidR="00732E1B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Dzień Samorządności;</w:t>
      </w:r>
    </w:p>
    <w:p w:rsidR="00732E1B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Dzień Zdrowego Odżywiania;</w:t>
      </w:r>
    </w:p>
    <w:p w:rsidR="00732E1B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Kolorowa Szkoła (kolorowy strój - co miesiąc inny kolor, bez ocen ndst. w dniu 13 każdego miesiąca);</w:t>
      </w:r>
    </w:p>
    <w:p w:rsidR="00732E1B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>organizacja „Drzwi Otwartych”- Święta Szkoły;</w:t>
      </w:r>
    </w:p>
    <w:p w:rsidR="00732E1B" w:rsidRPr="00514AC3" w:rsidRDefault="00732E1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</w:t>
      </w:r>
      <w:r w:rsidR="003C313A" w:rsidRPr="00514AC3">
        <w:rPr>
          <w:rFonts w:ascii="Arial" w:hAnsi="Arial" w:cs="Arial"/>
          <w:sz w:val="24"/>
          <w:szCs w:val="24"/>
        </w:rPr>
        <w:t xml:space="preserve">rganizacja imprez z okazji dnia Babci i Dziadka, Dnia </w:t>
      </w:r>
      <w:r w:rsidRPr="00514AC3">
        <w:rPr>
          <w:rFonts w:ascii="Arial" w:hAnsi="Arial" w:cs="Arial"/>
          <w:sz w:val="24"/>
          <w:szCs w:val="24"/>
        </w:rPr>
        <w:t>Matki i Ojca oraz Dnia Dzieck</w:t>
      </w:r>
      <w:r w:rsidR="00CC3EC6" w:rsidRPr="00514AC3">
        <w:rPr>
          <w:rFonts w:ascii="Arial" w:hAnsi="Arial" w:cs="Arial"/>
          <w:sz w:val="24"/>
          <w:szCs w:val="24"/>
        </w:rPr>
        <w:t>a</w:t>
      </w:r>
      <w:r w:rsidRPr="00514AC3">
        <w:rPr>
          <w:rFonts w:ascii="Arial" w:hAnsi="Arial" w:cs="Arial"/>
          <w:sz w:val="24"/>
          <w:szCs w:val="24"/>
        </w:rPr>
        <w:t>;</w:t>
      </w:r>
    </w:p>
    <w:p w:rsidR="00732E1B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organizowanie balu dla uczniów klas III i VI</w:t>
      </w:r>
      <w:r w:rsidR="00710BAA" w:rsidRPr="00514AC3">
        <w:rPr>
          <w:rFonts w:ascii="Arial" w:hAnsi="Arial" w:cs="Arial"/>
          <w:sz w:val="24"/>
          <w:szCs w:val="24"/>
        </w:rPr>
        <w:t>II</w:t>
      </w:r>
      <w:r w:rsidRPr="00514AC3">
        <w:rPr>
          <w:rFonts w:ascii="Arial" w:hAnsi="Arial" w:cs="Arial"/>
          <w:sz w:val="24"/>
          <w:szCs w:val="24"/>
        </w:rPr>
        <w:t xml:space="preserve"> na zakończenie eta</w:t>
      </w:r>
      <w:r w:rsidR="00992460" w:rsidRPr="00514AC3">
        <w:rPr>
          <w:rFonts w:ascii="Arial" w:hAnsi="Arial" w:cs="Arial"/>
          <w:sz w:val="24"/>
          <w:szCs w:val="24"/>
        </w:rPr>
        <w:t>pu edukacyjnego</w:t>
      </w:r>
      <w:r w:rsidRPr="00514AC3">
        <w:rPr>
          <w:rFonts w:ascii="Arial" w:hAnsi="Arial" w:cs="Arial"/>
          <w:sz w:val="24"/>
          <w:szCs w:val="24"/>
        </w:rPr>
        <w:t>;</w:t>
      </w:r>
    </w:p>
    <w:p w:rsidR="00732E1B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organizacja międzyszkolnych konkursów ekologicznych dla klas III i VI</w:t>
      </w:r>
      <w:r w:rsidR="00710BAA" w:rsidRPr="00514AC3">
        <w:rPr>
          <w:rFonts w:ascii="Arial" w:hAnsi="Arial" w:cs="Arial"/>
          <w:sz w:val="24"/>
          <w:szCs w:val="24"/>
        </w:rPr>
        <w:t>I</w:t>
      </w:r>
      <w:r w:rsidR="00DA7ACF" w:rsidRPr="00514AC3">
        <w:rPr>
          <w:rFonts w:ascii="Arial" w:hAnsi="Arial" w:cs="Arial"/>
          <w:sz w:val="24"/>
          <w:szCs w:val="24"/>
        </w:rPr>
        <w:t>, konkursu ,,Sudoku”, konkursu ,,Kujawscy poeci dzieciom”</w:t>
      </w:r>
    </w:p>
    <w:p w:rsidR="00732E1B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organizacja konkursów całorocznych: Najlepszy Sportowiec,</w:t>
      </w:r>
      <w:r w:rsidR="006E325C" w:rsidRPr="00514AC3">
        <w:rPr>
          <w:rFonts w:ascii="Arial" w:hAnsi="Arial" w:cs="Arial"/>
          <w:sz w:val="24"/>
          <w:szCs w:val="24"/>
        </w:rPr>
        <w:t xml:space="preserve"> </w:t>
      </w:r>
      <w:r w:rsidR="009130B5" w:rsidRPr="00514AC3">
        <w:rPr>
          <w:rFonts w:ascii="Arial" w:hAnsi="Arial" w:cs="Arial"/>
          <w:sz w:val="24"/>
          <w:szCs w:val="24"/>
        </w:rPr>
        <w:t>N</w:t>
      </w:r>
      <w:r w:rsidR="006E325C" w:rsidRPr="00514AC3">
        <w:rPr>
          <w:rFonts w:ascii="Arial" w:hAnsi="Arial" w:cs="Arial"/>
          <w:sz w:val="24"/>
          <w:szCs w:val="24"/>
        </w:rPr>
        <w:t xml:space="preserve">ajlepszy </w:t>
      </w:r>
      <w:r w:rsidR="009130B5" w:rsidRPr="00514AC3">
        <w:rPr>
          <w:rFonts w:ascii="Arial" w:hAnsi="Arial" w:cs="Arial"/>
          <w:sz w:val="24"/>
          <w:szCs w:val="24"/>
        </w:rPr>
        <w:t>M</w:t>
      </w:r>
      <w:r w:rsidR="006E325C" w:rsidRPr="00514AC3">
        <w:rPr>
          <w:rFonts w:ascii="Arial" w:hAnsi="Arial" w:cs="Arial"/>
          <w:sz w:val="24"/>
          <w:szCs w:val="24"/>
        </w:rPr>
        <w:t>atematyk</w:t>
      </w:r>
      <w:r w:rsidR="009130B5" w:rsidRPr="00514AC3">
        <w:rPr>
          <w:rFonts w:ascii="Arial" w:hAnsi="Arial" w:cs="Arial"/>
          <w:sz w:val="24"/>
          <w:szCs w:val="24"/>
        </w:rPr>
        <w:t xml:space="preserve"> SP 10</w:t>
      </w:r>
      <w:r w:rsidR="006E325C" w:rsidRPr="00514AC3">
        <w:rPr>
          <w:rFonts w:ascii="Arial" w:hAnsi="Arial" w:cs="Arial"/>
          <w:sz w:val="24"/>
          <w:szCs w:val="24"/>
        </w:rPr>
        <w:t>,</w:t>
      </w:r>
      <w:r w:rsidRPr="00514AC3">
        <w:rPr>
          <w:rFonts w:ascii="Arial" w:hAnsi="Arial" w:cs="Arial"/>
          <w:sz w:val="24"/>
          <w:szCs w:val="24"/>
        </w:rPr>
        <w:t xml:space="preserve"> najlepsza klasa pod względem nauki i frekwencji - nagradzanie pucharami na koniec roku szkolnego, konkursu dyżurowania</w:t>
      </w:r>
      <w:r w:rsidR="005E6ACA" w:rsidRPr="00514AC3">
        <w:rPr>
          <w:rFonts w:ascii="Arial" w:hAnsi="Arial" w:cs="Arial"/>
          <w:color w:val="00B050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 xml:space="preserve"> i innych konkursów wewnętrznych;</w:t>
      </w:r>
    </w:p>
    <w:p w:rsidR="00732E1B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nagradzanie najlepszych uczniów nagrodami i dyplomami;</w:t>
      </w:r>
    </w:p>
    <w:p w:rsidR="00732E1B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nagradzanie najlepszych absolwentów szkoły medalami „Wzorowy Absolwent”, „Zasłużony Absolwent” (regulamin zawiera „Regulamin Pracy Rady Szkoły);</w:t>
      </w:r>
    </w:p>
    <w:p w:rsidR="003C313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nagradzanie osób i instytucji wspomagających pracę szkoły medalem „Przyjaciel Szkoły”.</w:t>
      </w:r>
    </w:p>
    <w:p w:rsidR="00784699" w:rsidRPr="00514AC3" w:rsidRDefault="00784699" w:rsidP="00514AC3">
      <w:pPr>
        <w:rPr>
          <w:rFonts w:ascii="Arial" w:hAnsi="Arial" w:cs="Arial"/>
          <w:sz w:val="24"/>
          <w:szCs w:val="24"/>
        </w:rPr>
      </w:pPr>
    </w:p>
    <w:p w:rsidR="003C313A" w:rsidRPr="00514AC3" w:rsidRDefault="003C313A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§ </w:t>
      </w:r>
      <w:r w:rsidR="00992460" w:rsidRPr="00514AC3">
        <w:rPr>
          <w:rFonts w:ascii="Arial" w:hAnsi="Arial" w:cs="Arial"/>
          <w:bCs/>
          <w:sz w:val="24"/>
          <w:szCs w:val="24"/>
        </w:rPr>
        <w:t>69</w:t>
      </w:r>
      <w:r w:rsidR="002B5031" w:rsidRPr="00514AC3">
        <w:rPr>
          <w:rFonts w:ascii="Arial" w:hAnsi="Arial" w:cs="Arial"/>
          <w:bCs/>
          <w:sz w:val="24"/>
          <w:szCs w:val="24"/>
        </w:rPr>
        <w:t>.</w:t>
      </w:r>
    </w:p>
    <w:p w:rsidR="003C313A" w:rsidRPr="00514AC3" w:rsidRDefault="003C313A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Uczniowie szkoły są zobowiązani do podkreślania swoim galowym strojem (biała koszula i granatowa lub czarna spódniczka dla dziewcząt oraz biała koszula i granatowe lub czarne spodnie dla chłopców) świąt państwowych i uroczystości szkolnych typu:</w:t>
      </w:r>
      <w:r w:rsidR="00710BAA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rozpoczęcie roku szkolnego,</w:t>
      </w:r>
      <w:r w:rsidR="00710BAA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zakończenie roku szkolnego,</w:t>
      </w:r>
      <w:r w:rsidR="00710BAA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zaprzysiężenie nowego składu Samorządu Szkolnego,</w:t>
      </w:r>
      <w:r w:rsidR="00710BAA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ślubowanie klas pierwszych,</w:t>
      </w:r>
      <w:r w:rsidR="00710BAA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Dzień Komisji Edukacji Narodowej,</w:t>
      </w:r>
      <w:r w:rsidR="00710BAA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Rocznica Odzyskania Niepodległości-11 XI,</w:t>
      </w:r>
      <w:r w:rsidR="00710BAA" w:rsidRPr="00514AC3">
        <w:rPr>
          <w:rFonts w:ascii="Arial" w:hAnsi="Arial" w:cs="Arial"/>
          <w:sz w:val="24"/>
          <w:szCs w:val="24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>Rocznica Uchwalenia Konstytucji 3 Maja</w:t>
      </w:r>
      <w:r w:rsidR="00710BAA" w:rsidRPr="00514AC3">
        <w:rPr>
          <w:rFonts w:ascii="Arial" w:hAnsi="Arial" w:cs="Arial"/>
          <w:sz w:val="24"/>
          <w:szCs w:val="24"/>
        </w:rPr>
        <w:t xml:space="preserve">, </w:t>
      </w:r>
      <w:r w:rsidRPr="00514AC3">
        <w:rPr>
          <w:rFonts w:ascii="Arial" w:hAnsi="Arial" w:cs="Arial"/>
          <w:sz w:val="24"/>
          <w:szCs w:val="24"/>
        </w:rPr>
        <w:t>innych uroczystości wynikających z bieżących potrzeb szkoły.</w:t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</w:p>
    <w:p w:rsidR="00784699" w:rsidRPr="00514AC3" w:rsidRDefault="00784699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br w:type="page"/>
      </w:r>
    </w:p>
    <w:p w:rsidR="00854A3B" w:rsidRPr="00514AC3" w:rsidRDefault="00854A3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lastRenderedPageBreak/>
        <w:t xml:space="preserve">Rozdział </w:t>
      </w:r>
      <w:r w:rsidR="002B5031" w:rsidRPr="00514AC3">
        <w:rPr>
          <w:rFonts w:ascii="Arial" w:hAnsi="Arial" w:cs="Arial"/>
          <w:sz w:val="24"/>
          <w:szCs w:val="24"/>
        </w:rPr>
        <w:t>IX.</w:t>
      </w:r>
    </w:p>
    <w:p w:rsidR="00854A3B" w:rsidRPr="00514AC3" w:rsidRDefault="00854A3B" w:rsidP="00514AC3">
      <w:pPr>
        <w:rPr>
          <w:rFonts w:ascii="Arial" w:hAnsi="Arial" w:cs="Arial"/>
          <w:smallCaps/>
          <w:sz w:val="24"/>
          <w:szCs w:val="24"/>
        </w:rPr>
      </w:pPr>
      <w:r w:rsidRPr="00514AC3">
        <w:rPr>
          <w:rFonts w:ascii="Arial" w:hAnsi="Arial" w:cs="Arial"/>
          <w:smallCaps/>
          <w:sz w:val="24"/>
          <w:szCs w:val="24"/>
        </w:rPr>
        <w:t>Procedury</w:t>
      </w:r>
    </w:p>
    <w:p w:rsidR="00C164AE" w:rsidRDefault="00FB6D7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iCs/>
          <w:sz w:val="24"/>
          <w:szCs w:val="24"/>
        </w:rPr>
        <w:t>Ze względu na obszerność tego rozdziału został on wyłączony z całości</w:t>
      </w:r>
      <w:r w:rsidR="00CC3EC6" w:rsidRPr="00514AC3">
        <w:rPr>
          <w:rFonts w:ascii="Arial" w:hAnsi="Arial" w:cs="Arial"/>
          <w:iCs/>
          <w:sz w:val="24"/>
          <w:szCs w:val="24"/>
        </w:rPr>
        <w:t xml:space="preserve"> w oddzielnym dokumencie</w:t>
      </w:r>
      <w:r w:rsidRPr="00514AC3">
        <w:rPr>
          <w:rFonts w:ascii="Arial" w:hAnsi="Arial" w:cs="Arial"/>
          <w:sz w:val="24"/>
          <w:szCs w:val="24"/>
        </w:rPr>
        <w:t>.</w:t>
      </w:r>
    </w:p>
    <w:p w:rsidR="00545286" w:rsidRPr="00514AC3" w:rsidRDefault="00545286" w:rsidP="00514AC3">
      <w:pPr>
        <w:rPr>
          <w:rFonts w:ascii="Arial" w:hAnsi="Arial" w:cs="Arial"/>
          <w:color w:val="00B050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Rozdział </w:t>
      </w:r>
      <w:r w:rsidR="002B5031" w:rsidRPr="00514AC3">
        <w:rPr>
          <w:rFonts w:ascii="Arial" w:hAnsi="Arial" w:cs="Arial"/>
          <w:sz w:val="24"/>
          <w:szCs w:val="24"/>
        </w:rPr>
        <w:t>X.</w:t>
      </w:r>
      <w:r w:rsidR="007B40CC" w:rsidRPr="00514AC3">
        <w:rPr>
          <w:rFonts w:ascii="Arial" w:hAnsi="Arial" w:cs="Arial"/>
          <w:sz w:val="24"/>
          <w:szCs w:val="24"/>
        </w:rPr>
        <w:t xml:space="preserve"> </w:t>
      </w:r>
    </w:p>
    <w:p w:rsidR="00784699" w:rsidRPr="00514AC3" w:rsidRDefault="002A3158" w:rsidP="00514AC3">
      <w:pPr>
        <w:rPr>
          <w:rFonts w:ascii="Arial" w:hAnsi="Arial" w:cs="Arial"/>
          <w:smallCaps/>
          <w:sz w:val="24"/>
          <w:szCs w:val="24"/>
        </w:rPr>
      </w:pPr>
      <w:r w:rsidRPr="00514AC3">
        <w:rPr>
          <w:rFonts w:ascii="Arial" w:hAnsi="Arial" w:cs="Arial"/>
          <w:smallCaps/>
          <w:sz w:val="24"/>
          <w:szCs w:val="24"/>
        </w:rPr>
        <w:t>Działalność szkoły w zakresie bezpieczeństwa</w:t>
      </w:r>
    </w:p>
    <w:p w:rsidR="0034553F" w:rsidRPr="00514AC3" w:rsidRDefault="0034553F" w:rsidP="00514AC3">
      <w:pPr>
        <w:rPr>
          <w:rFonts w:ascii="Arial" w:hAnsi="Arial" w:cs="Arial"/>
          <w:bCs/>
          <w:sz w:val="24"/>
          <w:szCs w:val="24"/>
        </w:rPr>
      </w:pPr>
    </w:p>
    <w:p w:rsidR="002A3158" w:rsidRPr="00514AC3" w:rsidRDefault="0099246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70</w:t>
      </w:r>
      <w:r w:rsidR="007B40CC" w:rsidRPr="00514AC3">
        <w:rPr>
          <w:rFonts w:ascii="Arial" w:hAnsi="Arial" w:cs="Arial"/>
          <w:bCs/>
          <w:sz w:val="24"/>
          <w:szCs w:val="24"/>
        </w:rPr>
        <w:t>.</w:t>
      </w:r>
    </w:p>
    <w:p w:rsidR="00F90BBE" w:rsidRPr="00514AC3" w:rsidRDefault="003F5C8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w realizacji swych zadań uwzględnia optymalne warunki rozwoju ucznia, zasady bezpieczeństwa oraz promocji i ochrony zdrowia, a podejmowane zadani</w:t>
      </w:r>
      <w:r w:rsidR="00C5129F" w:rsidRPr="00514AC3">
        <w:rPr>
          <w:rFonts w:ascii="Arial" w:hAnsi="Arial" w:cs="Arial"/>
          <w:sz w:val="24"/>
          <w:szCs w:val="24"/>
        </w:rPr>
        <w:t>a</w:t>
      </w:r>
      <w:r w:rsidRPr="00514AC3">
        <w:rPr>
          <w:rFonts w:ascii="Arial" w:hAnsi="Arial" w:cs="Arial"/>
          <w:sz w:val="24"/>
          <w:szCs w:val="24"/>
        </w:rPr>
        <w:t xml:space="preserve"> realizuje uwzględniając akt</w:t>
      </w:r>
      <w:r w:rsidR="0068720B" w:rsidRPr="00514AC3">
        <w:rPr>
          <w:rFonts w:ascii="Arial" w:hAnsi="Arial" w:cs="Arial"/>
          <w:sz w:val="24"/>
          <w:szCs w:val="24"/>
        </w:rPr>
        <w:t>u</w:t>
      </w:r>
      <w:r w:rsidRPr="00514AC3">
        <w:rPr>
          <w:rFonts w:ascii="Arial" w:hAnsi="Arial" w:cs="Arial"/>
          <w:sz w:val="24"/>
          <w:szCs w:val="24"/>
        </w:rPr>
        <w:t>alne przepisy.</w:t>
      </w:r>
    </w:p>
    <w:p w:rsidR="00F90BBE" w:rsidRPr="00514AC3" w:rsidRDefault="003F5C8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 celu zapewnienia bezpieczeństwa uczniom szkoła wprowadziła dodatkowe zabezpieczenia związane z wejściem obcych osób na teren szkoły: legitymowanie i notowanie osób wchodzących na teren szkoły, zabezpieczenie wejścia głównego i wejścia do szatni przed wejściem osób trzecich.</w:t>
      </w:r>
    </w:p>
    <w:p w:rsidR="00C164AE" w:rsidRDefault="003F5C8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Szczegółowe zasady </w:t>
      </w:r>
      <w:r w:rsidR="004311F8" w:rsidRPr="00514AC3">
        <w:rPr>
          <w:rFonts w:ascii="Arial" w:hAnsi="Arial" w:cs="Arial"/>
          <w:sz w:val="24"/>
          <w:szCs w:val="24"/>
        </w:rPr>
        <w:t>BHP</w:t>
      </w:r>
      <w:r w:rsidRPr="00514AC3">
        <w:rPr>
          <w:rFonts w:ascii="Arial" w:hAnsi="Arial" w:cs="Arial"/>
          <w:sz w:val="24"/>
          <w:szCs w:val="24"/>
        </w:rPr>
        <w:t xml:space="preserve"> zawiera oddzielny dokument.</w:t>
      </w:r>
      <w:r w:rsidR="004311F8" w:rsidRPr="00514AC3">
        <w:rPr>
          <w:rFonts w:ascii="Arial" w:hAnsi="Arial" w:cs="Arial"/>
          <w:color w:val="00B050"/>
          <w:sz w:val="24"/>
          <w:szCs w:val="24"/>
        </w:rPr>
        <w:t xml:space="preserve"> </w:t>
      </w:r>
      <w:r w:rsidR="004311F8" w:rsidRPr="00514AC3">
        <w:rPr>
          <w:rFonts w:ascii="Arial" w:hAnsi="Arial" w:cs="Arial"/>
          <w:sz w:val="24"/>
          <w:szCs w:val="24"/>
        </w:rPr>
        <w:t>Nauczyciele i wszyscy pracownicy szkoły są zobowiązani do zapoznania się z tym dokumentem. Wychowawcy oddziałów mają obowiązek zapoznać wszystkich uczniów z Regulaminem BHP oraz  zasadami ewakuacji obowiązującymi w szkole.</w:t>
      </w:r>
    </w:p>
    <w:p w:rsidR="003F5C80" w:rsidRPr="00514AC3" w:rsidRDefault="00C164AE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 xml:space="preserve"> </w:t>
      </w:r>
      <w:r w:rsidR="00992460" w:rsidRPr="00514AC3">
        <w:rPr>
          <w:rFonts w:ascii="Arial" w:hAnsi="Arial" w:cs="Arial"/>
          <w:bCs/>
          <w:sz w:val="24"/>
          <w:szCs w:val="24"/>
        </w:rPr>
        <w:t>§ 71</w:t>
      </w:r>
      <w:r w:rsidR="00F129EF" w:rsidRPr="00514AC3">
        <w:rPr>
          <w:rFonts w:ascii="Arial" w:hAnsi="Arial" w:cs="Arial"/>
          <w:bCs/>
          <w:sz w:val="24"/>
          <w:szCs w:val="24"/>
        </w:rPr>
        <w:t>.</w:t>
      </w:r>
    </w:p>
    <w:p w:rsidR="002A3158" w:rsidRPr="00514AC3" w:rsidRDefault="002A315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Dyrektor szkoły zapewnia bezpieczne i higieniczne warunki pobytu w szkole, a także bezpieczne i higieniczne warunki uczestnictwa w zajęciach organizowanych przez szkołę i poza obiektami należącymi do niej.</w:t>
      </w:r>
    </w:p>
    <w:p w:rsidR="003F5C80" w:rsidRPr="00514AC3" w:rsidRDefault="002A315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Odpowiedzialność za ład i porządek w szkole, a także za wykrywanie wszelkich zagrożeń i nieprawidłowości, ponoszą dyrektor szkoły, Społeczny Inspektor</w:t>
      </w:r>
      <w:r w:rsidR="00992460" w:rsidRPr="00514AC3">
        <w:rPr>
          <w:rFonts w:ascii="Arial" w:hAnsi="Arial" w:cs="Arial"/>
          <w:sz w:val="24"/>
          <w:szCs w:val="24"/>
        </w:rPr>
        <w:t xml:space="preserve"> BHP i kierownik gospodarczy</w:t>
      </w:r>
      <w:r w:rsidRPr="00514AC3">
        <w:rPr>
          <w:rFonts w:ascii="Arial" w:hAnsi="Arial" w:cs="Arial"/>
          <w:sz w:val="24"/>
          <w:szCs w:val="24"/>
        </w:rPr>
        <w:t>.</w:t>
      </w:r>
    </w:p>
    <w:p w:rsidR="003F5C80" w:rsidRPr="00514AC3" w:rsidRDefault="002A315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Wszyscy pracownicy szkoły zgodnie z obowiązującymi przepisami objęci są obowiązującymi przepisami BHP.</w:t>
      </w:r>
    </w:p>
    <w:p w:rsidR="003F5C80" w:rsidRPr="00514AC3" w:rsidRDefault="002A315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Nowo zatrudnieni nauczyciele podlegają szkoleniu wstępnemu, które przeprowadza Społeczny Instruktor BHP.</w:t>
      </w:r>
    </w:p>
    <w:p w:rsidR="002A3158" w:rsidRPr="00514AC3" w:rsidRDefault="0068720B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Kierownik gospodarczy</w:t>
      </w:r>
      <w:r w:rsidR="002A3158" w:rsidRPr="00514AC3">
        <w:rPr>
          <w:rFonts w:ascii="Arial" w:hAnsi="Arial" w:cs="Arial"/>
          <w:color w:val="FF0000"/>
          <w:sz w:val="24"/>
          <w:szCs w:val="24"/>
        </w:rPr>
        <w:t xml:space="preserve"> </w:t>
      </w:r>
      <w:r w:rsidR="002A3158" w:rsidRPr="00514AC3">
        <w:rPr>
          <w:rFonts w:ascii="Arial" w:hAnsi="Arial" w:cs="Arial"/>
          <w:sz w:val="24"/>
          <w:szCs w:val="24"/>
        </w:rPr>
        <w:t>organizuje także szkolenia dla obsługi.</w:t>
      </w:r>
    </w:p>
    <w:p w:rsidR="003D37A5" w:rsidRPr="00514AC3" w:rsidRDefault="003F5C80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W celu podniesienia jakości pracy szkoły w zakresie bezpieczeństwa w szkole powo</w:t>
      </w:r>
      <w:r w:rsidR="00C5129F" w:rsidRPr="00514AC3">
        <w:rPr>
          <w:rFonts w:ascii="Arial" w:hAnsi="Arial" w:cs="Arial"/>
          <w:sz w:val="24"/>
          <w:szCs w:val="24"/>
        </w:rPr>
        <w:t>łany</w:t>
      </w:r>
      <w:r w:rsidRPr="00514AC3">
        <w:rPr>
          <w:rFonts w:ascii="Arial" w:hAnsi="Arial" w:cs="Arial"/>
          <w:sz w:val="24"/>
          <w:szCs w:val="24"/>
        </w:rPr>
        <w:t xml:space="preserve"> zostaj</w:t>
      </w:r>
      <w:r w:rsidR="00C5129F" w:rsidRPr="00514AC3">
        <w:rPr>
          <w:rFonts w:ascii="Arial" w:hAnsi="Arial" w:cs="Arial"/>
          <w:sz w:val="24"/>
          <w:szCs w:val="24"/>
        </w:rPr>
        <w:t xml:space="preserve">e </w:t>
      </w:r>
      <w:r w:rsidRPr="00514AC3">
        <w:rPr>
          <w:rFonts w:ascii="Arial" w:hAnsi="Arial" w:cs="Arial"/>
          <w:sz w:val="24"/>
          <w:szCs w:val="24"/>
        </w:rPr>
        <w:t>społeczny inspektor pracy.</w:t>
      </w:r>
      <w:r w:rsidR="00BE3330" w:rsidRPr="00514AC3">
        <w:rPr>
          <w:rFonts w:ascii="Arial" w:hAnsi="Arial" w:cs="Arial"/>
          <w:sz w:val="24"/>
          <w:szCs w:val="24"/>
        </w:rPr>
        <w:t xml:space="preserve"> </w:t>
      </w:r>
    </w:p>
    <w:p w:rsidR="003F5C80" w:rsidRPr="00514AC3" w:rsidRDefault="003F5C80" w:rsidP="00514AC3">
      <w:pPr>
        <w:rPr>
          <w:rFonts w:ascii="Arial" w:hAnsi="Arial" w:cs="Arial"/>
          <w:sz w:val="24"/>
          <w:szCs w:val="24"/>
        </w:rPr>
      </w:pPr>
    </w:p>
    <w:p w:rsidR="002A3158" w:rsidRPr="00514AC3" w:rsidRDefault="0099246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t>§ 72</w:t>
      </w:r>
      <w:r w:rsidR="00F129EF" w:rsidRPr="00514AC3">
        <w:rPr>
          <w:rFonts w:ascii="Arial" w:hAnsi="Arial" w:cs="Arial"/>
          <w:bCs/>
          <w:sz w:val="24"/>
          <w:szCs w:val="24"/>
        </w:rPr>
        <w:t>.</w:t>
      </w:r>
    </w:p>
    <w:p w:rsidR="002A3158" w:rsidRPr="00514AC3" w:rsidRDefault="002A315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Szkoła zapewnia opiekę uczniom.</w:t>
      </w:r>
    </w:p>
    <w:p w:rsidR="003F5C80" w:rsidRPr="00514AC3" w:rsidRDefault="002A315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Niedopuszczalne jest prowadzenie jakichkolwiek zajęć bez nadzoru upoważnionej do tego osoby.</w:t>
      </w:r>
    </w:p>
    <w:p w:rsidR="003F5C80" w:rsidRPr="00514AC3" w:rsidRDefault="002A315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Uczniowie podczas wszelkich zajęć edukacyjnych i pozalekcyjnych pozostają pod opieką nauczycieli, którzy są zobowiązani do zapewnienia uczniom bezpieczeństwa.</w:t>
      </w:r>
    </w:p>
    <w:p w:rsidR="002A3158" w:rsidRPr="00514AC3" w:rsidRDefault="002A315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Przerwy w zajęciach uczniowie spędzają pod nadzorem nauczyciela, który zobowiązany jest do czynnego i aktywnego pełnienia dyżuru celem zapewnienia uczniom bezpieczeństwa zgodnie z Regulaminem nauczyciela dyżurnego. Jeżeli pozwalają na to warunki atmosferyczne, umożliwia się uczniom przebywanie w czasie przerw w zajęciach na świeżym powietrzu, zapewniając im bezpieczeństwo.</w:t>
      </w:r>
    </w:p>
    <w:p w:rsidR="003F5C80" w:rsidRPr="00514AC3" w:rsidRDefault="002A3158" w:rsidP="00514AC3">
      <w:pPr>
        <w:rPr>
          <w:rFonts w:ascii="Arial" w:hAnsi="Arial" w:cs="Arial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>Do innych sytuacji wyznaczony zostaje odpowiedzialny nauczyciel. Dotyczy to wycieczek (kierownik wycieczki i przydzieleni nauczyciele), zajęć pozalekcyjnych, imprez szkolnych (wychowawcy lub wyznaczeni nauczyciele).</w:t>
      </w:r>
    </w:p>
    <w:p w:rsidR="00F90BBE" w:rsidRPr="00514AC3" w:rsidRDefault="002A3158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Każde wyjście nauczyciela z klasą poza teren szkoły musi być uzgodnione wcześniej z </w:t>
      </w:r>
      <w:r w:rsidR="00D93A28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 xml:space="preserve">yrekcją szkoły i odnotowane w księdze wyjść znajdującej się w miejscu wyznaczonym przez </w:t>
      </w:r>
      <w:r w:rsidR="00D93A28" w:rsidRPr="00514AC3">
        <w:rPr>
          <w:rFonts w:ascii="Arial" w:hAnsi="Arial" w:cs="Arial"/>
          <w:sz w:val="24"/>
          <w:szCs w:val="24"/>
        </w:rPr>
        <w:t>D</w:t>
      </w:r>
      <w:r w:rsidRPr="00514AC3">
        <w:rPr>
          <w:rFonts w:ascii="Arial" w:hAnsi="Arial" w:cs="Arial"/>
          <w:sz w:val="24"/>
          <w:szCs w:val="24"/>
        </w:rPr>
        <w:t>yrektora.</w:t>
      </w:r>
    </w:p>
    <w:p w:rsidR="00F90BBE" w:rsidRPr="00514AC3" w:rsidRDefault="00F90BBE" w:rsidP="00514AC3">
      <w:pPr>
        <w:rPr>
          <w:rFonts w:ascii="Arial" w:hAnsi="Arial" w:cs="Arial"/>
          <w:bCs/>
          <w:sz w:val="24"/>
          <w:szCs w:val="24"/>
        </w:rPr>
      </w:pPr>
    </w:p>
    <w:p w:rsidR="0034553F" w:rsidRPr="00514AC3" w:rsidRDefault="0034553F" w:rsidP="00514AC3">
      <w:pPr>
        <w:rPr>
          <w:rFonts w:ascii="Arial" w:eastAsia="Times New Roman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br w:type="page"/>
      </w:r>
    </w:p>
    <w:p w:rsidR="003F5C80" w:rsidRPr="00514AC3" w:rsidRDefault="00992460" w:rsidP="00514AC3">
      <w:pPr>
        <w:rPr>
          <w:rFonts w:ascii="Arial" w:hAnsi="Arial" w:cs="Arial"/>
          <w:bCs/>
          <w:sz w:val="24"/>
          <w:szCs w:val="24"/>
        </w:rPr>
      </w:pPr>
      <w:r w:rsidRPr="00514AC3">
        <w:rPr>
          <w:rFonts w:ascii="Arial" w:hAnsi="Arial" w:cs="Arial"/>
          <w:bCs/>
          <w:sz w:val="24"/>
          <w:szCs w:val="24"/>
        </w:rPr>
        <w:lastRenderedPageBreak/>
        <w:t>§ 73</w:t>
      </w:r>
      <w:r w:rsidR="00F129EF" w:rsidRPr="00514AC3">
        <w:rPr>
          <w:rFonts w:ascii="Arial" w:hAnsi="Arial" w:cs="Arial"/>
          <w:bCs/>
          <w:sz w:val="24"/>
          <w:szCs w:val="24"/>
        </w:rPr>
        <w:t>.</w:t>
      </w:r>
    </w:p>
    <w:p w:rsidR="0034553F" w:rsidRPr="00514AC3" w:rsidRDefault="003F5C80" w:rsidP="00514AC3">
      <w:pPr>
        <w:rPr>
          <w:rFonts w:ascii="Arial" w:hAnsi="Arial" w:cs="Arial"/>
          <w:sz w:val="24"/>
          <w:szCs w:val="24"/>
        </w:rPr>
      </w:pPr>
      <w:bookmarkStart w:id="2" w:name="bookmark32"/>
      <w:r w:rsidRPr="00514AC3">
        <w:rPr>
          <w:rFonts w:ascii="Arial" w:hAnsi="Arial" w:cs="Arial"/>
          <w:sz w:val="24"/>
          <w:szCs w:val="24"/>
        </w:rPr>
        <w:t>Szkoła opracowała procedury postępowania w sytuacjach kryzysowych oraz procedury postępowania w sytuacjach problemowych.</w:t>
      </w:r>
      <w:bookmarkEnd w:id="2"/>
    </w:p>
    <w:p w:rsidR="003F5C80" w:rsidRPr="00514AC3" w:rsidRDefault="003F5C80" w:rsidP="00514AC3">
      <w:pPr>
        <w:rPr>
          <w:rStyle w:val="Teksttreci2115ptKursywa"/>
          <w:rFonts w:ascii="Arial" w:eastAsia="Calibri" w:hAnsi="Arial" w:cs="Arial"/>
          <w:color w:val="auto"/>
          <w:sz w:val="24"/>
          <w:szCs w:val="24"/>
        </w:rPr>
      </w:pPr>
      <w:r w:rsidRPr="00514AC3">
        <w:rPr>
          <w:rFonts w:ascii="Arial" w:hAnsi="Arial" w:cs="Arial"/>
          <w:sz w:val="24"/>
          <w:szCs w:val="24"/>
        </w:rPr>
        <w:t xml:space="preserve">Przedstawiono Radzie Pedagogicznej Szkoły Podstawowej nr 10 na posiedzeniu w dniu </w:t>
      </w:r>
      <w:r w:rsidR="008A7DE1" w:rsidRPr="00514AC3">
        <w:rPr>
          <w:rFonts w:ascii="Arial" w:hAnsi="Arial" w:cs="Arial"/>
          <w:sz w:val="24"/>
          <w:szCs w:val="24"/>
          <w:lang w:bidi="en-US"/>
        </w:rPr>
        <w:t>29</w:t>
      </w:r>
      <w:r w:rsidR="00987D9C" w:rsidRPr="00514AC3">
        <w:rPr>
          <w:rFonts w:ascii="Arial" w:hAnsi="Arial" w:cs="Arial"/>
          <w:sz w:val="24"/>
          <w:szCs w:val="24"/>
          <w:lang w:bidi="en-US"/>
        </w:rPr>
        <w:t>.08.</w:t>
      </w:r>
      <w:r w:rsidR="002B5031" w:rsidRPr="00514AC3">
        <w:rPr>
          <w:rFonts w:ascii="Arial" w:hAnsi="Arial" w:cs="Arial"/>
          <w:sz w:val="24"/>
          <w:szCs w:val="24"/>
          <w:lang w:bidi="en-US"/>
        </w:rPr>
        <w:t>20</w:t>
      </w:r>
      <w:r w:rsidR="00992460" w:rsidRPr="00514AC3">
        <w:rPr>
          <w:rFonts w:ascii="Arial" w:hAnsi="Arial" w:cs="Arial"/>
          <w:sz w:val="24"/>
          <w:szCs w:val="24"/>
          <w:lang w:bidi="en-US"/>
        </w:rPr>
        <w:t>22</w:t>
      </w:r>
      <w:r w:rsidRPr="00514AC3">
        <w:rPr>
          <w:rFonts w:ascii="Arial" w:hAnsi="Arial" w:cs="Arial"/>
          <w:sz w:val="24"/>
          <w:szCs w:val="24"/>
          <w:lang w:bidi="en-US"/>
        </w:rPr>
        <w:t xml:space="preserve"> </w:t>
      </w:r>
      <w:r w:rsidRPr="00514AC3">
        <w:rPr>
          <w:rFonts w:ascii="Arial" w:hAnsi="Arial" w:cs="Arial"/>
          <w:sz w:val="24"/>
          <w:szCs w:val="24"/>
        </w:rPr>
        <w:t xml:space="preserve">roku </w:t>
      </w:r>
      <w:r w:rsidR="00614156" w:rsidRPr="00514AC3">
        <w:rPr>
          <w:rStyle w:val="Teksttreci2115ptKursywa"/>
          <w:rFonts w:ascii="Arial" w:eastAsia="Calibri" w:hAnsi="Arial" w:cs="Arial"/>
          <w:color w:val="auto"/>
          <w:sz w:val="24"/>
          <w:szCs w:val="24"/>
        </w:rPr>
        <w:t>projekt nowego</w:t>
      </w:r>
      <w:r w:rsidRPr="00514AC3">
        <w:rPr>
          <w:rStyle w:val="Teksttreci2115ptKursywa"/>
          <w:rFonts w:ascii="Arial" w:eastAsia="Calibri" w:hAnsi="Arial" w:cs="Arial"/>
          <w:color w:val="auto"/>
          <w:sz w:val="24"/>
          <w:szCs w:val="24"/>
        </w:rPr>
        <w:t xml:space="preserve"> Statutu. Rada Pedagogiczna zaopiniowała</w:t>
      </w:r>
      <w:r w:rsidR="00E90F8B" w:rsidRPr="00514AC3">
        <w:rPr>
          <w:rStyle w:val="Teksttreci2115ptKursywa"/>
          <w:rFonts w:ascii="Arial" w:eastAsia="Calibri" w:hAnsi="Arial" w:cs="Arial"/>
          <w:color w:val="auto"/>
          <w:sz w:val="24"/>
          <w:szCs w:val="24"/>
        </w:rPr>
        <w:t xml:space="preserve"> pozytywnie</w:t>
      </w:r>
      <w:r w:rsidRPr="00514AC3">
        <w:rPr>
          <w:rStyle w:val="Teksttreci2115ptKursywa"/>
          <w:rFonts w:ascii="Arial" w:eastAsia="Calibri" w:hAnsi="Arial" w:cs="Arial"/>
          <w:color w:val="auto"/>
          <w:sz w:val="24"/>
          <w:szCs w:val="24"/>
        </w:rPr>
        <w:t xml:space="preserve"> nowy Statut.</w:t>
      </w:r>
    </w:p>
    <w:p w:rsidR="00E90F8B" w:rsidRPr="00514AC3" w:rsidRDefault="00992460" w:rsidP="00514AC3">
      <w:pPr>
        <w:rPr>
          <w:rStyle w:val="Teksttreci70"/>
          <w:rFonts w:ascii="Arial" w:eastAsia="Calibri" w:hAnsi="Arial" w:cs="Arial"/>
          <w:color w:val="auto"/>
          <w:sz w:val="24"/>
          <w:szCs w:val="24"/>
        </w:rPr>
      </w:pPr>
      <w:r w:rsidRPr="00514AC3">
        <w:rPr>
          <w:rStyle w:val="Teksttreci70"/>
          <w:rFonts w:ascii="Arial" w:eastAsia="Calibri" w:hAnsi="Arial" w:cs="Arial"/>
          <w:color w:val="auto"/>
          <w:sz w:val="24"/>
          <w:szCs w:val="24"/>
        </w:rPr>
        <w:t>Statut zaopiniowany przez Radę Pedagogiczną został zatwierdz</w:t>
      </w:r>
      <w:r w:rsidR="00E90F8B" w:rsidRPr="00514AC3">
        <w:rPr>
          <w:rStyle w:val="Teksttreci70"/>
          <w:rFonts w:ascii="Arial" w:eastAsia="Calibri" w:hAnsi="Arial" w:cs="Arial"/>
          <w:color w:val="auto"/>
          <w:sz w:val="24"/>
          <w:szCs w:val="24"/>
        </w:rPr>
        <w:t xml:space="preserve">ony przez Radę Szkoły w dniu  </w:t>
      </w:r>
      <w:r w:rsidR="000074DE" w:rsidRPr="00514AC3">
        <w:rPr>
          <w:rStyle w:val="Teksttreci70"/>
          <w:rFonts w:ascii="Arial" w:eastAsia="Calibri" w:hAnsi="Arial" w:cs="Arial"/>
          <w:color w:val="auto"/>
          <w:sz w:val="24"/>
          <w:szCs w:val="24"/>
        </w:rPr>
        <w:t>31.08</w:t>
      </w:r>
      <w:r w:rsidR="008A7DE1" w:rsidRPr="00514AC3">
        <w:rPr>
          <w:rStyle w:val="Teksttreci70"/>
          <w:rFonts w:ascii="Arial" w:eastAsia="Calibri" w:hAnsi="Arial" w:cs="Arial"/>
          <w:color w:val="auto"/>
          <w:sz w:val="24"/>
          <w:szCs w:val="24"/>
        </w:rPr>
        <w:t>.</w:t>
      </w:r>
      <w:r w:rsidR="00E90F8B" w:rsidRPr="00514AC3">
        <w:rPr>
          <w:rStyle w:val="Teksttreci70"/>
          <w:rFonts w:ascii="Arial" w:eastAsia="Calibri" w:hAnsi="Arial" w:cs="Arial"/>
          <w:color w:val="auto"/>
          <w:sz w:val="24"/>
          <w:szCs w:val="24"/>
          <w:lang w:eastAsia="en-US" w:bidi="en-US"/>
        </w:rPr>
        <w:t>2022</w:t>
      </w:r>
      <w:r w:rsidRPr="00514AC3">
        <w:rPr>
          <w:rStyle w:val="Teksttreci70"/>
          <w:rFonts w:ascii="Arial" w:eastAsia="Calibri" w:hAnsi="Arial" w:cs="Arial"/>
          <w:color w:val="auto"/>
          <w:sz w:val="24"/>
          <w:szCs w:val="24"/>
          <w:lang w:eastAsia="en-US" w:bidi="en-US"/>
        </w:rPr>
        <w:t xml:space="preserve"> </w:t>
      </w:r>
      <w:r w:rsidR="00E90F8B" w:rsidRPr="00514AC3">
        <w:rPr>
          <w:rStyle w:val="Teksttreci70"/>
          <w:rFonts w:ascii="Arial" w:eastAsia="Calibri" w:hAnsi="Arial" w:cs="Arial"/>
          <w:color w:val="auto"/>
          <w:sz w:val="24"/>
          <w:szCs w:val="24"/>
        </w:rPr>
        <w:t>r</w:t>
      </w:r>
    </w:p>
    <w:p w:rsidR="00F62D7E" w:rsidRPr="00514AC3" w:rsidRDefault="00E90F8B" w:rsidP="00514AC3">
      <w:pPr>
        <w:rPr>
          <w:rFonts w:ascii="Arial" w:hAnsi="Arial" w:cs="Arial"/>
          <w:sz w:val="24"/>
          <w:szCs w:val="24"/>
        </w:rPr>
      </w:pPr>
      <w:r w:rsidRPr="00514AC3">
        <w:rPr>
          <w:rStyle w:val="Teksttreci70"/>
          <w:rFonts w:ascii="Arial" w:eastAsia="Calibri" w:hAnsi="Arial" w:cs="Arial"/>
          <w:color w:val="auto"/>
          <w:sz w:val="24"/>
          <w:szCs w:val="24"/>
        </w:rPr>
        <w:t>Przestaje obowiązywać dotychczasowy Statut Szkoły. Niniejszy Statut wchodzi w życie z dniem 1.09</w:t>
      </w:r>
      <w:r w:rsidRPr="00514AC3">
        <w:rPr>
          <w:rStyle w:val="Teksttreci70"/>
          <w:rFonts w:ascii="Arial" w:eastAsia="Calibri" w:hAnsi="Arial" w:cs="Arial"/>
          <w:color w:val="auto"/>
          <w:sz w:val="24"/>
          <w:szCs w:val="24"/>
          <w:lang w:eastAsia="en-US" w:bidi="en-US"/>
        </w:rPr>
        <w:t>.2022</w:t>
      </w:r>
      <w:r w:rsidR="002C20D5" w:rsidRPr="00514AC3">
        <w:rPr>
          <w:rStyle w:val="Teksttreci70"/>
          <w:rFonts w:ascii="Arial" w:eastAsia="Calibri" w:hAnsi="Arial" w:cs="Arial"/>
          <w:color w:val="auto"/>
          <w:sz w:val="24"/>
          <w:szCs w:val="24"/>
          <w:lang w:eastAsia="en-US" w:bidi="en-US"/>
        </w:rPr>
        <w:t>r.</w:t>
      </w:r>
    </w:p>
    <w:sectPr w:rsidR="00F62D7E" w:rsidRPr="00514AC3" w:rsidSect="00C6278F">
      <w:headerReference w:type="default" r:id="rId26"/>
      <w:footerReference w:type="even" r:id="rId27"/>
      <w:footerReference w:type="defaul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9D" w:rsidRDefault="0064149D">
      <w:pPr>
        <w:spacing w:after="0" w:line="240" w:lineRule="auto"/>
      </w:pPr>
      <w:r>
        <w:separator/>
      </w:r>
    </w:p>
  </w:endnote>
  <w:endnote w:type="continuationSeparator" w:id="0">
    <w:p w:rsidR="0064149D" w:rsidRDefault="0064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883057"/>
      <w:docPartObj>
        <w:docPartGallery w:val="Page Numbers (Bottom of Page)"/>
        <w:docPartUnique/>
      </w:docPartObj>
    </w:sdtPr>
    <w:sdtEndPr/>
    <w:sdtContent>
      <w:p w:rsidR="00292E06" w:rsidRDefault="00292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083">
          <w:rPr>
            <w:noProof/>
          </w:rPr>
          <w:t>1</w:t>
        </w:r>
        <w:r>
          <w:fldChar w:fldCharType="end"/>
        </w:r>
      </w:p>
    </w:sdtContent>
  </w:sdt>
  <w:p w:rsidR="00292E06" w:rsidRDefault="00292E0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06" w:rsidRDefault="00292E06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46976" behindDoc="1" locked="0" layoutInCell="1" allowOverlap="1" wp14:anchorId="720644E6" wp14:editId="758E1BCB">
              <wp:simplePos x="0" y="0"/>
              <wp:positionH relativeFrom="page">
                <wp:posOffset>6527165</wp:posOffset>
              </wp:positionH>
              <wp:positionV relativeFrom="page">
                <wp:posOffset>10105390</wp:posOffset>
              </wp:positionV>
              <wp:extent cx="140335" cy="160655"/>
              <wp:effectExtent l="0" t="0" r="12065" b="17145"/>
              <wp:wrapNone/>
              <wp:docPr id="3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E06" w:rsidRDefault="00292E06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A0946">
                            <w:rPr>
                              <w:rStyle w:val="Nagweklubstopka0"/>
                              <w:rFonts w:eastAsia="Calibri"/>
                              <w:noProof/>
                            </w:rPr>
                            <w:t>26</w:t>
                          </w:r>
                          <w:r>
                            <w:rPr>
                              <w:rStyle w:val="Nagweklubstopka0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3.95pt;margin-top:795.7pt;width:11.05pt;height:12.65pt;z-index:-2516695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qNqQIAAKc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" filled="f" stroked="f">
              <v:textbox style="mso-fit-shape-to-text:t" inset="0,0,0,0">
                <w:txbxContent>
                  <w:bookmarkStart w:id="1" w:name="_GoBack"/>
                  <w:p w:rsidR="00292E06" w:rsidRDefault="00292E0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A0946">
                      <w:rPr>
                        <w:rStyle w:val="Nagweklubstopka0"/>
                        <w:rFonts w:eastAsia="Calibri"/>
                        <w:noProof/>
                      </w:rPr>
                      <w:t>26</w:t>
                    </w:r>
                    <w:r>
                      <w:rPr>
                        <w:rStyle w:val="Nagweklubstopka0"/>
                        <w:rFonts w:eastAsia="Calibri"/>
                      </w:rPr>
                      <w:fldChar w:fldCharType="end"/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17674"/>
      <w:docPartObj>
        <w:docPartGallery w:val="Page Numbers (Bottom of Page)"/>
        <w:docPartUnique/>
      </w:docPartObj>
    </w:sdtPr>
    <w:sdtEndPr/>
    <w:sdtContent>
      <w:p w:rsidR="00292E06" w:rsidRDefault="00292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083">
          <w:rPr>
            <w:noProof/>
          </w:rPr>
          <w:t>2</w:t>
        </w:r>
        <w:r>
          <w:fldChar w:fldCharType="end"/>
        </w:r>
      </w:p>
    </w:sdtContent>
  </w:sdt>
  <w:p w:rsidR="00292E06" w:rsidRDefault="00292E06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06" w:rsidRDefault="00292E06" w:rsidP="00E83DE4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06" w:rsidRDefault="00292E0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797850"/>
      <w:docPartObj>
        <w:docPartGallery w:val="Page Numbers (Bottom of Page)"/>
        <w:docPartUnique/>
      </w:docPartObj>
    </w:sdtPr>
    <w:sdtEndPr/>
    <w:sdtContent>
      <w:p w:rsidR="00292E06" w:rsidRDefault="00292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083">
          <w:rPr>
            <w:noProof/>
          </w:rPr>
          <w:t>69</w:t>
        </w:r>
        <w:r>
          <w:fldChar w:fldCharType="end"/>
        </w:r>
      </w:p>
    </w:sdtContent>
  </w:sdt>
  <w:p w:rsidR="00292E06" w:rsidRDefault="00292E06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06" w:rsidRDefault="00292E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9D" w:rsidRDefault="0064149D">
      <w:pPr>
        <w:spacing w:after="0" w:line="240" w:lineRule="auto"/>
      </w:pPr>
      <w:r>
        <w:separator/>
      </w:r>
    </w:p>
  </w:footnote>
  <w:footnote w:type="continuationSeparator" w:id="0">
    <w:p w:rsidR="0064149D" w:rsidRDefault="0064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06" w:rsidRDefault="00292E06" w:rsidP="004F0D79">
    <w:pPr>
      <w:pStyle w:val="Nagwek"/>
      <w:jc w:val="center"/>
    </w:pPr>
  </w:p>
  <w:p w:rsidR="00292E06" w:rsidRDefault="00292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06" w:rsidRDefault="00292E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06" w:rsidRDefault="00292E06" w:rsidP="004F0D79">
    <w:pPr>
      <w:pStyle w:val="Nagwek"/>
      <w:jc w:val="center"/>
    </w:pPr>
  </w:p>
  <w:p w:rsidR="00292E06" w:rsidRDefault="00292E0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06" w:rsidRDefault="00292E0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06" w:rsidRPr="00BE4E3E" w:rsidRDefault="00292E06" w:rsidP="005E3F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12D7A4"/>
    <w:multiLevelType w:val="singleLevel"/>
    <w:tmpl w:val="9612D7A4"/>
    <w:lvl w:ilvl="0">
      <w:start w:val="1"/>
      <w:numFmt w:val="decimal"/>
      <w:suff w:val="space"/>
      <w:lvlText w:val="%1."/>
      <w:lvlJc w:val="left"/>
    </w:lvl>
  </w:abstractNum>
  <w:abstractNum w:abstractNumId="1">
    <w:nsid w:val="A882B183"/>
    <w:multiLevelType w:val="singleLevel"/>
    <w:tmpl w:val="A882B183"/>
    <w:lvl w:ilvl="0">
      <w:start w:val="1"/>
      <w:numFmt w:val="decimal"/>
      <w:suff w:val="space"/>
      <w:lvlText w:val="%1."/>
      <w:lvlJc w:val="left"/>
      <w:pPr>
        <w:ind w:left="120" w:firstLine="0"/>
      </w:pPr>
    </w:lvl>
  </w:abstractNum>
  <w:abstractNum w:abstractNumId="2">
    <w:nsid w:val="AD0CA519"/>
    <w:multiLevelType w:val="singleLevel"/>
    <w:tmpl w:val="AD0CA519"/>
    <w:lvl w:ilvl="0">
      <w:start w:val="1"/>
      <w:numFmt w:val="decimal"/>
      <w:suff w:val="space"/>
      <w:lvlText w:val="%1)"/>
      <w:lvlJc w:val="left"/>
      <w:pPr>
        <w:ind w:left="120" w:firstLine="0"/>
      </w:pPr>
    </w:lvl>
  </w:abstractNum>
  <w:abstractNum w:abstractNumId="3">
    <w:nsid w:val="ADD1159A"/>
    <w:multiLevelType w:val="singleLevel"/>
    <w:tmpl w:val="ADD1159A"/>
    <w:lvl w:ilvl="0">
      <w:start w:val="1"/>
      <w:numFmt w:val="decimal"/>
      <w:suff w:val="space"/>
      <w:lvlText w:val="%1)"/>
      <w:lvlJc w:val="left"/>
    </w:lvl>
  </w:abstractNum>
  <w:abstractNum w:abstractNumId="4">
    <w:nsid w:val="CDDE4DE3"/>
    <w:multiLevelType w:val="singleLevel"/>
    <w:tmpl w:val="CDDE4DE3"/>
    <w:lvl w:ilvl="0">
      <w:start w:val="8"/>
      <w:numFmt w:val="decimal"/>
      <w:suff w:val="space"/>
      <w:lvlText w:val="%1."/>
      <w:lvlJc w:val="left"/>
    </w:lvl>
  </w:abstractNum>
  <w:abstractNum w:abstractNumId="5">
    <w:nsid w:val="F1970723"/>
    <w:multiLevelType w:val="singleLevel"/>
    <w:tmpl w:val="F1970723"/>
    <w:lvl w:ilvl="0">
      <w:start w:val="1"/>
      <w:numFmt w:val="decimal"/>
      <w:suff w:val="space"/>
      <w:lvlText w:val="%1)"/>
      <w:lvlJc w:val="left"/>
    </w:lvl>
  </w:abstractNum>
  <w:abstractNum w:abstractNumId="6">
    <w:nsid w:val="FB6B746E"/>
    <w:multiLevelType w:val="singleLevel"/>
    <w:tmpl w:val="FB6B746E"/>
    <w:lvl w:ilvl="0">
      <w:start w:val="1"/>
      <w:numFmt w:val="decimal"/>
      <w:suff w:val="space"/>
      <w:lvlText w:val="%1)"/>
      <w:lvlJc w:val="left"/>
      <w:pPr>
        <w:ind w:left="710" w:firstLine="0"/>
      </w:pPr>
    </w:lvl>
  </w:abstractNum>
  <w:abstractNum w:abstractNumId="7">
    <w:nsid w:val="005C7FD6"/>
    <w:multiLevelType w:val="hybridMultilevel"/>
    <w:tmpl w:val="EEB8A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622825"/>
    <w:multiLevelType w:val="multilevel"/>
    <w:tmpl w:val="B5586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7627A2"/>
    <w:multiLevelType w:val="hybridMultilevel"/>
    <w:tmpl w:val="F920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2BC05CA"/>
    <w:multiLevelType w:val="hybridMultilevel"/>
    <w:tmpl w:val="70ACF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145358"/>
    <w:multiLevelType w:val="hybridMultilevel"/>
    <w:tmpl w:val="30A6B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2729BE"/>
    <w:multiLevelType w:val="hybridMultilevel"/>
    <w:tmpl w:val="16C4D6F4"/>
    <w:lvl w:ilvl="0" w:tplc="2EA4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8B514C"/>
    <w:multiLevelType w:val="hybridMultilevel"/>
    <w:tmpl w:val="2B2ED9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59014E4"/>
    <w:multiLevelType w:val="hybridMultilevel"/>
    <w:tmpl w:val="1A3E1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A1103B"/>
    <w:multiLevelType w:val="hybridMultilevel"/>
    <w:tmpl w:val="AB6E2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A9F1CB5"/>
    <w:multiLevelType w:val="hybridMultilevel"/>
    <w:tmpl w:val="610A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826EE"/>
    <w:multiLevelType w:val="hybridMultilevel"/>
    <w:tmpl w:val="52841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B70700D"/>
    <w:multiLevelType w:val="hybridMultilevel"/>
    <w:tmpl w:val="F40057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C402257"/>
    <w:multiLevelType w:val="hybridMultilevel"/>
    <w:tmpl w:val="678A7E48"/>
    <w:lvl w:ilvl="0" w:tplc="9DA086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0E63CDA0"/>
    <w:multiLevelType w:val="singleLevel"/>
    <w:tmpl w:val="0E63CDA0"/>
    <w:lvl w:ilvl="0">
      <w:start w:val="1"/>
      <w:numFmt w:val="decimal"/>
      <w:suff w:val="space"/>
      <w:lvlText w:val="%1)"/>
      <w:lvlJc w:val="left"/>
      <w:pPr>
        <w:ind w:left="710" w:firstLine="0"/>
      </w:pPr>
    </w:lvl>
  </w:abstractNum>
  <w:abstractNum w:abstractNumId="21">
    <w:nsid w:val="0F501805"/>
    <w:multiLevelType w:val="multilevel"/>
    <w:tmpl w:val="5B44C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FE87CAF"/>
    <w:multiLevelType w:val="hybridMultilevel"/>
    <w:tmpl w:val="0E7E4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E041C"/>
    <w:multiLevelType w:val="hybridMultilevel"/>
    <w:tmpl w:val="9B2EC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2C7211D"/>
    <w:multiLevelType w:val="hybridMultilevel"/>
    <w:tmpl w:val="1B3E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C83ACC"/>
    <w:multiLevelType w:val="hybridMultilevel"/>
    <w:tmpl w:val="7CDA1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803DE7"/>
    <w:multiLevelType w:val="hybridMultilevel"/>
    <w:tmpl w:val="089A448C"/>
    <w:lvl w:ilvl="0" w:tplc="FE8AB17A">
      <w:start w:val="1"/>
      <w:numFmt w:val="lowerLetter"/>
      <w:lvlText w:val="%1)"/>
      <w:lvlJc w:val="left"/>
      <w:pPr>
        <w:ind w:left="11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5" w:hanging="360"/>
      </w:pPr>
    </w:lvl>
    <w:lvl w:ilvl="2" w:tplc="0415001B" w:tentative="1">
      <w:start w:val="1"/>
      <w:numFmt w:val="lowerRoman"/>
      <w:lvlText w:val="%3."/>
      <w:lvlJc w:val="right"/>
      <w:pPr>
        <w:ind w:left="2485" w:hanging="180"/>
      </w:pPr>
    </w:lvl>
    <w:lvl w:ilvl="3" w:tplc="0415000F" w:tentative="1">
      <w:start w:val="1"/>
      <w:numFmt w:val="decimal"/>
      <w:lvlText w:val="%4."/>
      <w:lvlJc w:val="left"/>
      <w:pPr>
        <w:ind w:left="3205" w:hanging="360"/>
      </w:pPr>
    </w:lvl>
    <w:lvl w:ilvl="4" w:tplc="04150019" w:tentative="1">
      <w:start w:val="1"/>
      <w:numFmt w:val="lowerLetter"/>
      <w:lvlText w:val="%5."/>
      <w:lvlJc w:val="left"/>
      <w:pPr>
        <w:ind w:left="3925" w:hanging="360"/>
      </w:pPr>
    </w:lvl>
    <w:lvl w:ilvl="5" w:tplc="0415001B" w:tentative="1">
      <w:start w:val="1"/>
      <w:numFmt w:val="lowerRoman"/>
      <w:lvlText w:val="%6."/>
      <w:lvlJc w:val="right"/>
      <w:pPr>
        <w:ind w:left="4645" w:hanging="180"/>
      </w:pPr>
    </w:lvl>
    <w:lvl w:ilvl="6" w:tplc="0415000F" w:tentative="1">
      <w:start w:val="1"/>
      <w:numFmt w:val="decimal"/>
      <w:lvlText w:val="%7."/>
      <w:lvlJc w:val="left"/>
      <w:pPr>
        <w:ind w:left="5365" w:hanging="360"/>
      </w:pPr>
    </w:lvl>
    <w:lvl w:ilvl="7" w:tplc="04150019" w:tentative="1">
      <w:start w:val="1"/>
      <w:numFmt w:val="lowerLetter"/>
      <w:lvlText w:val="%8."/>
      <w:lvlJc w:val="left"/>
      <w:pPr>
        <w:ind w:left="6085" w:hanging="360"/>
      </w:pPr>
    </w:lvl>
    <w:lvl w:ilvl="8" w:tplc="0415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7">
    <w:nsid w:val="140C41A5"/>
    <w:multiLevelType w:val="hybridMultilevel"/>
    <w:tmpl w:val="1D9E858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150F27E6"/>
    <w:multiLevelType w:val="hybridMultilevel"/>
    <w:tmpl w:val="C2E8E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80A03"/>
    <w:multiLevelType w:val="hybridMultilevel"/>
    <w:tmpl w:val="728A86D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170D0F01"/>
    <w:multiLevelType w:val="hybridMultilevel"/>
    <w:tmpl w:val="5E9883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779233F"/>
    <w:multiLevelType w:val="hybridMultilevel"/>
    <w:tmpl w:val="FEC69484"/>
    <w:lvl w:ilvl="0" w:tplc="BDD8A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913C1E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860405"/>
    <w:multiLevelType w:val="hybridMultilevel"/>
    <w:tmpl w:val="32BA7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91C7141"/>
    <w:multiLevelType w:val="hybridMultilevel"/>
    <w:tmpl w:val="9E56D71A"/>
    <w:lvl w:ilvl="0" w:tplc="8F6CAF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93D7A1F"/>
    <w:multiLevelType w:val="hybridMultilevel"/>
    <w:tmpl w:val="788CFB2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5F74AD"/>
    <w:multiLevelType w:val="hybridMultilevel"/>
    <w:tmpl w:val="AF18C23A"/>
    <w:lvl w:ilvl="0" w:tplc="2EA4BB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1A9339CE"/>
    <w:multiLevelType w:val="hybridMultilevel"/>
    <w:tmpl w:val="DDBE5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AE3110"/>
    <w:multiLevelType w:val="hybridMultilevel"/>
    <w:tmpl w:val="5684A0B4"/>
    <w:lvl w:ilvl="0" w:tplc="B852B8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0B6D46"/>
    <w:multiLevelType w:val="hybridMultilevel"/>
    <w:tmpl w:val="BF6C325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1D281BC6"/>
    <w:multiLevelType w:val="singleLevel"/>
    <w:tmpl w:val="1D281BC6"/>
    <w:lvl w:ilvl="0">
      <w:start w:val="1"/>
      <w:numFmt w:val="decimal"/>
      <w:suff w:val="space"/>
      <w:lvlText w:val="%1)"/>
      <w:lvlJc w:val="left"/>
    </w:lvl>
  </w:abstractNum>
  <w:abstractNum w:abstractNumId="40">
    <w:nsid w:val="1DA74DB3"/>
    <w:multiLevelType w:val="multilevel"/>
    <w:tmpl w:val="4364A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F232A59"/>
    <w:multiLevelType w:val="hybridMultilevel"/>
    <w:tmpl w:val="B7AA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A6D2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853189"/>
    <w:multiLevelType w:val="hybridMultilevel"/>
    <w:tmpl w:val="F70E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21819CC"/>
    <w:multiLevelType w:val="multilevel"/>
    <w:tmpl w:val="D52EF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2235F15"/>
    <w:multiLevelType w:val="hybridMultilevel"/>
    <w:tmpl w:val="C11E3B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24B4593"/>
    <w:multiLevelType w:val="hybridMultilevel"/>
    <w:tmpl w:val="5FC0A05E"/>
    <w:lvl w:ilvl="0" w:tplc="AD5E988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228160F5"/>
    <w:multiLevelType w:val="hybridMultilevel"/>
    <w:tmpl w:val="633A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4B009B"/>
    <w:multiLevelType w:val="hybridMultilevel"/>
    <w:tmpl w:val="BA3C3DE4"/>
    <w:lvl w:ilvl="0" w:tplc="04150017">
      <w:start w:val="1"/>
      <w:numFmt w:val="lowerLetter"/>
      <w:lvlText w:val="%1)"/>
      <w:lvlJc w:val="left"/>
      <w:pPr>
        <w:ind w:left="1820" w:hanging="360"/>
      </w:p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8">
    <w:nsid w:val="24F21700"/>
    <w:multiLevelType w:val="hybridMultilevel"/>
    <w:tmpl w:val="2EDABE50"/>
    <w:lvl w:ilvl="0" w:tplc="30687A9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1140CC"/>
    <w:multiLevelType w:val="multilevel"/>
    <w:tmpl w:val="421E0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56F4EB3"/>
    <w:multiLevelType w:val="hybridMultilevel"/>
    <w:tmpl w:val="E9E6A3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72733F1"/>
    <w:multiLevelType w:val="hybridMultilevel"/>
    <w:tmpl w:val="CE786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84021D"/>
    <w:multiLevelType w:val="multilevel"/>
    <w:tmpl w:val="A3686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89E7D9B"/>
    <w:multiLevelType w:val="hybridMultilevel"/>
    <w:tmpl w:val="CCEAE3D2"/>
    <w:lvl w:ilvl="0" w:tplc="6CDE03EE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C806BD"/>
    <w:multiLevelType w:val="hybridMultilevel"/>
    <w:tmpl w:val="451E14FC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5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5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>
    <w:nsid w:val="2AC90F97"/>
    <w:multiLevelType w:val="multilevel"/>
    <w:tmpl w:val="77743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AFC38FB"/>
    <w:multiLevelType w:val="hybridMultilevel"/>
    <w:tmpl w:val="E60CD8F0"/>
    <w:lvl w:ilvl="0" w:tplc="64E64062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8">
    <w:nsid w:val="2B325348"/>
    <w:multiLevelType w:val="hybridMultilevel"/>
    <w:tmpl w:val="D7125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>
    <w:nsid w:val="2BD11993"/>
    <w:multiLevelType w:val="multilevel"/>
    <w:tmpl w:val="948E9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BF356E8"/>
    <w:multiLevelType w:val="multilevel"/>
    <w:tmpl w:val="77EE4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CD7797D"/>
    <w:multiLevelType w:val="multilevel"/>
    <w:tmpl w:val="335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ED31555"/>
    <w:multiLevelType w:val="multilevel"/>
    <w:tmpl w:val="6CA4602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3">
    <w:nsid w:val="2F895D36"/>
    <w:multiLevelType w:val="hybridMultilevel"/>
    <w:tmpl w:val="70E8E9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CB0BEF"/>
    <w:multiLevelType w:val="multilevel"/>
    <w:tmpl w:val="661A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2174D31"/>
    <w:multiLevelType w:val="hybridMultilevel"/>
    <w:tmpl w:val="6BBA1922"/>
    <w:lvl w:ilvl="0" w:tplc="65B8B480">
      <w:start w:val="1"/>
      <w:numFmt w:val="decimal"/>
      <w:lvlText w:val="%1)"/>
      <w:lvlJc w:val="left"/>
      <w:pPr>
        <w:ind w:left="1674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EE7635"/>
    <w:multiLevelType w:val="hybridMultilevel"/>
    <w:tmpl w:val="3DAC4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346655"/>
    <w:multiLevelType w:val="multilevel"/>
    <w:tmpl w:val="42589C8E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34962B3E"/>
    <w:multiLevelType w:val="hybridMultilevel"/>
    <w:tmpl w:val="58D689A6"/>
    <w:lvl w:ilvl="0" w:tplc="04150011">
      <w:start w:val="1"/>
      <w:numFmt w:val="decimal"/>
      <w:lvlText w:val="%1)"/>
      <w:lvlJc w:val="left"/>
      <w:pPr>
        <w:ind w:left="1242" w:hanging="360"/>
        <w:jc w:val="right"/>
      </w:pPr>
      <w:rPr>
        <w:rFonts w:hint="default"/>
        <w:w w:val="99"/>
        <w:sz w:val="24"/>
        <w:szCs w:val="24"/>
      </w:rPr>
    </w:lvl>
    <w:lvl w:ilvl="1" w:tplc="91EEC024">
      <w:start w:val="1"/>
      <w:numFmt w:val="lowerLetter"/>
      <w:lvlText w:val="%2)"/>
      <w:lvlJc w:val="left"/>
      <w:pPr>
        <w:ind w:left="2236" w:hanging="33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4E05CA2">
      <w:numFmt w:val="bullet"/>
      <w:lvlText w:val="•"/>
      <w:lvlJc w:val="left"/>
      <w:pPr>
        <w:ind w:left="2240" w:hanging="336"/>
      </w:pPr>
      <w:rPr>
        <w:rFonts w:hint="default"/>
      </w:rPr>
    </w:lvl>
    <w:lvl w:ilvl="3" w:tplc="1DA0F886">
      <w:numFmt w:val="bullet"/>
      <w:lvlText w:val="•"/>
      <w:lvlJc w:val="left"/>
      <w:pPr>
        <w:ind w:left="2340" w:hanging="336"/>
      </w:pPr>
      <w:rPr>
        <w:rFonts w:hint="default"/>
      </w:rPr>
    </w:lvl>
    <w:lvl w:ilvl="4" w:tplc="D8085AB0">
      <w:numFmt w:val="bullet"/>
      <w:lvlText w:val="•"/>
      <w:lvlJc w:val="left"/>
      <w:pPr>
        <w:ind w:left="3531" w:hanging="336"/>
      </w:pPr>
      <w:rPr>
        <w:rFonts w:hint="default"/>
      </w:rPr>
    </w:lvl>
    <w:lvl w:ilvl="5" w:tplc="8C2CF338">
      <w:numFmt w:val="bullet"/>
      <w:lvlText w:val="•"/>
      <w:lvlJc w:val="left"/>
      <w:pPr>
        <w:ind w:left="4722" w:hanging="336"/>
      </w:pPr>
      <w:rPr>
        <w:rFonts w:hint="default"/>
      </w:rPr>
    </w:lvl>
    <w:lvl w:ilvl="6" w:tplc="4622F0AA">
      <w:numFmt w:val="bullet"/>
      <w:lvlText w:val="•"/>
      <w:lvlJc w:val="left"/>
      <w:pPr>
        <w:ind w:left="5914" w:hanging="336"/>
      </w:pPr>
      <w:rPr>
        <w:rFonts w:hint="default"/>
      </w:rPr>
    </w:lvl>
    <w:lvl w:ilvl="7" w:tplc="446E8E3E">
      <w:numFmt w:val="bullet"/>
      <w:lvlText w:val="•"/>
      <w:lvlJc w:val="left"/>
      <w:pPr>
        <w:ind w:left="7105" w:hanging="336"/>
      </w:pPr>
      <w:rPr>
        <w:rFonts w:hint="default"/>
      </w:rPr>
    </w:lvl>
    <w:lvl w:ilvl="8" w:tplc="446AE2C4">
      <w:numFmt w:val="bullet"/>
      <w:lvlText w:val="•"/>
      <w:lvlJc w:val="left"/>
      <w:pPr>
        <w:ind w:left="8297" w:hanging="336"/>
      </w:pPr>
      <w:rPr>
        <w:rFonts w:hint="default"/>
      </w:rPr>
    </w:lvl>
  </w:abstractNum>
  <w:abstractNum w:abstractNumId="69">
    <w:nsid w:val="3614647E"/>
    <w:multiLevelType w:val="multilevel"/>
    <w:tmpl w:val="DE4ED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6BA32B7"/>
    <w:multiLevelType w:val="multilevel"/>
    <w:tmpl w:val="B43E4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6C73432"/>
    <w:multiLevelType w:val="hybridMultilevel"/>
    <w:tmpl w:val="3F981A1C"/>
    <w:lvl w:ilvl="0" w:tplc="8CDC742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2">
    <w:nsid w:val="3A6608A3"/>
    <w:multiLevelType w:val="hybridMultilevel"/>
    <w:tmpl w:val="17C8D6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ADF3208"/>
    <w:multiLevelType w:val="hybridMultilevel"/>
    <w:tmpl w:val="21D8BD82"/>
    <w:lvl w:ilvl="0" w:tplc="A72EFC6C">
      <w:start w:val="7"/>
      <w:numFmt w:val="decimal"/>
      <w:lvlText w:val="%1."/>
      <w:lvlJc w:val="left"/>
      <w:pPr>
        <w:ind w:left="154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4">
    <w:nsid w:val="3C5D7D0A"/>
    <w:multiLevelType w:val="hybridMultilevel"/>
    <w:tmpl w:val="8924D0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>
    <w:nsid w:val="3C7A57EB"/>
    <w:multiLevelType w:val="hybridMultilevel"/>
    <w:tmpl w:val="3672FA74"/>
    <w:lvl w:ilvl="0" w:tplc="B2E487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E5453B3"/>
    <w:multiLevelType w:val="multilevel"/>
    <w:tmpl w:val="62281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E811C30"/>
    <w:multiLevelType w:val="hybridMultilevel"/>
    <w:tmpl w:val="2E3E6296"/>
    <w:lvl w:ilvl="0" w:tplc="055C17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A72BD6"/>
    <w:multiLevelType w:val="multilevel"/>
    <w:tmpl w:val="C9A68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FE45751"/>
    <w:multiLevelType w:val="hybridMultilevel"/>
    <w:tmpl w:val="0F741B42"/>
    <w:lvl w:ilvl="0" w:tplc="F4620200">
      <w:start w:val="1"/>
      <w:numFmt w:val="decimal"/>
      <w:lvlText w:val="%1.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0">
    <w:nsid w:val="41121EA9"/>
    <w:multiLevelType w:val="hybridMultilevel"/>
    <w:tmpl w:val="CAA01A22"/>
    <w:lvl w:ilvl="0" w:tplc="76FE90B4">
      <w:start w:val="1"/>
      <w:numFmt w:val="decimal"/>
      <w:lvlText w:val="%1)"/>
      <w:lvlJc w:val="left"/>
      <w:pPr>
        <w:ind w:left="1242" w:hanging="360"/>
        <w:jc w:val="right"/>
      </w:pPr>
      <w:rPr>
        <w:rFonts w:hint="default"/>
        <w:w w:val="99"/>
        <w:sz w:val="24"/>
        <w:szCs w:val="24"/>
      </w:rPr>
    </w:lvl>
    <w:lvl w:ilvl="1" w:tplc="91EEC024">
      <w:start w:val="1"/>
      <w:numFmt w:val="lowerLetter"/>
      <w:lvlText w:val="%2)"/>
      <w:lvlJc w:val="left"/>
      <w:pPr>
        <w:ind w:left="2236" w:hanging="33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4E05CA2">
      <w:numFmt w:val="bullet"/>
      <w:lvlText w:val="•"/>
      <w:lvlJc w:val="left"/>
      <w:pPr>
        <w:ind w:left="2240" w:hanging="336"/>
      </w:pPr>
      <w:rPr>
        <w:rFonts w:hint="default"/>
      </w:rPr>
    </w:lvl>
    <w:lvl w:ilvl="3" w:tplc="1DA0F886">
      <w:numFmt w:val="bullet"/>
      <w:lvlText w:val="•"/>
      <w:lvlJc w:val="left"/>
      <w:pPr>
        <w:ind w:left="2340" w:hanging="336"/>
      </w:pPr>
      <w:rPr>
        <w:rFonts w:hint="default"/>
      </w:rPr>
    </w:lvl>
    <w:lvl w:ilvl="4" w:tplc="D8085AB0">
      <w:numFmt w:val="bullet"/>
      <w:lvlText w:val="•"/>
      <w:lvlJc w:val="left"/>
      <w:pPr>
        <w:ind w:left="3531" w:hanging="336"/>
      </w:pPr>
      <w:rPr>
        <w:rFonts w:hint="default"/>
      </w:rPr>
    </w:lvl>
    <w:lvl w:ilvl="5" w:tplc="8C2CF338">
      <w:numFmt w:val="bullet"/>
      <w:lvlText w:val="•"/>
      <w:lvlJc w:val="left"/>
      <w:pPr>
        <w:ind w:left="4722" w:hanging="336"/>
      </w:pPr>
      <w:rPr>
        <w:rFonts w:hint="default"/>
      </w:rPr>
    </w:lvl>
    <w:lvl w:ilvl="6" w:tplc="4622F0AA">
      <w:numFmt w:val="bullet"/>
      <w:lvlText w:val="•"/>
      <w:lvlJc w:val="left"/>
      <w:pPr>
        <w:ind w:left="5914" w:hanging="336"/>
      </w:pPr>
      <w:rPr>
        <w:rFonts w:hint="default"/>
      </w:rPr>
    </w:lvl>
    <w:lvl w:ilvl="7" w:tplc="446E8E3E">
      <w:numFmt w:val="bullet"/>
      <w:lvlText w:val="•"/>
      <w:lvlJc w:val="left"/>
      <w:pPr>
        <w:ind w:left="7105" w:hanging="336"/>
      </w:pPr>
      <w:rPr>
        <w:rFonts w:hint="default"/>
      </w:rPr>
    </w:lvl>
    <w:lvl w:ilvl="8" w:tplc="446AE2C4">
      <w:numFmt w:val="bullet"/>
      <w:lvlText w:val="•"/>
      <w:lvlJc w:val="left"/>
      <w:pPr>
        <w:ind w:left="8297" w:hanging="336"/>
      </w:pPr>
      <w:rPr>
        <w:rFonts w:hint="default"/>
      </w:rPr>
    </w:lvl>
  </w:abstractNum>
  <w:abstractNum w:abstractNumId="81">
    <w:nsid w:val="42A27B57"/>
    <w:multiLevelType w:val="hybridMultilevel"/>
    <w:tmpl w:val="314EDB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42CC4AB3"/>
    <w:multiLevelType w:val="hybridMultilevel"/>
    <w:tmpl w:val="0756C5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57F5667"/>
    <w:multiLevelType w:val="hybridMultilevel"/>
    <w:tmpl w:val="CCFED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B5679A"/>
    <w:multiLevelType w:val="hybridMultilevel"/>
    <w:tmpl w:val="8190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6394676"/>
    <w:multiLevelType w:val="hybridMultilevel"/>
    <w:tmpl w:val="C6FC4FD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7084FEF"/>
    <w:multiLevelType w:val="hybridMultilevel"/>
    <w:tmpl w:val="9618B3CC"/>
    <w:lvl w:ilvl="0" w:tplc="04D483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742724E"/>
    <w:multiLevelType w:val="hybridMultilevel"/>
    <w:tmpl w:val="ACB04B76"/>
    <w:lvl w:ilvl="0" w:tplc="57B63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7E14983"/>
    <w:multiLevelType w:val="hybridMultilevel"/>
    <w:tmpl w:val="D6B80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85702DC"/>
    <w:multiLevelType w:val="hybridMultilevel"/>
    <w:tmpl w:val="AD422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B6385F"/>
    <w:multiLevelType w:val="hybridMultilevel"/>
    <w:tmpl w:val="86481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AA60355"/>
    <w:multiLevelType w:val="hybridMultilevel"/>
    <w:tmpl w:val="466C003E"/>
    <w:lvl w:ilvl="0" w:tplc="99B8BFEC">
      <w:start w:val="1"/>
      <w:numFmt w:val="decimal"/>
      <w:lvlText w:val="%1."/>
      <w:lvlJc w:val="left"/>
      <w:pPr>
        <w:ind w:left="357" w:hanging="360"/>
      </w:pPr>
      <w:rPr>
        <w:color w:val="auto"/>
      </w:rPr>
    </w:lvl>
    <w:lvl w:ilvl="1" w:tplc="25BAA3F8">
      <w:start w:val="1"/>
      <w:numFmt w:val="decimal"/>
      <w:lvlText w:val="%2)"/>
      <w:lvlJc w:val="left"/>
      <w:pPr>
        <w:ind w:left="27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2">
    <w:nsid w:val="4C373165"/>
    <w:multiLevelType w:val="hybridMultilevel"/>
    <w:tmpl w:val="4872A63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3">
    <w:nsid w:val="4D2B3505"/>
    <w:multiLevelType w:val="hybridMultilevel"/>
    <w:tmpl w:val="9B30ED1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4D1D6C"/>
    <w:multiLevelType w:val="multilevel"/>
    <w:tmpl w:val="F69EBA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EAB4DDC"/>
    <w:multiLevelType w:val="hybridMultilevel"/>
    <w:tmpl w:val="7486A316"/>
    <w:lvl w:ilvl="0" w:tplc="2502069A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2B7790"/>
    <w:multiLevelType w:val="hybridMultilevel"/>
    <w:tmpl w:val="353ED6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F2D2EEB"/>
    <w:multiLevelType w:val="hybridMultilevel"/>
    <w:tmpl w:val="5FEA2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311D15"/>
    <w:multiLevelType w:val="multilevel"/>
    <w:tmpl w:val="BA469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18F1C1C"/>
    <w:multiLevelType w:val="hybridMultilevel"/>
    <w:tmpl w:val="1E90D1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27935D5"/>
    <w:multiLevelType w:val="hybridMultilevel"/>
    <w:tmpl w:val="E03E2F5A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1">
    <w:nsid w:val="535066E7"/>
    <w:multiLevelType w:val="hybridMultilevel"/>
    <w:tmpl w:val="F2DC898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2">
    <w:nsid w:val="53942EF2"/>
    <w:multiLevelType w:val="multilevel"/>
    <w:tmpl w:val="5BA65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3">
    <w:nsid w:val="55B434C0"/>
    <w:multiLevelType w:val="multilevel"/>
    <w:tmpl w:val="CE66A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8270644"/>
    <w:multiLevelType w:val="hybridMultilevel"/>
    <w:tmpl w:val="C8609D4C"/>
    <w:lvl w:ilvl="0" w:tplc="05CCB0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9AE673D"/>
    <w:multiLevelType w:val="singleLevel"/>
    <w:tmpl w:val="59AE673D"/>
    <w:lvl w:ilvl="0">
      <w:start w:val="1"/>
      <w:numFmt w:val="decimal"/>
      <w:suff w:val="space"/>
      <w:lvlText w:val="%1)"/>
      <w:lvlJc w:val="left"/>
      <w:pPr>
        <w:ind w:left="240" w:firstLine="0"/>
      </w:pPr>
    </w:lvl>
  </w:abstractNum>
  <w:abstractNum w:abstractNumId="106">
    <w:nsid w:val="5B4824EA"/>
    <w:multiLevelType w:val="hybridMultilevel"/>
    <w:tmpl w:val="C44E9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CB56116"/>
    <w:multiLevelType w:val="hybridMultilevel"/>
    <w:tmpl w:val="2A8C8B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8">
    <w:nsid w:val="5D913F3A"/>
    <w:multiLevelType w:val="hybridMultilevel"/>
    <w:tmpl w:val="2602612A"/>
    <w:lvl w:ilvl="0" w:tplc="8B8C03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9">
    <w:nsid w:val="5DB07E09"/>
    <w:multiLevelType w:val="hybridMultilevel"/>
    <w:tmpl w:val="0180D6F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E8270B7"/>
    <w:multiLevelType w:val="hybridMultilevel"/>
    <w:tmpl w:val="EDF2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4F1DF3"/>
    <w:multiLevelType w:val="hybridMultilevel"/>
    <w:tmpl w:val="2F7C33D0"/>
    <w:lvl w:ilvl="0" w:tplc="B54EF3B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2">
    <w:nsid w:val="616C3011"/>
    <w:multiLevelType w:val="hybridMultilevel"/>
    <w:tmpl w:val="0332E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7E5ADF"/>
    <w:multiLevelType w:val="hybridMultilevel"/>
    <w:tmpl w:val="E77A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61CA43EC"/>
    <w:multiLevelType w:val="multilevel"/>
    <w:tmpl w:val="FC7A5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4F602E9"/>
    <w:multiLevelType w:val="hybridMultilevel"/>
    <w:tmpl w:val="A5A43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6051976"/>
    <w:multiLevelType w:val="hybridMultilevel"/>
    <w:tmpl w:val="EEBE8250"/>
    <w:lvl w:ilvl="0" w:tplc="04D483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1D2757"/>
    <w:multiLevelType w:val="hybridMultilevel"/>
    <w:tmpl w:val="F7FE6120"/>
    <w:lvl w:ilvl="0" w:tplc="3156374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B74963"/>
    <w:multiLevelType w:val="hybridMultilevel"/>
    <w:tmpl w:val="17DC933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75C7236"/>
    <w:multiLevelType w:val="hybridMultilevel"/>
    <w:tmpl w:val="F4B6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7C59FA"/>
    <w:multiLevelType w:val="singleLevel"/>
    <w:tmpl w:val="687C59FA"/>
    <w:lvl w:ilvl="0">
      <w:start w:val="1"/>
      <w:numFmt w:val="decimal"/>
      <w:suff w:val="space"/>
      <w:lvlText w:val="%1)"/>
      <w:lvlJc w:val="left"/>
    </w:lvl>
  </w:abstractNum>
  <w:abstractNum w:abstractNumId="121">
    <w:nsid w:val="6B19636E"/>
    <w:multiLevelType w:val="hybridMultilevel"/>
    <w:tmpl w:val="79B0C8A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2">
    <w:nsid w:val="6C7927A7"/>
    <w:multiLevelType w:val="multilevel"/>
    <w:tmpl w:val="D9E01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03A41C5"/>
    <w:multiLevelType w:val="hybridMultilevel"/>
    <w:tmpl w:val="DD3CFC66"/>
    <w:lvl w:ilvl="0" w:tplc="82A45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3665FD"/>
    <w:multiLevelType w:val="hybridMultilevel"/>
    <w:tmpl w:val="803607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721A1F9F"/>
    <w:multiLevelType w:val="hybridMultilevel"/>
    <w:tmpl w:val="AD1EE55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6">
    <w:nsid w:val="72406398"/>
    <w:multiLevelType w:val="multilevel"/>
    <w:tmpl w:val="27DEC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2700B9B"/>
    <w:multiLevelType w:val="hybridMultilevel"/>
    <w:tmpl w:val="D312F6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8">
    <w:nsid w:val="737F2186"/>
    <w:multiLevelType w:val="hybridMultilevel"/>
    <w:tmpl w:val="86641E42"/>
    <w:lvl w:ilvl="0" w:tplc="04150011">
      <w:start w:val="1"/>
      <w:numFmt w:val="decimal"/>
      <w:lvlText w:val="%1)"/>
      <w:lvlJc w:val="left"/>
      <w:pPr>
        <w:ind w:left="14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129">
    <w:nsid w:val="74D72BD7"/>
    <w:multiLevelType w:val="hybridMultilevel"/>
    <w:tmpl w:val="2A7A19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4E11F0D"/>
    <w:multiLevelType w:val="hybridMultilevel"/>
    <w:tmpl w:val="B450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17193D"/>
    <w:multiLevelType w:val="hybridMultilevel"/>
    <w:tmpl w:val="04FA5D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62822E2"/>
    <w:multiLevelType w:val="hybridMultilevel"/>
    <w:tmpl w:val="483A6F9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DA34782E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6AB61C0"/>
    <w:multiLevelType w:val="hybridMultilevel"/>
    <w:tmpl w:val="7F02DFE4"/>
    <w:lvl w:ilvl="0" w:tplc="5524CF9E">
      <w:start w:val="1"/>
      <w:numFmt w:val="decimal"/>
      <w:lvlText w:val="%1)"/>
      <w:lvlJc w:val="left"/>
      <w:pPr>
        <w:ind w:left="1480" w:hanging="360"/>
      </w:pPr>
    </w:lvl>
    <w:lvl w:ilvl="1" w:tplc="04150019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4">
    <w:nsid w:val="76F02A89"/>
    <w:multiLevelType w:val="hybridMultilevel"/>
    <w:tmpl w:val="615C76A4"/>
    <w:lvl w:ilvl="0" w:tplc="2068B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71457E2"/>
    <w:multiLevelType w:val="singleLevel"/>
    <w:tmpl w:val="771457E2"/>
    <w:lvl w:ilvl="0">
      <w:start w:val="1"/>
      <w:numFmt w:val="decimal"/>
      <w:suff w:val="space"/>
      <w:lvlText w:val="%1)"/>
      <w:lvlJc w:val="left"/>
      <w:pPr>
        <w:ind w:left="426"/>
      </w:pPr>
    </w:lvl>
  </w:abstractNum>
  <w:abstractNum w:abstractNumId="136">
    <w:nsid w:val="78CD20D2"/>
    <w:multiLevelType w:val="hybridMultilevel"/>
    <w:tmpl w:val="C08EA1EA"/>
    <w:lvl w:ilvl="0" w:tplc="971A69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>
    <w:nsid w:val="79D237AE"/>
    <w:multiLevelType w:val="hybridMultilevel"/>
    <w:tmpl w:val="C254A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B20478A"/>
    <w:multiLevelType w:val="hybridMultilevel"/>
    <w:tmpl w:val="849E2A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9">
    <w:nsid w:val="7B3C74CD"/>
    <w:multiLevelType w:val="hybridMultilevel"/>
    <w:tmpl w:val="3B861122"/>
    <w:lvl w:ilvl="0" w:tplc="2EA4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B9F4CAD"/>
    <w:multiLevelType w:val="multilevel"/>
    <w:tmpl w:val="2F288A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1">
    <w:nsid w:val="7BA25803"/>
    <w:multiLevelType w:val="hybridMultilevel"/>
    <w:tmpl w:val="B7326952"/>
    <w:lvl w:ilvl="0" w:tplc="DCB6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BFC4DFD"/>
    <w:multiLevelType w:val="multilevel"/>
    <w:tmpl w:val="EAA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3">
    <w:nsid w:val="7E61276A"/>
    <w:multiLevelType w:val="multilevel"/>
    <w:tmpl w:val="7786B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F832151"/>
    <w:multiLevelType w:val="hybridMultilevel"/>
    <w:tmpl w:val="B6D0DE30"/>
    <w:lvl w:ilvl="0" w:tplc="6CDE03EE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06"/>
  </w:num>
  <w:num w:numId="4">
    <w:abstractNumId w:val="17"/>
  </w:num>
  <w:num w:numId="5">
    <w:abstractNumId w:val="66"/>
  </w:num>
  <w:num w:numId="6">
    <w:abstractNumId w:val="7"/>
  </w:num>
  <w:num w:numId="7">
    <w:abstractNumId w:val="89"/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</w:num>
  <w:num w:numId="1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9"/>
  </w:num>
  <w:num w:numId="21">
    <w:abstractNumId w:val="24"/>
  </w:num>
  <w:num w:numId="22">
    <w:abstractNumId w:val="99"/>
  </w:num>
  <w:num w:numId="23">
    <w:abstractNumId w:val="91"/>
  </w:num>
  <w:num w:numId="24">
    <w:abstractNumId w:val="48"/>
  </w:num>
  <w:num w:numId="25">
    <w:abstractNumId w:val="79"/>
  </w:num>
  <w:num w:numId="26">
    <w:abstractNumId w:val="27"/>
  </w:num>
  <w:num w:numId="27">
    <w:abstractNumId w:val="125"/>
  </w:num>
  <w:num w:numId="28">
    <w:abstractNumId w:val="37"/>
  </w:num>
  <w:num w:numId="29">
    <w:abstractNumId w:val="25"/>
  </w:num>
  <w:num w:numId="30">
    <w:abstractNumId w:val="30"/>
  </w:num>
  <w:num w:numId="31">
    <w:abstractNumId w:val="74"/>
  </w:num>
  <w:num w:numId="32">
    <w:abstractNumId w:val="45"/>
  </w:num>
  <w:num w:numId="33">
    <w:abstractNumId w:val="100"/>
  </w:num>
  <w:num w:numId="34">
    <w:abstractNumId w:val="31"/>
  </w:num>
  <w:num w:numId="35">
    <w:abstractNumId w:val="104"/>
  </w:num>
  <w:num w:numId="36">
    <w:abstractNumId w:val="34"/>
  </w:num>
  <w:num w:numId="37">
    <w:abstractNumId w:val="44"/>
  </w:num>
  <w:num w:numId="38">
    <w:abstractNumId w:val="55"/>
  </w:num>
  <w:num w:numId="39">
    <w:abstractNumId w:val="142"/>
  </w:num>
  <w:num w:numId="40">
    <w:abstractNumId w:val="29"/>
  </w:num>
  <w:num w:numId="41">
    <w:abstractNumId w:val="90"/>
  </w:num>
  <w:num w:numId="42">
    <w:abstractNumId w:val="102"/>
  </w:num>
  <w:num w:numId="43">
    <w:abstractNumId w:val="131"/>
  </w:num>
  <w:num w:numId="44">
    <w:abstractNumId w:val="41"/>
  </w:num>
  <w:num w:numId="45">
    <w:abstractNumId w:val="62"/>
  </w:num>
  <w:num w:numId="46">
    <w:abstractNumId w:val="118"/>
  </w:num>
  <w:num w:numId="47">
    <w:abstractNumId w:val="109"/>
  </w:num>
  <w:num w:numId="48">
    <w:abstractNumId w:val="132"/>
  </w:num>
  <w:num w:numId="49">
    <w:abstractNumId w:val="85"/>
  </w:num>
  <w:num w:numId="50">
    <w:abstractNumId w:val="61"/>
  </w:num>
  <w:num w:numId="51">
    <w:abstractNumId w:val="127"/>
  </w:num>
  <w:num w:numId="52">
    <w:abstractNumId w:val="33"/>
  </w:num>
  <w:num w:numId="53">
    <w:abstractNumId w:val="138"/>
  </w:num>
  <w:num w:numId="54">
    <w:abstractNumId w:val="92"/>
  </w:num>
  <w:num w:numId="55">
    <w:abstractNumId w:val="72"/>
  </w:num>
  <w:num w:numId="56">
    <w:abstractNumId w:val="15"/>
  </w:num>
  <w:num w:numId="57">
    <w:abstractNumId w:val="50"/>
  </w:num>
  <w:num w:numId="58">
    <w:abstractNumId w:val="143"/>
  </w:num>
  <w:num w:numId="59">
    <w:abstractNumId w:val="70"/>
  </w:num>
  <w:num w:numId="60">
    <w:abstractNumId w:val="8"/>
  </w:num>
  <w:num w:numId="61">
    <w:abstractNumId w:val="18"/>
  </w:num>
  <w:num w:numId="62">
    <w:abstractNumId w:val="11"/>
  </w:num>
  <w:num w:numId="63">
    <w:abstractNumId w:val="96"/>
  </w:num>
  <w:num w:numId="64">
    <w:abstractNumId w:val="16"/>
  </w:num>
  <w:num w:numId="65">
    <w:abstractNumId w:val="103"/>
  </w:num>
  <w:num w:numId="66">
    <w:abstractNumId w:val="56"/>
  </w:num>
  <w:num w:numId="67">
    <w:abstractNumId w:val="114"/>
  </w:num>
  <w:num w:numId="68">
    <w:abstractNumId w:val="126"/>
  </w:num>
  <w:num w:numId="69">
    <w:abstractNumId w:val="21"/>
  </w:num>
  <w:num w:numId="70">
    <w:abstractNumId w:val="94"/>
  </w:num>
  <w:num w:numId="71">
    <w:abstractNumId w:val="60"/>
  </w:num>
  <w:num w:numId="72">
    <w:abstractNumId w:val="49"/>
  </w:num>
  <w:num w:numId="73">
    <w:abstractNumId w:val="59"/>
  </w:num>
  <w:num w:numId="74">
    <w:abstractNumId w:val="13"/>
  </w:num>
  <w:num w:numId="75">
    <w:abstractNumId w:val="115"/>
  </w:num>
  <w:num w:numId="76">
    <w:abstractNumId w:val="88"/>
  </w:num>
  <w:num w:numId="77">
    <w:abstractNumId w:val="63"/>
  </w:num>
  <w:num w:numId="78">
    <w:abstractNumId w:val="54"/>
  </w:num>
  <w:num w:numId="79">
    <w:abstractNumId w:val="47"/>
  </w:num>
  <w:num w:numId="80">
    <w:abstractNumId w:val="93"/>
  </w:num>
  <w:num w:numId="81">
    <w:abstractNumId w:val="129"/>
  </w:num>
  <w:num w:numId="82">
    <w:abstractNumId w:val="124"/>
  </w:num>
  <w:num w:numId="83">
    <w:abstractNumId w:val="133"/>
  </w:num>
  <w:num w:numId="84">
    <w:abstractNumId w:val="51"/>
  </w:num>
  <w:num w:numId="85">
    <w:abstractNumId w:val="40"/>
  </w:num>
  <w:num w:numId="86">
    <w:abstractNumId w:val="52"/>
  </w:num>
  <w:num w:numId="87">
    <w:abstractNumId w:val="98"/>
  </w:num>
  <w:num w:numId="88">
    <w:abstractNumId w:val="76"/>
  </w:num>
  <w:num w:numId="89">
    <w:abstractNumId w:val="67"/>
  </w:num>
  <w:num w:numId="90">
    <w:abstractNumId w:val="10"/>
  </w:num>
  <w:num w:numId="91">
    <w:abstractNumId w:val="14"/>
  </w:num>
  <w:num w:numId="92">
    <w:abstractNumId w:val="87"/>
  </w:num>
  <w:num w:numId="93">
    <w:abstractNumId w:val="122"/>
  </w:num>
  <w:num w:numId="94">
    <w:abstractNumId w:val="43"/>
  </w:num>
  <w:num w:numId="95">
    <w:abstractNumId w:val="136"/>
  </w:num>
  <w:num w:numId="96">
    <w:abstractNumId w:val="22"/>
  </w:num>
  <w:num w:numId="97">
    <w:abstractNumId w:val="78"/>
  </w:num>
  <w:num w:numId="98">
    <w:abstractNumId w:val="69"/>
  </w:num>
  <w:num w:numId="99">
    <w:abstractNumId w:val="137"/>
  </w:num>
  <w:num w:numId="100">
    <w:abstractNumId w:val="83"/>
  </w:num>
  <w:num w:numId="101">
    <w:abstractNumId w:val="19"/>
  </w:num>
  <w:num w:numId="102">
    <w:abstractNumId w:val="26"/>
  </w:num>
  <w:num w:numId="103">
    <w:abstractNumId w:val="64"/>
  </w:num>
  <w:num w:numId="104">
    <w:abstractNumId w:val="73"/>
  </w:num>
  <w:num w:numId="105">
    <w:abstractNumId w:val="65"/>
  </w:num>
  <w:num w:numId="106">
    <w:abstractNumId w:val="95"/>
  </w:num>
  <w:num w:numId="107">
    <w:abstractNumId w:val="0"/>
  </w:num>
  <w:num w:numId="108">
    <w:abstractNumId w:val="5"/>
  </w:num>
  <w:num w:numId="109">
    <w:abstractNumId w:val="6"/>
  </w:num>
  <w:num w:numId="110">
    <w:abstractNumId w:val="2"/>
  </w:num>
  <w:num w:numId="111">
    <w:abstractNumId w:val="4"/>
  </w:num>
  <w:num w:numId="112">
    <w:abstractNumId w:val="20"/>
  </w:num>
  <w:num w:numId="113">
    <w:abstractNumId w:val="1"/>
  </w:num>
  <w:num w:numId="114">
    <w:abstractNumId w:val="120"/>
  </w:num>
  <w:num w:numId="115">
    <w:abstractNumId w:val="3"/>
  </w:num>
  <w:num w:numId="116">
    <w:abstractNumId w:val="105"/>
  </w:num>
  <w:num w:numId="117">
    <w:abstractNumId w:val="135"/>
  </w:num>
  <w:num w:numId="118">
    <w:abstractNumId w:val="39"/>
  </w:num>
  <w:num w:numId="119">
    <w:abstractNumId w:val="144"/>
  </w:num>
  <w:num w:numId="120">
    <w:abstractNumId w:val="141"/>
  </w:num>
  <w:num w:numId="121">
    <w:abstractNumId w:val="130"/>
  </w:num>
  <w:num w:numId="122">
    <w:abstractNumId w:val="46"/>
  </w:num>
  <w:num w:numId="123">
    <w:abstractNumId w:val="134"/>
  </w:num>
  <w:num w:numId="124">
    <w:abstractNumId w:val="116"/>
  </w:num>
  <w:num w:numId="125">
    <w:abstractNumId w:val="86"/>
  </w:num>
  <w:num w:numId="126">
    <w:abstractNumId w:val="53"/>
  </w:num>
  <w:num w:numId="127">
    <w:abstractNumId w:val="123"/>
  </w:num>
  <w:num w:numId="128">
    <w:abstractNumId w:val="68"/>
  </w:num>
  <w:num w:numId="129">
    <w:abstractNumId w:val="77"/>
  </w:num>
  <w:num w:numId="130">
    <w:abstractNumId w:val="140"/>
  </w:num>
  <w:num w:numId="131">
    <w:abstractNumId w:val="111"/>
  </w:num>
  <w:num w:numId="132">
    <w:abstractNumId w:val="80"/>
  </w:num>
  <w:num w:numId="133">
    <w:abstractNumId w:val="81"/>
  </w:num>
  <w:num w:numId="134">
    <w:abstractNumId w:val="117"/>
  </w:num>
  <w:num w:numId="135">
    <w:abstractNumId w:val="71"/>
  </w:num>
  <w:num w:numId="136">
    <w:abstractNumId w:val="97"/>
  </w:num>
  <w:num w:numId="137">
    <w:abstractNumId w:val="36"/>
  </w:num>
  <w:num w:numId="138">
    <w:abstractNumId w:val="108"/>
  </w:num>
  <w:num w:numId="139">
    <w:abstractNumId w:val="12"/>
  </w:num>
  <w:num w:numId="140">
    <w:abstractNumId w:val="139"/>
  </w:num>
  <w:num w:numId="141">
    <w:abstractNumId w:val="110"/>
  </w:num>
  <w:num w:numId="142">
    <w:abstractNumId w:val="28"/>
  </w:num>
  <w:num w:numId="143">
    <w:abstractNumId w:val="84"/>
  </w:num>
  <w:num w:numId="144">
    <w:abstractNumId w:val="35"/>
  </w:num>
  <w:num w:numId="145">
    <w:abstractNumId w:val="112"/>
  </w:num>
  <w:num w:numId="146">
    <w:abstractNumId w:val="82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2E"/>
    <w:rsid w:val="00004F86"/>
    <w:rsid w:val="000074DE"/>
    <w:rsid w:val="00012933"/>
    <w:rsid w:val="0001666F"/>
    <w:rsid w:val="00017AA8"/>
    <w:rsid w:val="000253F5"/>
    <w:rsid w:val="000323AB"/>
    <w:rsid w:val="00033023"/>
    <w:rsid w:val="00037096"/>
    <w:rsid w:val="000433EE"/>
    <w:rsid w:val="0005117C"/>
    <w:rsid w:val="000535DD"/>
    <w:rsid w:val="00054EC6"/>
    <w:rsid w:val="0005529B"/>
    <w:rsid w:val="00055AB2"/>
    <w:rsid w:val="00055D43"/>
    <w:rsid w:val="00060258"/>
    <w:rsid w:val="00061CCE"/>
    <w:rsid w:val="00064E7C"/>
    <w:rsid w:val="000726DC"/>
    <w:rsid w:val="000745D8"/>
    <w:rsid w:val="00084B08"/>
    <w:rsid w:val="00085C34"/>
    <w:rsid w:val="00091824"/>
    <w:rsid w:val="00097E0F"/>
    <w:rsid w:val="000A36FA"/>
    <w:rsid w:val="000B57C7"/>
    <w:rsid w:val="000C1AC8"/>
    <w:rsid w:val="000D65D3"/>
    <w:rsid w:val="000D7BA6"/>
    <w:rsid w:val="000E0A88"/>
    <w:rsid w:val="000E37C4"/>
    <w:rsid w:val="000E380B"/>
    <w:rsid w:val="000E4631"/>
    <w:rsid w:val="000E7D63"/>
    <w:rsid w:val="000F1605"/>
    <w:rsid w:val="000F482A"/>
    <w:rsid w:val="000F656A"/>
    <w:rsid w:val="000F6AB4"/>
    <w:rsid w:val="00100FF0"/>
    <w:rsid w:val="001013B1"/>
    <w:rsid w:val="001044C7"/>
    <w:rsid w:val="00104A34"/>
    <w:rsid w:val="00105CD2"/>
    <w:rsid w:val="00110E56"/>
    <w:rsid w:val="00115386"/>
    <w:rsid w:val="00121794"/>
    <w:rsid w:val="00123DEC"/>
    <w:rsid w:val="00124602"/>
    <w:rsid w:val="00124D35"/>
    <w:rsid w:val="00125BA1"/>
    <w:rsid w:val="0012602C"/>
    <w:rsid w:val="00126CDD"/>
    <w:rsid w:val="001307B2"/>
    <w:rsid w:val="00131ED0"/>
    <w:rsid w:val="001324DB"/>
    <w:rsid w:val="00132DD1"/>
    <w:rsid w:val="0013391D"/>
    <w:rsid w:val="00140A70"/>
    <w:rsid w:val="001435D4"/>
    <w:rsid w:val="00143D2C"/>
    <w:rsid w:val="001445BB"/>
    <w:rsid w:val="00151144"/>
    <w:rsid w:val="00151BBC"/>
    <w:rsid w:val="001620B4"/>
    <w:rsid w:val="00164019"/>
    <w:rsid w:val="001643A2"/>
    <w:rsid w:val="00164F80"/>
    <w:rsid w:val="00166DE9"/>
    <w:rsid w:val="00174C2A"/>
    <w:rsid w:val="00177118"/>
    <w:rsid w:val="00180669"/>
    <w:rsid w:val="00186300"/>
    <w:rsid w:val="0019039A"/>
    <w:rsid w:val="001936A2"/>
    <w:rsid w:val="001A2D22"/>
    <w:rsid w:val="001B0E30"/>
    <w:rsid w:val="001B2292"/>
    <w:rsid w:val="001C2115"/>
    <w:rsid w:val="001C30EF"/>
    <w:rsid w:val="001D0450"/>
    <w:rsid w:val="001D3F5B"/>
    <w:rsid w:val="001D5789"/>
    <w:rsid w:val="001D67BF"/>
    <w:rsid w:val="001D7194"/>
    <w:rsid w:val="001D74E6"/>
    <w:rsid w:val="001E0393"/>
    <w:rsid w:val="001E125D"/>
    <w:rsid w:val="001E23B6"/>
    <w:rsid w:val="001E55DD"/>
    <w:rsid w:val="001E634A"/>
    <w:rsid w:val="001E6D92"/>
    <w:rsid w:val="001E7E5A"/>
    <w:rsid w:val="001F0034"/>
    <w:rsid w:val="001F0611"/>
    <w:rsid w:val="001F2427"/>
    <w:rsid w:val="001F681D"/>
    <w:rsid w:val="001F6A29"/>
    <w:rsid w:val="00205BAB"/>
    <w:rsid w:val="00211F0D"/>
    <w:rsid w:val="00222A41"/>
    <w:rsid w:val="00223F2E"/>
    <w:rsid w:val="002306BF"/>
    <w:rsid w:val="002369CB"/>
    <w:rsid w:val="00242B94"/>
    <w:rsid w:val="00247F46"/>
    <w:rsid w:val="0025359D"/>
    <w:rsid w:val="00253B64"/>
    <w:rsid w:val="00254444"/>
    <w:rsid w:val="00257A5D"/>
    <w:rsid w:val="002642E1"/>
    <w:rsid w:val="002650DA"/>
    <w:rsid w:val="00266003"/>
    <w:rsid w:val="00266652"/>
    <w:rsid w:val="002711ED"/>
    <w:rsid w:val="00274F73"/>
    <w:rsid w:val="00284A67"/>
    <w:rsid w:val="002857E1"/>
    <w:rsid w:val="00292E06"/>
    <w:rsid w:val="00295690"/>
    <w:rsid w:val="002A3158"/>
    <w:rsid w:val="002A5A3A"/>
    <w:rsid w:val="002B0AF5"/>
    <w:rsid w:val="002B1C04"/>
    <w:rsid w:val="002B2B40"/>
    <w:rsid w:val="002B5031"/>
    <w:rsid w:val="002B57D9"/>
    <w:rsid w:val="002B6B5C"/>
    <w:rsid w:val="002C0D61"/>
    <w:rsid w:val="002C20D5"/>
    <w:rsid w:val="002C28A4"/>
    <w:rsid w:val="002C6D10"/>
    <w:rsid w:val="002C7327"/>
    <w:rsid w:val="002D2314"/>
    <w:rsid w:val="002D3296"/>
    <w:rsid w:val="002D3CEB"/>
    <w:rsid w:val="002D61AA"/>
    <w:rsid w:val="002E32AD"/>
    <w:rsid w:val="002F0613"/>
    <w:rsid w:val="0030029F"/>
    <w:rsid w:val="00302E85"/>
    <w:rsid w:val="00303DB7"/>
    <w:rsid w:val="00303E7B"/>
    <w:rsid w:val="0031340B"/>
    <w:rsid w:val="00326BCD"/>
    <w:rsid w:val="0032794A"/>
    <w:rsid w:val="00330525"/>
    <w:rsid w:val="0033398E"/>
    <w:rsid w:val="00334CD9"/>
    <w:rsid w:val="00340919"/>
    <w:rsid w:val="00341F23"/>
    <w:rsid w:val="0034553F"/>
    <w:rsid w:val="00346B7A"/>
    <w:rsid w:val="00347A0D"/>
    <w:rsid w:val="00352590"/>
    <w:rsid w:val="00352E19"/>
    <w:rsid w:val="00355587"/>
    <w:rsid w:val="0036494B"/>
    <w:rsid w:val="00370C42"/>
    <w:rsid w:val="00372A06"/>
    <w:rsid w:val="00377106"/>
    <w:rsid w:val="00377AE2"/>
    <w:rsid w:val="00386553"/>
    <w:rsid w:val="00391E5F"/>
    <w:rsid w:val="003923A9"/>
    <w:rsid w:val="0039590E"/>
    <w:rsid w:val="003A3AB3"/>
    <w:rsid w:val="003A5EA2"/>
    <w:rsid w:val="003A7364"/>
    <w:rsid w:val="003B4038"/>
    <w:rsid w:val="003B5C73"/>
    <w:rsid w:val="003B72E5"/>
    <w:rsid w:val="003B7EF7"/>
    <w:rsid w:val="003C0ECB"/>
    <w:rsid w:val="003C313A"/>
    <w:rsid w:val="003C4C59"/>
    <w:rsid w:val="003D02F2"/>
    <w:rsid w:val="003D0E7F"/>
    <w:rsid w:val="003D360B"/>
    <w:rsid w:val="003D37A5"/>
    <w:rsid w:val="003D4A83"/>
    <w:rsid w:val="003D6EA1"/>
    <w:rsid w:val="003D7E30"/>
    <w:rsid w:val="003E2944"/>
    <w:rsid w:val="003E39A0"/>
    <w:rsid w:val="003E6491"/>
    <w:rsid w:val="003F0E58"/>
    <w:rsid w:val="003F25EB"/>
    <w:rsid w:val="003F3389"/>
    <w:rsid w:val="003F3B70"/>
    <w:rsid w:val="003F57C3"/>
    <w:rsid w:val="003F5C80"/>
    <w:rsid w:val="003F66E9"/>
    <w:rsid w:val="00402A1E"/>
    <w:rsid w:val="004119B2"/>
    <w:rsid w:val="00412FBC"/>
    <w:rsid w:val="00416A5F"/>
    <w:rsid w:val="00416DF1"/>
    <w:rsid w:val="004201AF"/>
    <w:rsid w:val="00421D10"/>
    <w:rsid w:val="004311F8"/>
    <w:rsid w:val="004341FF"/>
    <w:rsid w:val="004467AE"/>
    <w:rsid w:val="00450EEC"/>
    <w:rsid w:val="0045603B"/>
    <w:rsid w:val="00456235"/>
    <w:rsid w:val="00460FA0"/>
    <w:rsid w:val="00461CDA"/>
    <w:rsid w:val="00462F67"/>
    <w:rsid w:val="004658BB"/>
    <w:rsid w:val="00466311"/>
    <w:rsid w:val="00467513"/>
    <w:rsid w:val="0047234B"/>
    <w:rsid w:val="00475C7E"/>
    <w:rsid w:val="00476A59"/>
    <w:rsid w:val="00480A31"/>
    <w:rsid w:val="00480CE0"/>
    <w:rsid w:val="0048222F"/>
    <w:rsid w:val="004829CA"/>
    <w:rsid w:val="0048335B"/>
    <w:rsid w:val="00485540"/>
    <w:rsid w:val="00487E47"/>
    <w:rsid w:val="004900BD"/>
    <w:rsid w:val="00493478"/>
    <w:rsid w:val="0049556A"/>
    <w:rsid w:val="004964D2"/>
    <w:rsid w:val="00497375"/>
    <w:rsid w:val="004A26C1"/>
    <w:rsid w:val="004A4F5B"/>
    <w:rsid w:val="004A53BA"/>
    <w:rsid w:val="004B38AE"/>
    <w:rsid w:val="004B4213"/>
    <w:rsid w:val="004C34A4"/>
    <w:rsid w:val="004C4280"/>
    <w:rsid w:val="004C5903"/>
    <w:rsid w:val="004D1EF0"/>
    <w:rsid w:val="004D4CA1"/>
    <w:rsid w:val="004D5013"/>
    <w:rsid w:val="004E7FCC"/>
    <w:rsid w:val="004F0246"/>
    <w:rsid w:val="004F0D79"/>
    <w:rsid w:val="004F37BF"/>
    <w:rsid w:val="004F4E14"/>
    <w:rsid w:val="004F648C"/>
    <w:rsid w:val="004F71F2"/>
    <w:rsid w:val="00501E1F"/>
    <w:rsid w:val="005104C7"/>
    <w:rsid w:val="00512A57"/>
    <w:rsid w:val="00514AC3"/>
    <w:rsid w:val="00520493"/>
    <w:rsid w:val="005243CD"/>
    <w:rsid w:val="00525F02"/>
    <w:rsid w:val="00531ABB"/>
    <w:rsid w:val="00533054"/>
    <w:rsid w:val="005340E6"/>
    <w:rsid w:val="00537BDE"/>
    <w:rsid w:val="005412A2"/>
    <w:rsid w:val="005414D2"/>
    <w:rsid w:val="00543030"/>
    <w:rsid w:val="00543738"/>
    <w:rsid w:val="00544146"/>
    <w:rsid w:val="00545286"/>
    <w:rsid w:val="00555026"/>
    <w:rsid w:val="00557889"/>
    <w:rsid w:val="00562447"/>
    <w:rsid w:val="005638D2"/>
    <w:rsid w:val="00563E30"/>
    <w:rsid w:val="00566967"/>
    <w:rsid w:val="00573E86"/>
    <w:rsid w:val="005769A0"/>
    <w:rsid w:val="00577A28"/>
    <w:rsid w:val="00586133"/>
    <w:rsid w:val="00592841"/>
    <w:rsid w:val="00594350"/>
    <w:rsid w:val="005A108D"/>
    <w:rsid w:val="005A14E5"/>
    <w:rsid w:val="005A21C6"/>
    <w:rsid w:val="005A3DF5"/>
    <w:rsid w:val="005B1203"/>
    <w:rsid w:val="005B4D9D"/>
    <w:rsid w:val="005C451F"/>
    <w:rsid w:val="005C72C3"/>
    <w:rsid w:val="005C776F"/>
    <w:rsid w:val="005D3544"/>
    <w:rsid w:val="005D4796"/>
    <w:rsid w:val="005D7D9B"/>
    <w:rsid w:val="005E07A2"/>
    <w:rsid w:val="005E3FAF"/>
    <w:rsid w:val="005E6ACA"/>
    <w:rsid w:val="005E7126"/>
    <w:rsid w:val="005E7C68"/>
    <w:rsid w:val="00611545"/>
    <w:rsid w:val="006133C4"/>
    <w:rsid w:val="00614156"/>
    <w:rsid w:val="00615194"/>
    <w:rsid w:val="006208CB"/>
    <w:rsid w:val="006221AD"/>
    <w:rsid w:val="0062764B"/>
    <w:rsid w:val="00630669"/>
    <w:rsid w:val="00635142"/>
    <w:rsid w:val="006367CD"/>
    <w:rsid w:val="0064149D"/>
    <w:rsid w:val="0064315A"/>
    <w:rsid w:val="006456D1"/>
    <w:rsid w:val="00651297"/>
    <w:rsid w:val="006629AE"/>
    <w:rsid w:val="00663684"/>
    <w:rsid w:val="006723D8"/>
    <w:rsid w:val="00675192"/>
    <w:rsid w:val="00676E54"/>
    <w:rsid w:val="0068720B"/>
    <w:rsid w:val="00690485"/>
    <w:rsid w:val="006943FF"/>
    <w:rsid w:val="006A476A"/>
    <w:rsid w:val="006B467E"/>
    <w:rsid w:val="006C0D8C"/>
    <w:rsid w:val="006D5947"/>
    <w:rsid w:val="006D712F"/>
    <w:rsid w:val="006E224C"/>
    <w:rsid w:val="006E325C"/>
    <w:rsid w:val="006E462A"/>
    <w:rsid w:val="006E6934"/>
    <w:rsid w:val="006F2DDD"/>
    <w:rsid w:val="006F5993"/>
    <w:rsid w:val="007031F8"/>
    <w:rsid w:val="0070723A"/>
    <w:rsid w:val="00710A57"/>
    <w:rsid w:val="00710BAA"/>
    <w:rsid w:val="00713AF2"/>
    <w:rsid w:val="007143D4"/>
    <w:rsid w:val="00720394"/>
    <w:rsid w:val="00720FA2"/>
    <w:rsid w:val="0072703D"/>
    <w:rsid w:val="007322C7"/>
    <w:rsid w:val="00732E1B"/>
    <w:rsid w:val="00733D28"/>
    <w:rsid w:val="00737937"/>
    <w:rsid w:val="00743307"/>
    <w:rsid w:val="00746EF3"/>
    <w:rsid w:val="0074703A"/>
    <w:rsid w:val="00752C77"/>
    <w:rsid w:val="0075791F"/>
    <w:rsid w:val="007605B2"/>
    <w:rsid w:val="00760D0E"/>
    <w:rsid w:val="00774859"/>
    <w:rsid w:val="00775D68"/>
    <w:rsid w:val="00776479"/>
    <w:rsid w:val="00780DC6"/>
    <w:rsid w:val="00782CD3"/>
    <w:rsid w:val="007833D2"/>
    <w:rsid w:val="00784699"/>
    <w:rsid w:val="00790F34"/>
    <w:rsid w:val="007956D6"/>
    <w:rsid w:val="00796900"/>
    <w:rsid w:val="007B40CC"/>
    <w:rsid w:val="007C05E4"/>
    <w:rsid w:val="007C222A"/>
    <w:rsid w:val="007C36CE"/>
    <w:rsid w:val="007C533B"/>
    <w:rsid w:val="007D3338"/>
    <w:rsid w:val="007D3D99"/>
    <w:rsid w:val="007D537D"/>
    <w:rsid w:val="007E0A97"/>
    <w:rsid w:val="007E7798"/>
    <w:rsid w:val="007F28BC"/>
    <w:rsid w:val="00805D28"/>
    <w:rsid w:val="0080744B"/>
    <w:rsid w:val="00812182"/>
    <w:rsid w:val="00813D16"/>
    <w:rsid w:val="0081684E"/>
    <w:rsid w:val="008226D8"/>
    <w:rsid w:val="00830021"/>
    <w:rsid w:val="00834049"/>
    <w:rsid w:val="00835580"/>
    <w:rsid w:val="00837B0A"/>
    <w:rsid w:val="00841288"/>
    <w:rsid w:val="00842611"/>
    <w:rsid w:val="00843B74"/>
    <w:rsid w:val="0084420D"/>
    <w:rsid w:val="00844508"/>
    <w:rsid w:val="00844C4F"/>
    <w:rsid w:val="008500B6"/>
    <w:rsid w:val="00854A3B"/>
    <w:rsid w:val="0085543C"/>
    <w:rsid w:val="00856E34"/>
    <w:rsid w:val="00861FCB"/>
    <w:rsid w:val="00865F5C"/>
    <w:rsid w:val="00872C4F"/>
    <w:rsid w:val="008759EB"/>
    <w:rsid w:val="0088145C"/>
    <w:rsid w:val="008864EF"/>
    <w:rsid w:val="00887803"/>
    <w:rsid w:val="00893084"/>
    <w:rsid w:val="008940B2"/>
    <w:rsid w:val="008A0C46"/>
    <w:rsid w:val="008A314C"/>
    <w:rsid w:val="008A7DE1"/>
    <w:rsid w:val="008C3E7D"/>
    <w:rsid w:val="008D1DE8"/>
    <w:rsid w:val="008D1F16"/>
    <w:rsid w:val="008D329B"/>
    <w:rsid w:val="008D3428"/>
    <w:rsid w:val="008D6EAA"/>
    <w:rsid w:val="008D7470"/>
    <w:rsid w:val="008D750E"/>
    <w:rsid w:val="008E20A3"/>
    <w:rsid w:val="008E4371"/>
    <w:rsid w:val="008E53D3"/>
    <w:rsid w:val="008E632C"/>
    <w:rsid w:val="008E6564"/>
    <w:rsid w:val="008F0ABD"/>
    <w:rsid w:val="008F118A"/>
    <w:rsid w:val="008F2BF3"/>
    <w:rsid w:val="008F511A"/>
    <w:rsid w:val="008F6A74"/>
    <w:rsid w:val="00912674"/>
    <w:rsid w:val="009130B5"/>
    <w:rsid w:val="00913480"/>
    <w:rsid w:val="00916751"/>
    <w:rsid w:val="00921307"/>
    <w:rsid w:val="00921899"/>
    <w:rsid w:val="00935B01"/>
    <w:rsid w:val="00936752"/>
    <w:rsid w:val="00941F0A"/>
    <w:rsid w:val="00945835"/>
    <w:rsid w:val="009478F8"/>
    <w:rsid w:val="009542A9"/>
    <w:rsid w:val="00955AFB"/>
    <w:rsid w:val="009613EC"/>
    <w:rsid w:val="009617A1"/>
    <w:rsid w:val="00961B97"/>
    <w:rsid w:val="00962198"/>
    <w:rsid w:val="0096302C"/>
    <w:rsid w:val="00963EC7"/>
    <w:rsid w:val="00966995"/>
    <w:rsid w:val="00971229"/>
    <w:rsid w:val="00971E4E"/>
    <w:rsid w:val="009764B1"/>
    <w:rsid w:val="00980371"/>
    <w:rsid w:val="00981555"/>
    <w:rsid w:val="00984627"/>
    <w:rsid w:val="00984E1F"/>
    <w:rsid w:val="00985522"/>
    <w:rsid w:val="00986E05"/>
    <w:rsid w:val="00987D9C"/>
    <w:rsid w:val="00992460"/>
    <w:rsid w:val="0099337D"/>
    <w:rsid w:val="0099470D"/>
    <w:rsid w:val="0099584B"/>
    <w:rsid w:val="00997B69"/>
    <w:rsid w:val="009A0946"/>
    <w:rsid w:val="009A22F5"/>
    <w:rsid w:val="009A393E"/>
    <w:rsid w:val="009B159F"/>
    <w:rsid w:val="009B1C7C"/>
    <w:rsid w:val="009B2D6B"/>
    <w:rsid w:val="009B3A81"/>
    <w:rsid w:val="009B3F51"/>
    <w:rsid w:val="009B7E94"/>
    <w:rsid w:val="009C2657"/>
    <w:rsid w:val="009C3F43"/>
    <w:rsid w:val="009C41E8"/>
    <w:rsid w:val="009C4437"/>
    <w:rsid w:val="009D27E4"/>
    <w:rsid w:val="009D4D36"/>
    <w:rsid w:val="009D4DE8"/>
    <w:rsid w:val="009D7AF5"/>
    <w:rsid w:val="009E3754"/>
    <w:rsid w:val="009E38EA"/>
    <w:rsid w:val="009E3CC4"/>
    <w:rsid w:val="009E3FF7"/>
    <w:rsid w:val="009E5192"/>
    <w:rsid w:val="009F110C"/>
    <w:rsid w:val="009F6EC9"/>
    <w:rsid w:val="009F7274"/>
    <w:rsid w:val="00A008F8"/>
    <w:rsid w:val="00A0103D"/>
    <w:rsid w:val="00A21E96"/>
    <w:rsid w:val="00A24140"/>
    <w:rsid w:val="00A315B5"/>
    <w:rsid w:val="00A4172E"/>
    <w:rsid w:val="00A42D45"/>
    <w:rsid w:val="00A43089"/>
    <w:rsid w:val="00A43C3B"/>
    <w:rsid w:val="00A473EF"/>
    <w:rsid w:val="00A47E11"/>
    <w:rsid w:val="00A517DD"/>
    <w:rsid w:val="00A540AE"/>
    <w:rsid w:val="00A57F99"/>
    <w:rsid w:val="00A6039A"/>
    <w:rsid w:val="00A6245A"/>
    <w:rsid w:val="00A62877"/>
    <w:rsid w:val="00A645BE"/>
    <w:rsid w:val="00A64BD3"/>
    <w:rsid w:val="00A80DDF"/>
    <w:rsid w:val="00A8496B"/>
    <w:rsid w:val="00A92D31"/>
    <w:rsid w:val="00A97A6A"/>
    <w:rsid w:val="00AA588A"/>
    <w:rsid w:val="00AA5F29"/>
    <w:rsid w:val="00AB01BC"/>
    <w:rsid w:val="00AB191F"/>
    <w:rsid w:val="00AB20F4"/>
    <w:rsid w:val="00AB705F"/>
    <w:rsid w:val="00AC0C66"/>
    <w:rsid w:val="00AC12AE"/>
    <w:rsid w:val="00AD0AFB"/>
    <w:rsid w:val="00AD3268"/>
    <w:rsid w:val="00AD484B"/>
    <w:rsid w:val="00AE266E"/>
    <w:rsid w:val="00B0018E"/>
    <w:rsid w:val="00B07EAA"/>
    <w:rsid w:val="00B10E8A"/>
    <w:rsid w:val="00B12B21"/>
    <w:rsid w:val="00B13CF7"/>
    <w:rsid w:val="00B1603D"/>
    <w:rsid w:val="00B17BF3"/>
    <w:rsid w:val="00B20D70"/>
    <w:rsid w:val="00B24A4E"/>
    <w:rsid w:val="00B24EB7"/>
    <w:rsid w:val="00B30ED2"/>
    <w:rsid w:val="00B32B6F"/>
    <w:rsid w:val="00B35083"/>
    <w:rsid w:val="00B4006A"/>
    <w:rsid w:val="00B4055B"/>
    <w:rsid w:val="00B43402"/>
    <w:rsid w:val="00B43BA5"/>
    <w:rsid w:val="00B46E20"/>
    <w:rsid w:val="00B51E98"/>
    <w:rsid w:val="00B54554"/>
    <w:rsid w:val="00B56065"/>
    <w:rsid w:val="00B64D0A"/>
    <w:rsid w:val="00B729F2"/>
    <w:rsid w:val="00B7352E"/>
    <w:rsid w:val="00B83215"/>
    <w:rsid w:val="00B86B7C"/>
    <w:rsid w:val="00B9050B"/>
    <w:rsid w:val="00B9421A"/>
    <w:rsid w:val="00B95076"/>
    <w:rsid w:val="00B96223"/>
    <w:rsid w:val="00B970BD"/>
    <w:rsid w:val="00BA2E41"/>
    <w:rsid w:val="00BA5746"/>
    <w:rsid w:val="00BA6ABC"/>
    <w:rsid w:val="00BB1D77"/>
    <w:rsid w:val="00BB3EEA"/>
    <w:rsid w:val="00BB4832"/>
    <w:rsid w:val="00BB7400"/>
    <w:rsid w:val="00BC14CE"/>
    <w:rsid w:val="00BC1FAE"/>
    <w:rsid w:val="00BC2D29"/>
    <w:rsid w:val="00BC4712"/>
    <w:rsid w:val="00BC53D9"/>
    <w:rsid w:val="00BD0A76"/>
    <w:rsid w:val="00BD15F0"/>
    <w:rsid w:val="00BD22BB"/>
    <w:rsid w:val="00BD4A8F"/>
    <w:rsid w:val="00BD60AA"/>
    <w:rsid w:val="00BD7D7C"/>
    <w:rsid w:val="00BE196A"/>
    <w:rsid w:val="00BE3330"/>
    <w:rsid w:val="00BE415B"/>
    <w:rsid w:val="00BE665C"/>
    <w:rsid w:val="00BE7DEF"/>
    <w:rsid w:val="00BF25D8"/>
    <w:rsid w:val="00BF28C5"/>
    <w:rsid w:val="00BF3A2A"/>
    <w:rsid w:val="00C02E16"/>
    <w:rsid w:val="00C03776"/>
    <w:rsid w:val="00C0456E"/>
    <w:rsid w:val="00C05B32"/>
    <w:rsid w:val="00C110F9"/>
    <w:rsid w:val="00C13883"/>
    <w:rsid w:val="00C15293"/>
    <w:rsid w:val="00C164AE"/>
    <w:rsid w:val="00C25DC1"/>
    <w:rsid w:val="00C27ED7"/>
    <w:rsid w:val="00C31705"/>
    <w:rsid w:val="00C44F81"/>
    <w:rsid w:val="00C4577D"/>
    <w:rsid w:val="00C505D9"/>
    <w:rsid w:val="00C5129F"/>
    <w:rsid w:val="00C56300"/>
    <w:rsid w:val="00C61525"/>
    <w:rsid w:val="00C6278F"/>
    <w:rsid w:val="00C627AB"/>
    <w:rsid w:val="00C84878"/>
    <w:rsid w:val="00C854E1"/>
    <w:rsid w:val="00C942C2"/>
    <w:rsid w:val="00C95B2D"/>
    <w:rsid w:val="00C96B88"/>
    <w:rsid w:val="00CA092C"/>
    <w:rsid w:val="00CA4688"/>
    <w:rsid w:val="00CA559A"/>
    <w:rsid w:val="00CA57B2"/>
    <w:rsid w:val="00CB3B4A"/>
    <w:rsid w:val="00CB45A0"/>
    <w:rsid w:val="00CC0957"/>
    <w:rsid w:val="00CC1CA8"/>
    <w:rsid w:val="00CC3EC6"/>
    <w:rsid w:val="00CC545A"/>
    <w:rsid w:val="00CC5CA7"/>
    <w:rsid w:val="00CD4F0A"/>
    <w:rsid w:val="00CD64A8"/>
    <w:rsid w:val="00CE2CA8"/>
    <w:rsid w:val="00CE605E"/>
    <w:rsid w:val="00CF0397"/>
    <w:rsid w:val="00CF0B8F"/>
    <w:rsid w:val="00CF3D6C"/>
    <w:rsid w:val="00D021B1"/>
    <w:rsid w:val="00D0243D"/>
    <w:rsid w:val="00D03D91"/>
    <w:rsid w:val="00D0619A"/>
    <w:rsid w:val="00D06EF4"/>
    <w:rsid w:val="00D120C4"/>
    <w:rsid w:val="00D1554C"/>
    <w:rsid w:val="00D22798"/>
    <w:rsid w:val="00D31199"/>
    <w:rsid w:val="00D32A64"/>
    <w:rsid w:val="00D33770"/>
    <w:rsid w:val="00D3686B"/>
    <w:rsid w:val="00D37B5C"/>
    <w:rsid w:val="00D37E18"/>
    <w:rsid w:val="00D41C8D"/>
    <w:rsid w:val="00D5175A"/>
    <w:rsid w:val="00D60617"/>
    <w:rsid w:val="00D611CD"/>
    <w:rsid w:val="00D63374"/>
    <w:rsid w:val="00D6349B"/>
    <w:rsid w:val="00D66F8E"/>
    <w:rsid w:val="00D703A5"/>
    <w:rsid w:val="00D711F0"/>
    <w:rsid w:val="00D72679"/>
    <w:rsid w:val="00D75699"/>
    <w:rsid w:val="00D75A30"/>
    <w:rsid w:val="00D76663"/>
    <w:rsid w:val="00D77DBD"/>
    <w:rsid w:val="00D8447B"/>
    <w:rsid w:val="00D90294"/>
    <w:rsid w:val="00D90857"/>
    <w:rsid w:val="00D9152E"/>
    <w:rsid w:val="00D92C2C"/>
    <w:rsid w:val="00D93A28"/>
    <w:rsid w:val="00D9508C"/>
    <w:rsid w:val="00DA1285"/>
    <w:rsid w:val="00DA1C3B"/>
    <w:rsid w:val="00DA34EF"/>
    <w:rsid w:val="00DA40C1"/>
    <w:rsid w:val="00DA7ACF"/>
    <w:rsid w:val="00DB083E"/>
    <w:rsid w:val="00DB3321"/>
    <w:rsid w:val="00DB4CC5"/>
    <w:rsid w:val="00DB5812"/>
    <w:rsid w:val="00DC0096"/>
    <w:rsid w:val="00DC67F9"/>
    <w:rsid w:val="00DC7989"/>
    <w:rsid w:val="00DD4ED4"/>
    <w:rsid w:val="00DD7AB3"/>
    <w:rsid w:val="00DD7EC5"/>
    <w:rsid w:val="00DE4A96"/>
    <w:rsid w:val="00DE4D3B"/>
    <w:rsid w:val="00DE5CA6"/>
    <w:rsid w:val="00DE79CC"/>
    <w:rsid w:val="00DF0C3C"/>
    <w:rsid w:val="00DF2355"/>
    <w:rsid w:val="00DF421B"/>
    <w:rsid w:val="00DF5F95"/>
    <w:rsid w:val="00E024EF"/>
    <w:rsid w:val="00E06067"/>
    <w:rsid w:val="00E07890"/>
    <w:rsid w:val="00E103DC"/>
    <w:rsid w:val="00E15761"/>
    <w:rsid w:val="00E255B7"/>
    <w:rsid w:val="00E43A7C"/>
    <w:rsid w:val="00E44ACF"/>
    <w:rsid w:val="00E45F12"/>
    <w:rsid w:val="00E47365"/>
    <w:rsid w:val="00E56B4F"/>
    <w:rsid w:val="00E57B20"/>
    <w:rsid w:val="00E615D1"/>
    <w:rsid w:val="00E651D7"/>
    <w:rsid w:val="00E65898"/>
    <w:rsid w:val="00E66E74"/>
    <w:rsid w:val="00E67583"/>
    <w:rsid w:val="00E67BA4"/>
    <w:rsid w:val="00E72F2B"/>
    <w:rsid w:val="00E74567"/>
    <w:rsid w:val="00E74701"/>
    <w:rsid w:val="00E76D66"/>
    <w:rsid w:val="00E83DE4"/>
    <w:rsid w:val="00E84CD1"/>
    <w:rsid w:val="00E90F8B"/>
    <w:rsid w:val="00E96416"/>
    <w:rsid w:val="00EA0CDD"/>
    <w:rsid w:val="00EA2DEA"/>
    <w:rsid w:val="00EA4AAC"/>
    <w:rsid w:val="00EA68B8"/>
    <w:rsid w:val="00EB264A"/>
    <w:rsid w:val="00EB74A4"/>
    <w:rsid w:val="00EB7BC7"/>
    <w:rsid w:val="00EC3D23"/>
    <w:rsid w:val="00ED2268"/>
    <w:rsid w:val="00ED3FC2"/>
    <w:rsid w:val="00ED4E54"/>
    <w:rsid w:val="00ED5C42"/>
    <w:rsid w:val="00ED68D0"/>
    <w:rsid w:val="00EE446B"/>
    <w:rsid w:val="00EE6B28"/>
    <w:rsid w:val="00EF0C60"/>
    <w:rsid w:val="00EF2741"/>
    <w:rsid w:val="00EF611E"/>
    <w:rsid w:val="00EF6718"/>
    <w:rsid w:val="00EF7E91"/>
    <w:rsid w:val="00F01D48"/>
    <w:rsid w:val="00F0267B"/>
    <w:rsid w:val="00F043F6"/>
    <w:rsid w:val="00F072E3"/>
    <w:rsid w:val="00F07C1C"/>
    <w:rsid w:val="00F11A55"/>
    <w:rsid w:val="00F129EF"/>
    <w:rsid w:val="00F20B0E"/>
    <w:rsid w:val="00F22AC3"/>
    <w:rsid w:val="00F22F54"/>
    <w:rsid w:val="00F23F6F"/>
    <w:rsid w:val="00F24B7A"/>
    <w:rsid w:val="00F4287B"/>
    <w:rsid w:val="00F62455"/>
    <w:rsid w:val="00F62D7E"/>
    <w:rsid w:val="00F6330A"/>
    <w:rsid w:val="00F673AB"/>
    <w:rsid w:val="00F7142C"/>
    <w:rsid w:val="00F757CA"/>
    <w:rsid w:val="00F803EC"/>
    <w:rsid w:val="00F809CD"/>
    <w:rsid w:val="00F90BBE"/>
    <w:rsid w:val="00F9225E"/>
    <w:rsid w:val="00F94CD8"/>
    <w:rsid w:val="00FA2088"/>
    <w:rsid w:val="00FA3BDD"/>
    <w:rsid w:val="00FB0FCC"/>
    <w:rsid w:val="00FB2A23"/>
    <w:rsid w:val="00FB4356"/>
    <w:rsid w:val="00FB6D78"/>
    <w:rsid w:val="00FB7BB6"/>
    <w:rsid w:val="00FB7E2A"/>
    <w:rsid w:val="00FC3CBB"/>
    <w:rsid w:val="00FC6FB8"/>
    <w:rsid w:val="00FD079F"/>
    <w:rsid w:val="00FD7C1E"/>
    <w:rsid w:val="00FE05F3"/>
    <w:rsid w:val="00FE4182"/>
    <w:rsid w:val="00FE461E"/>
    <w:rsid w:val="00FE5E82"/>
    <w:rsid w:val="00FE6E70"/>
    <w:rsid w:val="00FF1170"/>
    <w:rsid w:val="00FF1548"/>
    <w:rsid w:val="00FF515D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27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A3B"/>
    <w:pPr>
      <w:ind w:left="720"/>
      <w:contextualSpacing/>
    </w:pPr>
  </w:style>
  <w:style w:type="character" w:customStyle="1" w:styleId="apple-converted-space">
    <w:name w:val="apple-converted-space"/>
    <w:rsid w:val="00854A3B"/>
  </w:style>
  <w:style w:type="paragraph" w:styleId="NormalnyWeb">
    <w:name w:val="Normal (Web)"/>
    <w:basedOn w:val="Normalny"/>
    <w:uiPriority w:val="99"/>
    <w:unhideWhenUsed/>
    <w:rsid w:val="00854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54A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D611CD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D611CD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B57D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B57D9"/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rsid w:val="003C31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link w:val="Teksttreci60"/>
    <w:rsid w:val="003C313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3C313A"/>
    <w:pPr>
      <w:widowControl w:val="0"/>
      <w:shd w:val="clear" w:color="auto" w:fill="FFFFFF"/>
      <w:spacing w:before="900" w:after="300" w:line="0" w:lineRule="atLeast"/>
      <w:ind w:hanging="400"/>
      <w:jc w:val="center"/>
    </w:pPr>
    <w:rPr>
      <w:rFonts w:ascii="Times New Roman" w:eastAsia="Times New Roman" w:hAnsi="Times New Roman"/>
    </w:rPr>
  </w:style>
  <w:style w:type="paragraph" w:customStyle="1" w:styleId="Teksttreci60">
    <w:name w:val="Tekst treści (6)"/>
    <w:basedOn w:val="Normalny"/>
    <w:link w:val="Teksttreci6"/>
    <w:rsid w:val="003C313A"/>
    <w:pPr>
      <w:widowControl w:val="0"/>
      <w:shd w:val="clear" w:color="auto" w:fill="FFFFFF"/>
      <w:spacing w:before="240" w:after="0" w:line="509" w:lineRule="exac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Nagwek20">
    <w:name w:val="Nagłówek #2_"/>
    <w:link w:val="Nagwek21"/>
    <w:rsid w:val="0034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40919"/>
    <w:pPr>
      <w:widowControl w:val="0"/>
      <w:shd w:val="clear" w:color="auto" w:fill="FFFFFF"/>
      <w:spacing w:before="780" w:after="900" w:line="0" w:lineRule="atLeast"/>
      <w:jc w:val="both"/>
      <w:outlineLvl w:val="1"/>
    </w:pPr>
    <w:rPr>
      <w:rFonts w:ascii="Times New Roman" w:eastAsia="Times New Roman" w:hAnsi="Times New Roman"/>
    </w:rPr>
  </w:style>
  <w:style w:type="character" w:customStyle="1" w:styleId="Nagweklubstopka">
    <w:name w:val="Nagłówek lub stopka_"/>
    <w:rsid w:val="00733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rsid w:val="00733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rsid w:val="00AE266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zh-CN"/>
    </w:rPr>
  </w:style>
  <w:style w:type="character" w:customStyle="1" w:styleId="NagweklubstopkaPogrubienie">
    <w:name w:val="Nagłówek lub stopka + Pogrubienie"/>
    <w:rsid w:val="00F62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rsid w:val="00F62D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8">
    <w:name w:val="Tekst treści (8)_"/>
    <w:link w:val="Teksttreci80"/>
    <w:rsid w:val="00F62D7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grubienieTeksttreci211pt">
    <w:name w:val="Pogrubienie;Tekst treści (2) + 11 pt"/>
    <w:rsid w:val="00F62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15ptKursywa">
    <w:name w:val="Tekst treści (2) + 11;5 pt;Kursywa"/>
    <w:rsid w:val="00F62D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70">
    <w:name w:val="Tekst treści (7)"/>
    <w:rsid w:val="00F62D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F62D7E"/>
    <w:pPr>
      <w:widowControl w:val="0"/>
      <w:shd w:val="clear" w:color="auto" w:fill="FFFFFF"/>
      <w:spacing w:after="360" w:line="514" w:lineRule="exact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2D7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link w:val="Nagwek"/>
    <w:uiPriority w:val="99"/>
    <w:rsid w:val="00F62D7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3B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B64"/>
    <w:pPr>
      <w:spacing w:after="0"/>
      <w:ind w:left="544" w:hanging="544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3B64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122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71229"/>
    <w:rPr>
      <w:rFonts w:ascii="Calibri" w:eastAsia="Calibri" w:hAnsi="Calibri" w:cs="Times New Roman"/>
    </w:rPr>
  </w:style>
  <w:style w:type="character" w:customStyle="1" w:styleId="Nagwek10">
    <w:name w:val="Nagłówek #1_"/>
    <w:link w:val="Nagwek11"/>
    <w:rsid w:val="002A31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A3158"/>
    <w:pPr>
      <w:widowControl w:val="0"/>
      <w:shd w:val="clear" w:color="auto" w:fill="FFFFFF"/>
      <w:spacing w:before="900" w:after="300" w:line="0" w:lineRule="atLeast"/>
      <w:jc w:val="center"/>
      <w:outlineLvl w:val="0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C56300"/>
    <w:rPr>
      <w:b/>
      <w:bCs/>
    </w:rPr>
  </w:style>
  <w:style w:type="character" w:styleId="Uwydatnienie">
    <w:name w:val="Emphasis"/>
    <w:uiPriority w:val="20"/>
    <w:qFormat/>
    <w:rsid w:val="00C5630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270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Nagwek31">
    <w:name w:val="Nagłówek 31"/>
    <w:basedOn w:val="Normalny"/>
    <w:uiPriority w:val="1"/>
    <w:qFormat/>
    <w:rsid w:val="00865F5C"/>
    <w:pPr>
      <w:widowControl w:val="0"/>
      <w:autoSpaceDE w:val="0"/>
      <w:autoSpaceDN w:val="0"/>
      <w:spacing w:after="0" w:line="240" w:lineRule="auto"/>
      <w:ind w:left="1295"/>
      <w:outlineLvl w:val="3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styleId="Hipercze">
    <w:name w:val="Hyperlink"/>
    <w:basedOn w:val="Domylnaczcionkaakapitu"/>
    <w:rsid w:val="0067519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F57C3"/>
  </w:style>
  <w:style w:type="paragraph" w:customStyle="1" w:styleId="Nagwek210">
    <w:name w:val="Nagłówek 21"/>
    <w:basedOn w:val="Normalny"/>
    <w:uiPriority w:val="1"/>
    <w:qFormat/>
    <w:rsid w:val="005E07A2"/>
    <w:pPr>
      <w:widowControl w:val="0"/>
      <w:autoSpaceDE w:val="0"/>
      <w:autoSpaceDN w:val="0"/>
      <w:spacing w:after="0" w:line="240" w:lineRule="auto"/>
      <w:ind w:left="1295" w:right="976"/>
      <w:jc w:val="center"/>
      <w:outlineLvl w:val="2"/>
    </w:pPr>
    <w:rPr>
      <w:rFonts w:ascii="Times New Roman" w:eastAsia="Times New Roman" w:hAnsi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F6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ar">
    <w:name w:val="par"/>
    <w:basedOn w:val="Normalny"/>
    <w:rsid w:val="00963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27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A3B"/>
    <w:pPr>
      <w:ind w:left="720"/>
      <w:contextualSpacing/>
    </w:pPr>
  </w:style>
  <w:style w:type="character" w:customStyle="1" w:styleId="apple-converted-space">
    <w:name w:val="apple-converted-space"/>
    <w:rsid w:val="00854A3B"/>
  </w:style>
  <w:style w:type="paragraph" w:styleId="NormalnyWeb">
    <w:name w:val="Normal (Web)"/>
    <w:basedOn w:val="Normalny"/>
    <w:uiPriority w:val="99"/>
    <w:unhideWhenUsed/>
    <w:rsid w:val="00854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54A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D611CD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D611CD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B57D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2B57D9"/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rsid w:val="003C31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link w:val="Teksttreci60"/>
    <w:rsid w:val="003C313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3C313A"/>
    <w:pPr>
      <w:widowControl w:val="0"/>
      <w:shd w:val="clear" w:color="auto" w:fill="FFFFFF"/>
      <w:spacing w:before="900" w:after="300" w:line="0" w:lineRule="atLeast"/>
      <w:ind w:hanging="400"/>
      <w:jc w:val="center"/>
    </w:pPr>
    <w:rPr>
      <w:rFonts w:ascii="Times New Roman" w:eastAsia="Times New Roman" w:hAnsi="Times New Roman"/>
    </w:rPr>
  </w:style>
  <w:style w:type="paragraph" w:customStyle="1" w:styleId="Teksttreci60">
    <w:name w:val="Tekst treści (6)"/>
    <w:basedOn w:val="Normalny"/>
    <w:link w:val="Teksttreci6"/>
    <w:rsid w:val="003C313A"/>
    <w:pPr>
      <w:widowControl w:val="0"/>
      <w:shd w:val="clear" w:color="auto" w:fill="FFFFFF"/>
      <w:spacing w:before="240" w:after="0" w:line="509" w:lineRule="exac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Nagwek20">
    <w:name w:val="Nagłówek #2_"/>
    <w:link w:val="Nagwek21"/>
    <w:rsid w:val="0034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40919"/>
    <w:pPr>
      <w:widowControl w:val="0"/>
      <w:shd w:val="clear" w:color="auto" w:fill="FFFFFF"/>
      <w:spacing w:before="780" w:after="900" w:line="0" w:lineRule="atLeast"/>
      <w:jc w:val="both"/>
      <w:outlineLvl w:val="1"/>
    </w:pPr>
    <w:rPr>
      <w:rFonts w:ascii="Times New Roman" w:eastAsia="Times New Roman" w:hAnsi="Times New Roman"/>
    </w:rPr>
  </w:style>
  <w:style w:type="character" w:customStyle="1" w:styleId="Nagweklubstopka">
    <w:name w:val="Nagłówek lub stopka_"/>
    <w:rsid w:val="00733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0">
    <w:name w:val="Nagłówek lub stopka"/>
    <w:rsid w:val="00733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andard">
    <w:name w:val="Standard"/>
    <w:rsid w:val="00AE266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zh-CN"/>
    </w:rPr>
  </w:style>
  <w:style w:type="character" w:customStyle="1" w:styleId="NagweklubstopkaPogrubienie">
    <w:name w:val="Nagłówek lub stopka + Pogrubienie"/>
    <w:rsid w:val="00F62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rsid w:val="00F62D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8">
    <w:name w:val="Tekst treści (8)_"/>
    <w:link w:val="Teksttreci80"/>
    <w:rsid w:val="00F62D7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grubienieTeksttreci211pt">
    <w:name w:val="Pogrubienie;Tekst treści (2) + 11 pt"/>
    <w:rsid w:val="00F62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15ptKursywa">
    <w:name w:val="Tekst treści (2) + 11;5 pt;Kursywa"/>
    <w:rsid w:val="00F62D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70">
    <w:name w:val="Tekst treści (7)"/>
    <w:rsid w:val="00F62D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F62D7E"/>
    <w:pPr>
      <w:widowControl w:val="0"/>
      <w:shd w:val="clear" w:color="auto" w:fill="FFFFFF"/>
      <w:spacing w:after="360" w:line="514" w:lineRule="exact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2D7E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link w:val="Nagwek"/>
    <w:uiPriority w:val="99"/>
    <w:rsid w:val="00F62D7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3B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B64"/>
    <w:pPr>
      <w:spacing w:after="0"/>
      <w:ind w:left="544" w:hanging="544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3B64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122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71229"/>
    <w:rPr>
      <w:rFonts w:ascii="Calibri" w:eastAsia="Calibri" w:hAnsi="Calibri" w:cs="Times New Roman"/>
    </w:rPr>
  </w:style>
  <w:style w:type="character" w:customStyle="1" w:styleId="Nagwek10">
    <w:name w:val="Nagłówek #1_"/>
    <w:link w:val="Nagwek11"/>
    <w:rsid w:val="002A31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A3158"/>
    <w:pPr>
      <w:widowControl w:val="0"/>
      <w:shd w:val="clear" w:color="auto" w:fill="FFFFFF"/>
      <w:spacing w:before="900" w:after="300" w:line="0" w:lineRule="atLeast"/>
      <w:jc w:val="center"/>
      <w:outlineLvl w:val="0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C56300"/>
    <w:rPr>
      <w:b/>
      <w:bCs/>
    </w:rPr>
  </w:style>
  <w:style w:type="character" w:styleId="Uwydatnienie">
    <w:name w:val="Emphasis"/>
    <w:uiPriority w:val="20"/>
    <w:qFormat/>
    <w:rsid w:val="00C5630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270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Nagwek31">
    <w:name w:val="Nagłówek 31"/>
    <w:basedOn w:val="Normalny"/>
    <w:uiPriority w:val="1"/>
    <w:qFormat/>
    <w:rsid w:val="00865F5C"/>
    <w:pPr>
      <w:widowControl w:val="0"/>
      <w:autoSpaceDE w:val="0"/>
      <w:autoSpaceDN w:val="0"/>
      <w:spacing w:after="0" w:line="240" w:lineRule="auto"/>
      <w:ind w:left="1295"/>
      <w:outlineLvl w:val="3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styleId="Hipercze">
    <w:name w:val="Hyperlink"/>
    <w:basedOn w:val="Domylnaczcionkaakapitu"/>
    <w:rsid w:val="0067519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3F57C3"/>
  </w:style>
  <w:style w:type="paragraph" w:customStyle="1" w:styleId="Nagwek210">
    <w:name w:val="Nagłówek 21"/>
    <w:basedOn w:val="Normalny"/>
    <w:uiPriority w:val="1"/>
    <w:qFormat/>
    <w:rsid w:val="005E07A2"/>
    <w:pPr>
      <w:widowControl w:val="0"/>
      <w:autoSpaceDE w:val="0"/>
      <w:autoSpaceDN w:val="0"/>
      <w:spacing w:after="0" w:line="240" w:lineRule="auto"/>
      <w:ind w:left="1295" w:right="976"/>
      <w:jc w:val="center"/>
      <w:outlineLvl w:val="2"/>
    </w:pPr>
    <w:rPr>
      <w:rFonts w:ascii="Times New Roman" w:eastAsia="Times New Roman" w:hAnsi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6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F6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ar">
    <w:name w:val="par"/>
    <w:basedOn w:val="Normalny"/>
    <w:rsid w:val="00963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ziennikustaw.gov.pl/du/2017/1643/1" TargetMode="External"/><Relationship Id="rId18" Type="http://schemas.openxmlformats.org/officeDocument/2006/relationships/hyperlink" Target="https://prawo.vulcan.edu.pl/przegdok.asp?qdatprz=27-09-2022&amp;qplikid=4384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dziennikustaw.gov.pl/du/2017/1651/1" TargetMode="External"/><Relationship Id="rId17" Type="http://schemas.openxmlformats.org/officeDocument/2006/relationships/hyperlink" Target="http://dziennikustaw.gov.pl/du/2017/1147/1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dziennikustaw.gov.pl/du/2017/1239/1" TargetMode="External"/><Relationship Id="rId20" Type="http://schemas.openxmlformats.org/officeDocument/2006/relationships/header" Target="header2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ziennikustaw.gov.pl/du/2017/59/1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dziennikustaw.gov.pl/du/2017/1512/1" TargetMode="Externa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s://sip.lex.pl/akty-prawne/dzu-dziennik-ustaw/biblioteki-16798669/art-27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ziennikustaw.gov.pl/du/2017/1591/1" TargetMode="External"/><Relationship Id="rId22" Type="http://schemas.openxmlformats.org/officeDocument/2006/relationships/footer" Target="footer2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Zacharek\Desktop\rok%20szkolny%202019-20-2\rok%20szkolny%202018-19\Nowyrok%202017-2018%20folder\dokumenty%202017r\STATUT%20SP%2010%202017%20A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6E07-205C-4E21-A89E-D784033A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STATUT SP 10 2017 AK</Template>
  <TotalTime>0</TotalTime>
  <Pages>69</Pages>
  <Words>16989</Words>
  <Characters>101937</Characters>
  <Application>Microsoft Office Word</Application>
  <DocSecurity>0</DocSecurity>
  <Lines>849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SP10</vt:lpstr>
    </vt:vector>
  </TitlesOfParts>
  <Company/>
  <LinksUpToDate>false</LinksUpToDate>
  <CharactersWithSpaces>118689</CharactersWithSpaces>
  <SharedDoc>false</SharedDoc>
  <HLinks>
    <vt:vector size="42" baseType="variant">
      <vt:variant>
        <vt:i4>7798884</vt:i4>
      </vt:variant>
      <vt:variant>
        <vt:i4>18</vt:i4>
      </vt:variant>
      <vt:variant>
        <vt:i4>0</vt:i4>
      </vt:variant>
      <vt:variant>
        <vt:i4>5</vt:i4>
      </vt:variant>
      <vt:variant>
        <vt:lpwstr>http://dziennikustaw.gov.pl/du/2017/1147/1</vt:lpwstr>
      </vt:variant>
      <vt:variant>
        <vt:lpwstr/>
      </vt:variant>
      <vt:variant>
        <vt:i4>7995491</vt:i4>
      </vt:variant>
      <vt:variant>
        <vt:i4>15</vt:i4>
      </vt:variant>
      <vt:variant>
        <vt:i4>0</vt:i4>
      </vt:variant>
      <vt:variant>
        <vt:i4>5</vt:i4>
      </vt:variant>
      <vt:variant>
        <vt:lpwstr>http://dziennikustaw.gov.pl/du/2017/1239/1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http://dziennikustaw.gov.pl/du/2017/1512/1</vt:lpwstr>
      </vt:variant>
      <vt:variant>
        <vt:lpwstr/>
      </vt:variant>
      <vt:variant>
        <vt:i4>7667817</vt:i4>
      </vt:variant>
      <vt:variant>
        <vt:i4>9</vt:i4>
      </vt:variant>
      <vt:variant>
        <vt:i4>0</vt:i4>
      </vt:variant>
      <vt:variant>
        <vt:i4>5</vt:i4>
      </vt:variant>
      <vt:variant>
        <vt:lpwstr>http://dziennikustaw.gov.pl/du/2017/1591/1</vt:lpwstr>
      </vt:variant>
      <vt:variant>
        <vt:lpwstr/>
      </vt:variant>
      <vt:variant>
        <vt:i4>7602276</vt:i4>
      </vt:variant>
      <vt:variant>
        <vt:i4>6</vt:i4>
      </vt:variant>
      <vt:variant>
        <vt:i4>0</vt:i4>
      </vt:variant>
      <vt:variant>
        <vt:i4>5</vt:i4>
      </vt:variant>
      <vt:variant>
        <vt:lpwstr>http://dziennikustaw.gov.pl/du/2017/1643/1</vt:lpwstr>
      </vt:variant>
      <vt:variant>
        <vt:lpwstr/>
      </vt:variant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http://dziennikustaw.gov.pl/du/2017/1651/1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http://dziennikustaw.gov.pl/du/2017/59/1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SP10</dc:title>
  <dc:creator>Windows User</dc:creator>
  <cp:keywords>STATUT</cp:keywords>
  <cp:lastModifiedBy>MaciekL</cp:lastModifiedBy>
  <cp:revision>2</cp:revision>
  <cp:lastPrinted>2023-01-26T15:08:00Z</cp:lastPrinted>
  <dcterms:created xsi:type="dcterms:W3CDTF">2023-05-10T10:17:00Z</dcterms:created>
  <dcterms:modified xsi:type="dcterms:W3CDTF">2023-05-10T10:17:00Z</dcterms:modified>
</cp:coreProperties>
</file>